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92" w:type="dxa"/>
        <w:jc w:val="left"/>
        <w:tblInd w:w="-720" w:type="dxa"/>
        <w:tblBorders/>
        <w:tblCellMar>
          <w:top w:w="0" w:type="dxa"/>
          <w:left w:w="115" w:type="dxa"/>
          <w:bottom w:w="0" w:type="dxa"/>
          <w:right w:w="115" w:type="dxa"/>
        </w:tblCellMar>
        <w:tblLook w:firstRow="0" w:noVBand="1" w:lastRow="0" w:firstColumn="0" w:lastColumn="0" w:noHBand="1" w:val="0600"/>
      </w:tblPr>
      <w:tblGrid>
        <w:gridCol w:w="719"/>
        <w:gridCol w:w="630"/>
        <w:gridCol w:w="2311"/>
        <w:gridCol w:w="2"/>
        <w:gridCol w:w="422"/>
        <w:gridCol w:w="1"/>
        <w:gridCol w:w="6607"/>
      </w:tblGrid>
      <w:tr>
        <w:trPr>
          <w:trHeight w:val="2112" w:hRule="atLeast"/>
        </w:trPr>
        <w:tc>
          <w:tcPr>
            <w:tcW w:w="3662" w:type="dxa"/>
            <w:gridSpan w:val="4"/>
            <w:vMerge w:val="restart"/>
            <w:tcBorders/>
            <w:shd w:fill="auto" w:val="clear"/>
          </w:tcPr>
          <w:p>
            <w:pPr>
              <w:pStyle w:val="Cuerpodetexto"/>
              <w:overflowPunct w:val="true"/>
              <w:ind w:left="0" w:hanging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264160</wp:posOffset>
                      </wp:positionV>
                      <wp:extent cx="1280795" cy="1280795"/>
                      <wp:effectExtent l="0" t="0" r="0" b="0"/>
                      <wp:wrapNone/>
                      <wp:docPr id="1" name="Marc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795" cy="128079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2323465" cy="1328420"/>
                                        <wp:effectExtent l="0" t="0" r="0" b="0"/>
                                        <wp:docPr id="2" name="Imagen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n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3465" cy="1328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ctr" lIns="53975" tIns="53975" rIns="53975" bIns="539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0.85pt;height:100.85pt;mso-wrap-distance-left:5.7pt;mso-wrap-distance-right:5.7pt;mso-wrap-distance-top:5.7pt;mso-wrap-distance-bottom:5.7pt;margin-top:20.8pt;mso-position-vertical-relative:text;margin-left:20.8pt;mso-position-horizontal-relative:tex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drawing>
                                <wp:inline distT="0" distB="0" distL="0" distR="0">
                                  <wp:extent cx="2323465" cy="1328420"/>
                                  <wp:effectExtent l="0" t="0" r="0" b="0"/>
                                  <wp:docPr id="3" name="Imagen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465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3" w:type="dxa"/>
            <w:gridSpan w:val="2"/>
            <w:vMerge w:val="restart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 w:cs="Times New Roman"/>
                <w:color w:val="0072C7" w:themeColor="accent2"/>
              </w:rPr>
            </w:pPr>
            <w:r>
              <w:rPr>
                <w:rFonts w:cs="Times New Roman" w:ascii="Times New Roman" w:hAnsi="Times New Roman"/>
                <w:color w:val="0072C7" w:themeColor="accent2"/>
              </w:rPr>
            </w:r>
          </w:p>
        </w:tc>
        <w:tc>
          <w:tcPr>
            <w:tcW w:w="6607" w:type="dxa"/>
            <w:tcBorders/>
            <w:shd w:fill="auto" w:val="clear"/>
          </w:tcPr>
          <w:p>
            <w:pPr>
              <w:pStyle w:val="Ttulo"/>
              <w:pBdr>
                <w:bottom w:val="single" w:sz="24" w:space="8" w:color="2C567A"/>
              </w:pBdr>
              <w:overflowPunct w:val="true"/>
              <w:spacing w:before="240" w:after="480"/>
              <w:rPr/>
            </w:pPr>
            <w:sdt>
              <w:sdtPr>
                <w:id w:val="1183867621"/>
              </w:sdtPr>
              <w:sdtContent>
                <w:r>
                  <w:rPr>
                    <w:lang w:bidi="es-ES"/>
                  </w:rPr>
                  <w:t>Euphausiacea</w:t>
                </w:r>
              </w:sdtContent>
            </w:sdt>
          </w:p>
        </w:tc>
      </w:tr>
      <w:tr>
        <w:trPr>
          <w:trHeight w:val="1589" w:hRule="atLeast"/>
        </w:trPr>
        <w:tc>
          <w:tcPr>
            <w:tcW w:w="3662" w:type="dxa"/>
            <w:gridSpan w:val="4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3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07" w:type="dxa"/>
            <w:vMerge w:val="restart"/>
            <w:tcBorders/>
            <w:shd w:fill="auto" w:val="clear"/>
            <w:vAlign w:val="bottom"/>
          </w:tcPr>
          <w:p>
            <w:pPr>
              <w:pStyle w:val="Encabezado2"/>
              <w:spacing w:before="360" w:after="120"/>
              <w:rPr/>
            </w:pPr>
            <w:r>
              <w:rPr/>
              <w:t>Experiencia</w:t>
            </w:r>
          </w:p>
          <w:p>
            <w:pPr>
              <w:pStyle w:val="Fechas"/>
              <w:spacing w:lineRule="auto" w:line="216"/>
              <w:rPr/>
            </w:pPr>
            <w:sdt>
              <w:sdtPr>
                <w:id w:val="629478483"/>
              </w:sdtPr>
              <w:sdtContent>
                <w:r>
                  <w:rPr>
                    <w:rFonts w:eastAsia="Calibri"/>
                    <w:lang w:bidi="es-ES"/>
                  </w:rPr>
                  <w:t>Ayudo a los grandes animales marinos del polo norte y sur a alimentarse como ballenas, pingüino, morsa…</w:t>
                </w:r>
              </w:sdtContent>
            </w:sdt>
          </w:p>
          <w:p>
            <w:pPr>
              <w:pStyle w:val="Encabezado2"/>
              <w:rPr/>
            </w:pPr>
            <w:r>
              <w:rPr/>
              <w:t>Formación</w:t>
            </w:r>
          </w:p>
          <w:p>
            <w:pPr>
              <w:pStyle w:val="Nombredelaescuela"/>
              <w:spacing w:lineRule="auto" w:line="216"/>
              <w:rPr/>
            </w:pPr>
            <w:sdt>
              <w:sdtPr>
                <w:id w:val="72898201"/>
              </w:sdtPr>
              <w:sdtContent>
                <w:r>
                  <w:rPr>
                    <w:lang w:bidi="es-ES"/>
                  </w:rPr>
                  <w:t xml:space="preserve">Me confunden con las típicas gambas </w:t>
                </w:r>
                <w:r>
                  <w:rPr>
                    <w:lang w:bidi="es-ES"/>
                  </w:rPr>
                  <w:t>que se comen los humanos pero yo soy algo más pequeño, me gusta explorar el entorno en el que vivo y también me gusta enseñar a los pequeños krills a como deben sobrevivir a los ataques de ciertos depredadores.</w:t>
                </w:r>
              </w:sdtContent>
            </w:sdt>
          </w:p>
          <w:p>
            <w:pPr>
              <w:pStyle w:val="Encabezado2"/>
              <w:rPr/>
            </w:pPr>
            <w:r>
              <w:rPr/>
              <w:t>Comunicación</w:t>
            </w:r>
          </w:p>
          <w:p>
            <w:pPr>
              <w:pStyle w:val="Normal"/>
              <w:spacing w:lineRule="auto" w:line="216"/>
              <w:rPr>
                <w:rFonts w:eastAsia="Calibri"/>
                <w:lang w:bidi="es-ES"/>
              </w:rPr>
            </w:pPr>
            <w:r>
              <w:rPr/>
            </w:r>
          </w:p>
          <w:p>
            <w:pPr>
              <w:pStyle w:val="Encabezado2"/>
              <w:rPr/>
            </w:pPr>
            <w:r>
              <w:rPr/>
              <w:t>Liderazgo</w:t>
            </w:r>
          </w:p>
          <w:p>
            <w:pPr>
              <w:pStyle w:val="Normal"/>
              <w:spacing w:lineRule="auto" w:line="216"/>
              <w:rPr/>
            </w:pPr>
            <w:r>
              <w:rPr>
                <w:rFonts w:eastAsia="Calibri"/>
                <w:lang w:bidi="es-ES"/>
              </w:rPr>
              <w:t>Me gusta ser reservado, pero cuando tengo que actuar actuó, es decir, que puedo tomar el rumbo en cualquier momento que sea necesario.</w:t>
            </w:r>
          </w:p>
          <w:p>
            <w:pPr>
              <w:pStyle w:val="Encabezado2"/>
              <w:rPr/>
            </w:pPr>
            <w:r>
              <w:rPr/>
              <w:t>Referencias</w:t>
            </w:r>
          </w:p>
          <w:p>
            <w:pPr>
              <w:pStyle w:val="Normal"/>
              <w:rPr/>
            </w:pPr>
            <w:r>
              <w:rPr/>
              <w:t xml:space="preserve">Soy un krill al que le gusta vivir su vida a veces hay que escapar de todo depredador es difícil pero se logra hacer. </w:t>
            </w:r>
          </w:p>
          <w:p>
            <w:pPr>
              <w:pStyle w:val="Normal"/>
              <w:rPr>
                <w:rFonts w:eastAsia="Calibri"/>
                <w:lang w:bidi="es-ES"/>
              </w:rPr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Cuerpodetexto"/>
              <w:overflowPunct w:val="true"/>
              <w:rPr>
                <w:color w:val="0072C7" w:themeColor="accent2"/>
                <w:lang w:val="en-US"/>
              </w:rPr>
            </w:pPr>
            <w:r>
              <w:rPr>
                <w:color w:val="0072C7" w:themeColor="accent2"/>
                <w:lang w:val="en-US"/>
              </w:rPr>
            </w:r>
          </w:p>
        </w:tc>
        <w:tc>
          <w:tcPr>
            <w:tcW w:w="2941" w:type="dxa"/>
            <w:gridSpan w:val="2"/>
            <w:tcBorders/>
            <w:shd w:fill="auto" w:val="clear"/>
          </w:tcPr>
          <w:p>
            <w:pPr>
              <w:pStyle w:val="Cuerpodetexto"/>
              <w:overflowPunct w:val="true"/>
              <w:rPr>
                <w:color w:val="0072C7" w:themeColor="accent2"/>
                <w:lang w:val="en-US"/>
              </w:rPr>
            </w:pPr>
            <w:r>
              <w:rPr>
                <w:color w:val="0072C7" w:themeColor="accent2"/>
                <w:lang w:val="en-US"/>
              </w:rPr>
            </w:r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43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Informacin"/>
              <w:spacing w:before="4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3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Informacin"/>
              <w:spacing w:before="4" w:after="0"/>
              <w:jc w:val="center"/>
              <w:rPr>
                <w:rStyle w:val="Strong"/>
                <w:b w:val="false"/>
                <w:b w:val="false"/>
                <w:bCs w:val="false"/>
                <w:color w:val="666666"/>
                <w:lang w:val="en-US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107B1A3A">
                      <wp:extent cx="337820" cy="33401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320" cy="333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7320" cy="333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36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0" name="Imagen 23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91440" y="68760"/>
                                  <a:ext cx="151920" cy="202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6.55pt;height:26.25pt" coordorigin="0,0" coordsize="531,525">
                      <v:rect id="shape_0" ID="Imagen 23" stroked="f" style="position:absolute;left:144;top:108;width:238;height:318">
                        <v:imagedata r:id="rId4" o:detectmouseclick="t"/>
                        <w10:wrap type="non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Informacin"/>
              <w:spacing w:before="4" w:after="0"/>
              <w:rPr/>
            </w:pPr>
            <w:sdt>
              <w:sdtPr>
                <w:id w:val="1193664872"/>
              </w:sdtPr>
              <w:sdtContent>
                <w:r>
                  <w:rPr>
                    <w:lang w:val="en-US" w:bidi="es-ES"/>
                  </w:rPr>
                  <w:t>Océano/ fondo marino 12</w:t>
                </w:r>
              </w:sdtContent>
            </w:sdt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Encabezado1"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83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NoSpacing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</w:r>
          </w:p>
        </w:tc>
        <w:tc>
          <w:tcPr>
            <w:tcW w:w="2941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</w:r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Encabezado1"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624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Informacin"/>
              <w:spacing w:before="4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3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Informacin"/>
              <w:spacing w:before="4" w:after="0"/>
              <w:jc w:val="center"/>
              <w:rPr>
                <w:color w:val="666666"/>
                <w:lang w:val="en-US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57ACA9A0">
                      <wp:extent cx="338455" cy="337820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680" cy="337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7680" cy="337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36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" name="Imagen 28" descr="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83880" y="8388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6.6pt;height:26.55pt" coordorigin="0,0" coordsize="532,531">
                      <v:rect id="shape_0" ID="Imagen 28" stroked="f" style="position:absolute;left:132;top:132;width:258;height:258">
                        <v:imagedata r:id="rId6" o:detectmouseclick="t"/>
                        <w10:wrap type="non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Informacin"/>
              <w:spacing w:before="4" w:after="0"/>
              <w:rPr/>
            </w:pPr>
            <w:sdt>
              <w:sdtPr>
                <w:id w:val="1262574882"/>
              </w:sdtPr>
              <w:sdtContent>
                <w:r>
                  <w:rPr>
                    <w:lang w:val="en-US" w:bidi="es-ES"/>
                  </w:rPr>
                  <w:t>093 67 67 65</w:t>
                </w:r>
              </w:sdtContent>
            </w:sdt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Encabezado1"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83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NoSpacing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</w:r>
          </w:p>
        </w:tc>
        <w:tc>
          <w:tcPr>
            <w:tcW w:w="2941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</w:r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Encabezado1"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633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Informacin"/>
              <w:spacing w:before="4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3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Informacin"/>
              <w:spacing w:before="4" w:after="0"/>
              <w:jc w:val="center"/>
              <w:rPr>
                <w:color w:val="666666"/>
                <w:lang w:val="en-US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5695FDC1">
                      <wp:extent cx="339090" cy="346710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00" cy="345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8400" cy="345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36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" name="Imagen 32" descr="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83880" y="9144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6.65pt;height:27.25pt" coordorigin="0,0" coordsize="533,545">
                      <v:rect id="shape_0" ID="Imagen 32" stroked="f" style="position:absolute;left:132;top:144;width:258;height:258">
                        <v:imagedata r:id="rId8" o:detectmouseclick="t"/>
                        <w10:wrap type="non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Informacin"/>
              <w:spacing w:before="4" w:after="0"/>
              <w:rPr/>
            </w:pPr>
            <w:sdt>
              <w:sdtPr>
                <w:id w:val="992601399"/>
              </w:sdtPr>
              <w:sdtContent>
                <w:r>
                  <w:rPr>
                    <w:lang w:val="en-US" w:bidi="es-ES"/>
                  </w:rPr>
                  <w:t>Euphasiaicea123@gmail.com</w:t>
                </w:r>
              </w:sdtContent>
            </w:sdt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Encabezado1"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74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NoSpacing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</w:r>
          </w:p>
        </w:tc>
        <w:tc>
          <w:tcPr>
            <w:tcW w:w="2941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</w:r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Cuerpodetexto"/>
              <w:overflowPunct w:val="tru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Encabezado1"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633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Informacin"/>
              <w:spacing w:before="4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3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Informacin"/>
              <w:spacing w:before="4" w:after="0"/>
              <w:jc w:val="center"/>
              <w:rPr>
                <w:color w:val="666666"/>
                <w:lang w:val="en-US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71A38F6">
                      <wp:extent cx="339090" cy="346710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00" cy="345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8400" cy="345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36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Imagen 36" descr="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83880" y="9144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6.65pt;height:27.25pt" coordorigin="0,0" coordsize="533,545">
                      <v:rect id="shape_0" ID="Imagen 36" stroked="f" style="position:absolute;left:132;top:144;width:258;height:258">
                        <v:imagedata r:id="rId10" o:detectmouseclick="t"/>
                        <w10:wrap type="non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Informacin"/>
              <w:spacing w:before="4" w:after="0"/>
              <w:rPr/>
            </w:pPr>
            <w:r>
              <w:rPr>
                <w:lang w:val="en-US" w:bidi="es-ES"/>
              </w:rPr>
              <w:t>Gambaaudaz.blogspot.com</w:t>
            </w:r>
          </w:p>
        </w:tc>
        <w:tc>
          <w:tcPr>
            <w:tcW w:w="424" w:type="dxa"/>
            <w:gridSpan w:val="2"/>
            <w:vMerge w:val="continue"/>
            <w:tcBorders/>
            <w:shd w:fill="auto" w:val="clear"/>
          </w:tcPr>
          <w:p>
            <w:pPr>
              <w:pStyle w:val="Informacin"/>
              <w:spacing w:before="4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Encabezado1"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071" w:hRule="atLeast"/>
        </w:trPr>
        <w:tc>
          <w:tcPr>
            <w:tcW w:w="719" w:type="dxa"/>
            <w:tcBorders/>
            <w:shd w:fill="auto" w:val="clear"/>
          </w:tcPr>
          <w:p>
            <w:pPr>
              <w:pStyle w:val="Normal"/>
              <w:rPr>
                <w:color w:val="0072C7" w:themeColor="accent2"/>
                <w:lang w:val="en-US"/>
              </w:rPr>
            </w:pPr>
            <w:r>
              <w:rPr>
                <w:color w:val="0072C7" w:themeColor="accent2"/>
                <w:lang w:val="en-US"/>
              </w:rPr>
            </w:r>
          </w:p>
        </w:tc>
        <w:tc>
          <w:tcPr>
            <w:tcW w:w="2941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72C7" w:themeColor="accent2"/>
                <w:lang w:val="en-US"/>
              </w:rPr>
            </w:pPr>
            <w:r>
              <w:rPr>
                <w:color w:val="0072C7" w:themeColor="accent2"/>
                <w:lang w:val="en-US"/>
              </w:rPr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60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bookmarkStart w:id="0" w:name="_GoBack"/>
            <w:bookmarkStart w:id="1" w:name="_GoBack"/>
            <w:bookmarkEnd w:id="1"/>
            <w:r>
              <w:rPr>
                <w:lang w:val="en-US"/>
              </w:rPr>
            </w:r>
          </w:p>
        </w:tc>
      </w:tr>
    </w:tbl>
    <w:p>
      <w:pPr>
        <w:pStyle w:val="Cuerpodetexto"/>
        <w:rPr/>
      </w:pPr>
      <w:r>
        <w:rPr/>
      </w:r>
    </w:p>
    <w:sectPr>
      <w:headerReference w:type="default" r:id="rId11"/>
      <w:type w:val="nextPage"/>
      <w:pgSz w:w="11906" w:h="16838"/>
      <w:pgMar w:left="1140" w:right="794" w:header="720" w:top="2302" w:footer="0" w:bottom="114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rbel">
    <w:charset w:val="00"/>
    <w:family w:val="roman"/>
    <w:pitch w:val="variable"/>
  </w:font>
  <w:font w:name="Consolas">
    <w:charset w:val="00"/>
    <w:family w:val="roman"/>
    <w:pitch w:val="variable"/>
  </w:font>
  <w:font w:name="Microsoft YaHei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rPr/>
    </w:pPr>
    <w:r>
      <w:rPr>
        <w:lang w:val="en-US" w:bidi="es-ES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a16e3"/>
    <w:pPr>
      <w:widowControl w:val="false"/>
      <w:bidi w:val="0"/>
      <w:jc w:val="left"/>
    </w:pPr>
    <w:rPr>
      <w:rFonts w:ascii="Calibri" w:hAnsi="Calibri" w:cs="Calibri" w:eastAsia="" w:asciiTheme="minorHAnsi" w:eastAsiaTheme="minorEastAsia" w:hAnsiTheme="minorHAns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Normal"/>
    <w:next w:val="Normal"/>
    <w:link w:val="Ttulo1Car"/>
    <w:uiPriority w:val="9"/>
    <w:qFormat/>
    <w:rsid w:val="00ca16e3"/>
    <w:pPr>
      <w:pBdr>
        <w:top w:val="single" w:sz="24" w:space="8" w:color="2C567A"/>
      </w:pBdr>
      <w:overflowPunct w:val="true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Encabezado2">
    <w:name w:val="Encabezado 2"/>
    <w:basedOn w:val="Normal"/>
    <w:next w:val="Normal"/>
    <w:link w:val="Ttulo2Car"/>
    <w:uiPriority w:val="9"/>
    <w:rsid w:val="00ca16e3"/>
    <w:pPr>
      <w:overflowPunct w:val="true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Encabezado3">
    <w:name w:val="Encabezado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 w:after="0"/>
      <w:outlineLvl w:val="2"/>
    </w:pPr>
    <w:rPr>
      <w:rFonts w:ascii="Corbel" w:hAnsi="Corbel" w:eastAsia="" w:cs="" w:cstheme="majorBidi" w:eastAsiaTheme="majorEastAsia"/>
      <w:color w:val="162A3C" w:themeColor="accent1" w:themeShade="7f"/>
      <w:sz w:val="24"/>
      <w:szCs w:val="24"/>
    </w:rPr>
  </w:style>
  <w:style w:type="paragraph" w:styleId="Encabezado4">
    <w:name w:val="Encabezado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 w:after="0"/>
      <w:outlineLvl w:val="3"/>
    </w:pPr>
    <w:rPr>
      <w:rFonts w:ascii="Corbel" w:hAnsi="Corbel" w:eastAsia="" w:cs="" w:cstheme="majorBidi" w:eastAsiaTheme="majorEastAsia"/>
      <w:i/>
      <w:iCs/>
      <w:color w:val="21405B" w:themeColor="accent1" w:themeShade="bf"/>
    </w:rPr>
  </w:style>
  <w:style w:type="paragraph" w:styleId="Encabezado5">
    <w:name w:val="Encabezado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 w:after="0"/>
      <w:outlineLvl w:val="4"/>
    </w:pPr>
    <w:rPr>
      <w:rFonts w:ascii="Corbel" w:hAnsi="Corbel" w:eastAsia="" w:cs="" w:cstheme="majorBidi" w:eastAsiaTheme="majorEastAsia"/>
      <w:color w:val="21405B" w:themeColor="accent1" w:themeShade="bf"/>
    </w:rPr>
  </w:style>
  <w:style w:type="paragraph" w:styleId="Encabezado6">
    <w:name w:val="Encabezado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 w:after="0"/>
      <w:outlineLvl w:val="5"/>
    </w:pPr>
    <w:rPr>
      <w:rFonts w:ascii="Corbel" w:hAnsi="Corbel" w:eastAsia="" w:cs="" w:cstheme="majorBidi" w:eastAsiaTheme="majorEastAsia"/>
      <w:color w:val="162A3C" w:themeColor="accent1" w:themeShade="7f"/>
    </w:rPr>
  </w:style>
  <w:style w:type="paragraph" w:styleId="Encabezado7">
    <w:name w:val="Encabezado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 w:after="0"/>
      <w:outlineLvl w:val="6"/>
    </w:pPr>
    <w:rPr>
      <w:rFonts w:ascii="Corbel" w:hAnsi="Corbel" w:eastAsia="" w:cs="" w:cstheme="majorBidi" w:eastAsiaTheme="majorEastAsia"/>
      <w:i/>
      <w:iCs/>
      <w:color w:val="162A3C" w:themeColor="accent1" w:themeShade="7f"/>
    </w:rPr>
  </w:style>
  <w:style w:type="paragraph" w:styleId="Encabezado8">
    <w:name w:val="Encabezado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 w:after="0"/>
      <w:outlineLvl w:val="7"/>
    </w:pPr>
    <w:rPr>
      <w:rFonts w:ascii="Corbel" w:hAnsi="Corbel" w:eastAsia="" w:cs="" w:cstheme="majorBidi" w:eastAsiaTheme="majorEastAsia"/>
      <w:color w:val="272727" w:themeColor="text1" w:themeTint="d8"/>
      <w:sz w:val="21"/>
      <w:szCs w:val="21"/>
    </w:rPr>
  </w:style>
  <w:style w:type="paragraph" w:styleId="Encabezado9">
    <w:name w:val="Encabezado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 w:after="0"/>
      <w:outlineLvl w:val="8"/>
    </w:pPr>
    <w:rPr>
      <w:rFonts w:ascii="Corbel" w:hAnsi="Corbel" w:eastAsia="" w:cs="" w:cstheme="majorBidi" w:eastAsiaTheme="majorEastAsia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1"/>
    <w:semiHidden/>
    <w:qFormat/>
    <w:rsid w:val="00ca16e3"/>
    <w:rPr>
      <w:rFonts w:ascii="Calibri" w:hAnsi="Calibri" w:cs="Calibri"/>
      <w:sz w:val="20"/>
      <w:szCs w:val="20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ca16e3"/>
    <w:rPr>
      <w:rFonts w:ascii="Calibri" w:hAnsi="Calibri" w:cs="Calibri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ca16e3"/>
    <w:rPr>
      <w:rFonts w:ascii="Calibri" w:hAnsi="Calibri" w:cs="Calibri"/>
    </w:rPr>
  </w:style>
  <w:style w:type="character" w:styleId="TtuloCar" w:customStyle="1">
    <w:name w:val="Título Car"/>
    <w:basedOn w:val="DefaultParagraphFont"/>
    <w:link w:val="Ttulo"/>
    <w:uiPriority w:val="10"/>
    <w:qFormat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character" w:styleId="Strong">
    <w:name w:val="Strong"/>
    <w:basedOn w:val="DefaultParagraphFont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qFormat/>
    <w:rsid w:val="00ca16e3"/>
    <w:rPr>
      <w:rFonts w:ascii="Calibri" w:hAnsi="Calibri" w:cs="Calibri"/>
      <w:color w:val="808080"/>
    </w:rPr>
  </w:style>
  <w:style w:type="character" w:styleId="FechaCar" w:customStyle="1">
    <w:name w:val="Fecha Car"/>
    <w:basedOn w:val="DefaultParagraphFont"/>
    <w:link w:val="Fecha"/>
    <w:uiPriority w:val="99"/>
    <w:qFormat/>
    <w:rsid w:val="00ca16e3"/>
    <w:rPr>
      <w:rFonts w:ascii="Calibri" w:hAnsi="Calibri" w:cs="Calibri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ca16e3"/>
    <w:rPr>
      <w:rFonts w:ascii="Calibri" w:hAnsi="Calibri" w:cs="Calibri"/>
      <w:color w:val="2B579A"/>
      <w:shd w:fill="E1DFDD" w:val="clear"/>
    </w:rPr>
  </w:style>
  <w:style w:type="character" w:styleId="HTMLCode">
    <w:name w:val="HTML Code"/>
    <w:basedOn w:val="DefaultParagraphFont"/>
    <w:uiPriority w:val="99"/>
    <w:semiHidden/>
    <w:unhideWhenUsed/>
    <w:qFormat/>
    <w:rsid w:val="00ca16e3"/>
    <w:rPr>
      <w:rFonts w:ascii="Consolas" w:hAnsi="Consolas" w:cs="Calibr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ca16e3"/>
    <w:rPr>
      <w:rFonts w:ascii="Calibri" w:hAnsi="Calibri" w:cs="Calibri"/>
      <w:i/>
      <w:iCs/>
    </w:rPr>
  </w:style>
  <w:style w:type="character" w:styleId="DireccinHTMLCar" w:customStyle="1">
    <w:name w:val="Dirección HTML Car"/>
    <w:basedOn w:val="DefaultParagraphFont"/>
    <w:link w:val="DireccinHTML"/>
    <w:uiPriority w:val="99"/>
    <w:semiHidden/>
    <w:qFormat/>
    <w:rsid w:val="00ca16e3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ca16e3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ca16e3"/>
    <w:rPr>
      <w:rFonts w:ascii="Calibri" w:hAnsi="Calibri" w:cs="Calibr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ca16e3"/>
    <w:rPr>
      <w:rFonts w:ascii="Consolas" w:hAnsi="Consolas" w:cs="Calibr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ca16e3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qFormat/>
    <w:rsid w:val="00ca16e3"/>
    <w:rPr>
      <w:rFonts w:ascii="Calibri" w:hAnsi="Calibri" w:cs="Calibri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ca16e3"/>
    <w:rPr>
      <w:rFonts w:ascii="Consolas" w:hAnsi="Consolas" w:cs="Calibri"/>
      <w:sz w:val="20"/>
      <w:szCs w:val="20"/>
    </w:rPr>
  </w:style>
  <w:style w:type="character" w:styleId="HTMLconformatoprevioCar" w:customStyle="1">
    <w:name w:val="HTML con formato previo Car"/>
    <w:basedOn w:val="DefaultParagraphFont"/>
    <w:link w:val="HTMLconformatoprevio"/>
    <w:uiPriority w:val="99"/>
    <w:semiHidden/>
    <w:qFormat/>
    <w:rsid w:val="00ca16e3"/>
    <w:rPr>
      <w:rFonts w:ascii="Consolas" w:hAnsi="Consolas" w:cs="Calibri"/>
      <w:sz w:val="20"/>
      <w:szCs w:val="20"/>
    </w:rPr>
  </w:style>
  <w:style w:type="character" w:styleId="SubtleReference">
    <w:name w:val="Subtle Reference"/>
    <w:basedOn w:val="DefaultParagraphFont"/>
    <w:uiPriority w:val="31"/>
    <w:semiHidden/>
    <w:qFormat/>
    <w:rsid w:val="00ca16e3"/>
    <w:rPr>
      <w:rFonts w:ascii="Calibri" w:hAnsi="Calibri" w:cs="Calibr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qFormat/>
    <w:rsid w:val="00ca16e3"/>
    <w:rPr>
      <w:rFonts w:ascii="Calibri" w:hAnsi="Calibri" w:cs="Calibri"/>
      <w:b/>
      <w:bCs/>
      <w:i/>
      <w:iCs/>
      <w:spacing w:val="5"/>
    </w:rPr>
  </w:style>
  <w:style w:type="character" w:styleId="Hashtag" w:customStyle="1">
    <w:name w:val="Hashtag"/>
    <w:basedOn w:val="DefaultParagraphFont"/>
    <w:uiPriority w:val="99"/>
    <w:semiHidden/>
    <w:unhideWhenUsed/>
    <w:qFormat/>
    <w:rsid w:val="00ca16e3"/>
    <w:rPr>
      <w:rFonts w:ascii="Calibri" w:hAnsi="Calibri" w:cs="Calibri"/>
      <w:color w:val="2B579A"/>
      <w:shd w:fill="E1DFDD" w:val="clear"/>
    </w:rPr>
  </w:style>
  <w:style w:type="character" w:styleId="EncabezadodemensajeCar" w:customStyle="1">
    <w:name w:val="Encabezado de mensaje Car"/>
    <w:basedOn w:val="DefaultParagraphFont"/>
    <w:link w:val="Encabezadodemensaje"/>
    <w:uiPriority w:val="99"/>
    <w:semiHidden/>
    <w:qFormat/>
    <w:rsid w:val="00ca16e3"/>
    <w:rPr>
      <w:rFonts w:ascii="Corbel" w:hAnsi="Corbel" w:eastAsia="" w:cs="" w:cstheme="majorBidi" w:eastAsiaTheme="majorEastAsia"/>
      <w:sz w:val="24"/>
      <w:szCs w:val="24"/>
      <w:shd w:fill="CCCCCC" w:val="clear"/>
    </w:rPr>
  </w:style>
  <w:style w:type="character" w:styleId="SubttuloCar" w:customStyle="1">
    <w:name w:val="Subtítulo Car"/>
    <w:basedOn w:val="DefaultParagraphFont"/>
    <w:link w:val="Subttulo"/>
    <w:uiPriority w:val="11"/>
    <w:semiHidden/>
    <w:qFormat/>
    <w:rsid w:val="00ca16e3"/>
    <w:rPr>
      <w:rFonts w:ascii="Calibri" w:hAnsi="Calibri" w:cs="Calibri"/>
      <w:color w:val="5A5A5A" w:themeColor="text1" w:themeTint="a5"/>
      <w:spacing w:val="15"/>
    </w:rPr>
  </w:style>
  <w:style w:type="character" w:styleId="TextomacroCar" w:customStyle="1">
    <w:name w:val="Texto macro Car"/>
    <w:basedOn w:val="DefaultParagraphFont"/>
    <w:link w:val="Textomacro"/>
    <w:uiPriority w:val="99"/>
    <w:semiHidden/>
    <w:qFormat/>
    <w:rsid w:val="00ca16e3"/>
    <w:rPr>
      <w:rFonts w:ascii="Consolas" w:hAnsi="Consolas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a16e3"/>
    <w:rPr>
      <w:rFonts w:ascii="Calibri" w:hAnsi="Calibri" w:cs="Calibri"/>
      <w:vertAlign w:val="superscript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ca16e3"/>
    <w:rPr>
      <w:rFonts w:ascii="Calibri" w:hAnsi="Calibri" w:cs="Calibri"/>
      <w:sz w:val="20"/>
      <w:szCs w:val="20"/>
    </w:rPr>
  </w:style>
  <w:style w:type="character" w:styleId="CitaCar" w:customStyle="1">
    <w:name w:val="Cita Car"/>
    <w:basedOn w:val="DefaultParagraphFont"/>
    <w:link w:val="Cita"/>
    <w:uiPriority w:val="29"/>
    <w:semiHidden/>
    <w:qFormat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Destacado">
    <w:name w:val="Destacado"/>
    <w:basedOn w:val="DefaultParagraphFont"/>
    <w:uiPriority w:val="20"/>
    <w:semiHidden/>
    <w:rsid w:val="00ca16e3"/>
    <w:rPr>
      <w:rFonts w:ascii="Calibri" w:hAnsi="Calibri" w:cs="Calibri"/>
      <w:i/>
      <w:iCs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ca16e3"/>
    <w:rPr>
      <w:rFonts w:ascii="Calibri" w:hAnsi="Calibri" w:cs="Calibri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ca16e3"/>
    <w:rPr>
      <w:rFonts w:ascii="Calibri" w:hAnsi="Calibri" w:cs="Calibri"/>
      <w:b/>
      <w:bCs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16e3"/>
    <w:rPr>
      <w:rFonts w:ascii="Calibri" w:hAnsi="Calibri" w:cs="Calibri"/>
      <w:sz w:val="16"/>
      <w:szCs w:val="16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a16e3"/>
    <w:rPr>
      <w:rFonts w:ascii="Microsoft YaHei UI" w:hAnsi="Microsoft YaHei UI" w:eastAsia="Microsoft YaHei UI" w:cs="Calibri"/>
      <w:sz w:val="18"/>
      <w:szCs w:val="18"/>
    </w:rPr>
  </w:style>
  <w:style w:type="character" w:styleId="MapadeldocumentoCar" w:customStyle="1">
    <w:name w:val="Mapa del documento Car"/>
    <w:basedOn w:val="DefaultParagraphFont"/>
    <w:link w:val="Mapadeldocumento"/>
    <w:uiPriority w:val="99"/>
    <w:semiHidden/>
    <w:qFormat/>
    <w:rsid w:val="00ca16e3"/>
    <w:rPr>
      <w:rFonts w:ascii="Microsoft YaHei UI" w:hAnsi="Microsoft YaHei UI" w:eastAsia="Microsoft YaHei UI" w:cs="Calibri"/>
      <w:sz w:val="18"/>
      <w:szCs w:val="18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ca16e3"/>
    <w:rPr>
      <w:rFonts w:ascii="Corbel" w:hAnsi="Corbel" w:eastAsia="" w:cs="" w:cstheme="majorBidi" w:eastAsiaTheme="majorEastAsia"/>
      <w:color w:val="162A3C" w:themeColor="accent1" w:themeShade="7f"/>
      <w:sz w:val="24"/>
      <w:szCs w:val="24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ca16e3"/>
    <w:rPr>
      <w:rFonts w:ascii="Corbel" w:hAnsi="Corbel" w:eastAsia="" w:cs="" w:cstheme="majorBidi" w:eastAsiaTheme="majorEastAsia"/>
      <w:i/>
      <w:iCs/>
      <w:color w:val="21405B" w:themeColor="accent1" w:themeShade="bf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ca16e3"/>
    <w:rPr>
      <w:rFonts w:ascii="Corbel" w:hAnsi="Corbel" w:eastAsia="" w:cs="" w:cstheme="majorBidi" w:eastAsiaTheme="majorEastAsia"/>
      <w:color w:val="21405B" w:themeColor="accent1" w:themeShade="bf"/>
    </w:rPr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ca16e3"/>
    <w:rPr>
      <w:rFonts w:ascii="Corbel" w:hAnsi="Corbel" w:eastAsia="" w:cs="" w:cstheme="majorBidi" w:eastAsiaTheme="majorEastAsia"/>
      <w:color w:val="162A3C" w:themeColor="accent1" w:themeShade="7f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ca16e3"/>
    <w:rPr>
      <w:rFonts w:ascii="Corbel" w:hAnsi="Corbel" w:eastAsia="" w:cs="" w:cstheme="majorBidi" w:eastAsiaTheme="majorEastAsia"/>
      <w:i/>
      <w:iCs/>
      <w:color w:val="162A3C" w:themeColor="accent1" w:themeShade="7f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ca16e3"/>
    <w:rPr>
      <w:rFonts w:ascii="Corbel" w:hAnsi="Corbel" w:eastAsia="" w:cs="" w:cstheme="majorBidi" w:eastAsiaTheme="majorEastAsia"/>
      <w:color w:val="272727" w:themeColor="text1" w:themeTint="d8"/>
      <w:sz w:val="21"/>
      <w:szCs w:val="21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ca16e3"/>
    <w:rPr>
      <w:rFonts w:ascii="Corbel" w:hAnsi="Corbel" w:eastAsia="" w:cs="" w:cstheme="majorBidi" w:eastAsiaTheme="majorEastAsia"/>
      <w:i/>
      <w:iCs/>
      <w:color w:val="272727" w:themeColor="text1" w:themeTint="d8"/>
      <w:sz w:val="21"/>
      <w:szCs w:val="21"/>
    </w:rPr>
  </w:style>
  <w:style w:type="character" w:styleId="IntenseReference">
    <w:name w:val="Intense Reference"/>
    <w:basedOn w:val="DefaultParagraphFont"/>
    <w:uiPriority w:val="32"/>
    <w:semiHidden/>
    <w:qFormat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character" w:styleId="CitadestacadaCar" w:customStyle="1">
    <w:name w:val="Cita destacada Car"/>
    <w:basedOn w:val="DefaultParagraphFont"/>
    <w:link w:val="Citadestacada"/>
    <w:uiPriority w:val="30"/>
    <w:semiHidden/>
    <w:qFormat/>
    <w:rsid w:val="00ca16e3"/>
    <w:rPr>
      <w:rFonts w:ascii="Calibri" w:hAnsi="Calibri" w:cs="Calibri"/>
      <w:i/>
      <w:iCs/>
      <w:color w:val="2C567A" w:themeColor="accent1"/>
    </w:rPr>
  </w:style>
  <w:style w:type="character" w:styleId="IntenseEmphasis">
    <w:name w:val="Intense Emphasis"/>
    <w:basedOn w:val="DefaultParagraphFont"/>
    <w:uiPriority w:val="21"/>
    <w:semiHidden/>
    <w:qFormat/>
    <w:rsid w:val="00ca16e3"/>
    <w:rPr>
      <w:rFonts w:ascii="Calibri" w:hAnsi="Calibri" w:cs="Calibri"/>
      <w:i/>
      <w:iCs/>
      <w:color w:val="2C567A" w:themeColor="accent1"/>
    </w:rPr>
  </w:style>
  <w:style w:type="character" w:styleId="SmartHyperlink" w:customStyle="1">
    <w:name w:val="Smart Hyperlink"/>
    <w:basedOn w:val="DefaultParagraphFont"/>
    <w:uiPriority w:val="99"/>
    <w:semiHidden/>
    <w:unhideWhenUsed/>
    <w:qFormat/>
    <w:rsid w:val="00ca16e3"/>
    <w:rPr>
      <w:rFonts w:ascii="Calibri" w:hAnsi="Calibri" w:cs="Calibri"/>
      <w:u w:val="dotted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a16e3"/>
    <w:rPr>
      <w:rFonts w:ascii="Calibri" w:hAnsi="Calibri" w:cs="Calibri"/>
      <w:color w:val="605E5C"/>
      <w:shd w:fill="E1DFDD" w:val="clear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semiHidden/>
    <w:qFormat/>
    <w:rsid w:val="00ca16e3"/>
    <w:rPr>
      <w:rFonts w:ascii="Calibri" w:hAnsi="Calibri" w:cs="Calibri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rsid w:val="00ca16e3"/>
    <w:rPr>
      <w:rFonts w:ascii="Calibri" w:hAnsi="Calibri" w:cs="Calibri"/>
      <w:sz w:val="16"/>
      <w:szCs w:val="16"/>
    </w:rPr>
  </w:style>
  <w:style w:type="character" w:styleId="SangradetextonormalCar" w:customStyle="1">
    <w:name w:val="Sangría de texto normal Car"/>
    <w:basedOn w:val="DefaultParagraphFont"/>
    <w:link w:val="Sangradetextonormal"/>
    <w:uiPriority w:val="99"/>
    <w:semiHidden/>
    <w:qFormat/>
    <w:rsid w:val="00ca16e3"/>
    <w:rPr>
      <w:rFonts w:ascii="Calibri" w:hAnsi="Calibri" w:cs="Calibri"/>
    </w:rPr>
  </w:style>
  <w:style w:type="character" w:styleId="Sangra2detindependienteCar" w:customStyle="1">
    <w:name w:val="Sangría 2 de t. independiente Car"/>
    <w:basedOn w:val="DefaultParagraphFont"/>
    <w:link w:val="Sangra2detindependiente"/>
    <w:uiPriority w:val="99"/>
    <w:semiHidden/>
    <w:qFormat/>
    <w:rsid w:val="00ca16e3"/>
    <w:rPr>
      <w:rFonts w:ascii="Calibri" w:hAnsi="Calibri" w:cs="Calibri"/>
    </w:rPr>
  </w:style>
  <w:style w:type="character" w:styleId="Sangra3detindependienteCar" w:customStyle="1">
    <w:name w:val="Sangría 3 de t. independiente Car"/>
    <w:basedOn w:val="DefaultParagraphFont"/>
    <w:link w:val="Sangra3detindependiente"/>
    <w:uiPriority w:val="99"/>
    <w:semiHidden/>
    <w:qFormat/>
    <w:rsid w:val="00ca16e3"/>
    <w:rPr>
      <w:rFonts w:ascii="Calibri" w:hAnsi="Calibri" w:cs="Calibri"/>
      <w:sz w:val="16"/>
      <w:szCs w:val="16"/>
    </w:r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semiHidden/>
    <w:qFormat/>
    <w:rsid w:val="00ca16e3"/>
    <w:rPr>
      <w:rFonts w:ascii="Calibri" w:hAnsi="Calibri" w:cs="Calibri"/>
      <w:sz w:val="20"/>
      <w:szCs w:val="20"/>
    </w:r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/>
    <w:qFormat/>
    <w:rsid w:val="00ca16e3"/>
    <w:rPr>
      <w:rFonts w:ascii="Calibri" w:hAnsi="Calibri" w:cs="Calibri"/>
    </w:rPr>
  </w:style>
  <w:style w:type="character" w:styleId="EncabezadodenotaCar" w:customStyle="1">
    <w:name w:val="Encabezado de nota Car"/>
    <w:basedOn w:val="DefaultParagraphFont"/>
    <w:link w:val="Encabezadodenota"/>
    <w:uiPriority w:val="99"/>
    <w:semiHidden/>
    <w:qFormat/>
    <w:rsid w:val="00ca16e3"/>
    <w:rPr>
      <w:rFonts w:ascii="Calibri" w:hAnsi="Calibri" w:cs="Calibri"/>
    </w:rPr>
  </w:style>
  <w:style w:type="character" w:styleId="FirmadecorreoelectrnicoCar" w:customStyle="1">
    <w:name w:val="Firma de correo electrónico Car"/>
    <w:basedOn w:val="DefaultParagraphFont"/>
    <w:link w:val="Firmadecorreoelectrnico"/>
    <w:uiPriority w:val="99"/>
    <w:semiHidden/>
    <w:qFormat/>
    <w:rsid w:val="00ca16e3"/>
    <w:rPr>
      <w:rFonts w:ascii="Calibri" w:hAnsi="Calibri" w:cs="Calibri"/>
    </w:rPr>
  </w:style>
  <w:style w:type="character" w:styleId="SaludoCar" w:customStyle="1">
    <w:name w:val="Saludo Car"/>
    <w:basedOn w:val="DefaultParagraphFont"/>
    <w:link w:val="Saludo"/>
    <w:uiPriority w:val="99"/>
    <w:semiHidden/>
    <w:qFormat/>
    <w:rsid w:val="00ca16e3"/>
    <w:rPr>
      <w:rFonts w:ascii="Calibri" w:hAnsi="Calibri" w:cs="Calibri"/>
    </w:rPr>
  </w:style>
  <w:style w:type="character" w:styleId="FirmaCar" w:customStyle="1">
    <w:name w:val="Firma Car"/>
    <w:basedOn w:val="DefaultParagraphFont"/>
    <w:link w:val="Firma"/>
    <w:uiPriority w:val="99"/>
    <w:semiHidden/>
    <w:qFormat/>
    <w:rsid w:val="00ca16e3"/>
    <w:rPr>
      <w:rFonts w:ascii="Calibri" w:hAnsi="Calibri" w:cs="Calibri"/>
    </w:rPr>
  </w:style>
  <w:style w:type="character" w:styleId="TextosinformatoCar" w:customStyle="1">
    <w:name w:val="Texto sin formato Car"/>
    <w:basedOn w:val="DefaultParagraphFont"/>
    <w:link w:val="Textosinformato"/>
    <w:uiPriority w:val="99"/>
    <w:semiHidden/>
    <w:qFormat/>
    <w:rsid w:val="00ca16e3"/>
    <w:rPr>
      <w:rFonts w:ascii="Consolas" w:hAnsi="Consolas" w:cs="Calibri"/>
      <w:sz w:val="21"/>
      <w:szCs w:val="21"/>
    </w:rPr>
  </w:style>
  <w:style w:type="character" w:styleId="CierreCar" w:customStyle="1">
    <w:name w:val="Cierre Car"/>
    <w:basedOn w:val="DefaultParagraphFont"/>
    <w:link w:val="Cierre"/>
    <w:uiPriority w:val="99"/>
    <w:semiHidden/>
    <w:qFormat/>
    <w:rsid w:val="00ca16e3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a16e3"/>
    <w:rPr>
      <w:rFonts w:ascii="Calibri" w:hAnsi="Calibri" w:cs="Calibri"/>
      <w:vertAlign w:val="superscript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ca16e3"/>
    <w:rPr>
      <w:rFonts w:ascii="Calibri" w:hAnsi="Calibri" w:cs="Calibr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ca16e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a16e3"/>
    <w:rPr>
      <w:rFonts w:ascii="Calibri" w:hAnsi="Calibri" w:cs="Calibri"/>
      <w:color w:val="954F72" w:themeColor="followedHyperlink"/>
      <w:u w:val="single"/>
    </w:rPr>
  </w:style>
  <w:style w:type="character" w:styleId="EnlacedeInternet">
    <w:name w:val="Enlace de Internet"/>
    <w:basedOn w:val="DefaultParagraphFont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ca16e3"/>
    <w:rPr>
      <w:rFonts w:ascii="Calibri" w:hAnsi="Calibri" w:cs="Calibri"/>
    </w:rPr>
  </w:style>
  <w:style w:type="character" w:styleId="ListLabel1">
    <w:name w:val="ListLabel 1"/>
    <w:qFormat/>
    <w:rPr>
      <w:rFonts w:cs="Georgia"/>
      <w:b w:val="false"/>
      <w:bCs w:val="false"/>
      <w:color w:val="D14140"/>
      <w:spacing w:val="0"/>
      <w:w w:val="100"/>
      <w:sz w:val="20"/>
      <w:szCs w:val="20"/>
    </w:rPr>
  </w:style>
  <w:style w:type="character" w:styleId="ListLabel2">
    <w:name w:val="ListLabel 2"/>
    <w:qFormat/>
    <w:rPr>
      <w:color w:val="66666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link w:val="TextoindependienteCar"/>
    <w:uiPriority w:val="1"/>
    <w:semiHidden/>
    <w:qFormat/>
    <w:rsid w:val="00ca16e3"/>
    <w:pPr/>
    <w:rPr>
      <w:sz w:val="20"/>
      <w:szCs w:val="20"/>
    </w:rPr>
  </w:style>
  <w:style w:type="paragraph" w:styleId="Lista">
    <w:name w:val="Lista"/>
    <w:basedOn w:val="Normal"/>
    <w:uiPriority w:val="99"/>
    <w:semiHidden/>
    <w:unhideWhenUsed/>
    <w:rsid w:val="00ca16e3"/>
    <w:pPr>
      <w:spacing w:before="0" w:after="0"/>
      <w:ind w:left="360" w:hanging="360"/>
      <w:contextualSpacing/>
    </w:pPr>
    <w:rPr/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Cuerpodetexto"/>
    <w:uiPriority w:val="1"/>
    <w:semiHidden/>
    <w:qFormat/>
    <w:rsid w:val="00ca16e3"/>
    <w:pPr>
      <w:spacing w:before="0" w:after="120"/>
    </w:pPr>
    <w:rPr>
      <w:szCs w:val="24"/>
    </w:rPr>
  </w:style>
  <w:style w:type="paragraph" w:styleId="Tabladeprrafo" w:customStyle="1">
    <w:name w:val="Tabla de párrafo"/>
    <w:basedOn w:val="Normal"/>
    <w:uiPriority w:val="1"/>
    <w:semiHidden/>
    <w:qFormat/>
    <w:rsid w:val="00ca16e3"/>
    <w:pPr/>
    <w:rPr>
      <w:rFonts w:ascii="Times New Roman" w:hAnsi="Times New Roman"/>
      <w:sz w:val="24"/>
      <w:szCs w:val="24"/>
    </w:rPr>
  </w:style>
  <w:style w:type="paragraph" w:styleId="Encabezamiento">
    <w:name w:val="Encabezamiento"/>
    <w:basedOn w:val="Normal"/>
    <w:link w:val="EncabezadoCar"/>
    <w:uiPriority w:val="99"/>
    <w:semiHidden/>
    <w:rsid w:val="00ca16e3"/>
    <w:pPr>
      <w:tabs>
        <w:tab w:val="center" w:pos="4680" w:leader="none"/>
        <w:tab w:val="right" w:pos="9360" w:leader="none"/>
      </w:tabs>
    </w:pPr>
    <w:rPr/>
  </w:style>
  <w:style w:type="paragraph" w:styleId="Piedepgina">
    <w:name w:val="Pie de página"/>
    <w:basedOn w:val="Normal"/>
    <w:link w:val="PiedepginaCar"/>
    <w:uiPriority w:val="99"/>
    <w:semiHidden/>
    <w:rsid w:val="00ca16e3"/>
    <w:pPr>
      <w:tabs>
        <w:tab w:val="center" w:pos="4680" w:leader="none"/>
        <w:tab w:val="right" w:pos="9360" w:leader="none"/>
      </w:tabs>
    </w:pPr>
    <w:rPr/>
  </w:style>
  <w:style w:type="paragraph" w:styleId="Ttulo">
    <w:name w:val="Título"/>
    <w:basedOn w:val="Cuerpodetexto"/>
    <w:next w:val="Normal"/>
    <w:link w:val="TtuloCar"/>
    <w:uiPriority w:val="10"/>
    <w:qFormat/>
    <w:rsid w:val="00ca16e3"/>
    <w:pPr>
      <w:pBdr>
        <w:bottom w:val="single" w:sz="24" w:space="8" w:color="2C567A"/>
      </w:pBdr>
      <w:overflowPunct w:val="true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paragraph" w:styleId="Informacin" w:customStyle="1">
    <w:name w:val="Información"/>
    <w:basedOn w:val="Cuerpodetexto"/>
    <w:uiPriority w:val="1"/>
    <w:qFormat/>
    <w:rsid w:val="00ca16e3"/>
    <w:pPr>
      <w:overflowPunct w:val="true"/>
      <w:spacing w:before="4" w:after="0"/>
    </w:pPr>
    <w:rPr>
      <w:color w:val="666666" w:themeColor="accent4"/>
      <w:szCs w:val="17"/>
    </w:rPr>
  </w:style>
  <w:style w:type="paragraph" w:styleId="Fechas" w:customStyle="1">
    <w:name w:val="Fechas"/>
    <w:basedOn w:val="Cuerpodetexto"/>
    <w:qFormat/>
    <w:rsid w:val="00ca16e3"/>
    <w:pPr>
      <w:overflowPunct w:val="true"/>
    </w:pPr>
    <w:rPr>
      <w:b/>
      <w:color w:val="000000" w:themeColor="text1"/>
      <w:sz w:val="18"/>
    </w:rPr>
  </w:style>
  <w:style w:type="paragraph" w:styleId="Date">
    <w:name w:val="Date"/>
    <w:basedOn w:val="Normal"/>
    <w:next w:val="Normal"/>
    <w:link w:val="FechaCar"/>
    <w:uiPriority w:val="99"/>
    <w:qFormat/>
    <w:rsid w:val="00ca16e3"/>
    <w:pPr>
      <w:spacing w:lineRule="auto" w:line="480"/>
    </w:pPr>
    <w:rPr/>
  </w:style>
  <w:style w:type="paragraph" w:styleId="NoSpacing">
    <w:name w:val="No Spacing"/>
    <w:uiPriority w:val="1"/>
    <w:qFormat/>
    <w:rsid w:val="00ca16e3"/>
    <w:pPr>
      <w:widowControl w:val="false"/>
      <w:bidi w:val="0"/>
      <w:jc w:val="left"/>
    </w:pPr>
    <w:rPr>
      <w:rFonts w:ascii="Calibri" w:hAnsi="Calibri" w:cs="Calibri" w:eastAsia="" w:asciiTheme="minorHAnsi" w:eastAsiaTheme="minorEastAsia" w:hAnsiTheme="minorHAnsi"/>
      <w:color w:val="auto"/>
      <w:sz w:val="8"/>
      <w:szCs w:val="22"/>
      <w:lang w:val="es-ES" w:eastAsia="en-US" w:bidi="ar-SA"/>
    </w:rPr>
  </w:style>
  <w:style w:type="paragraph" w:styleId="Experiencia" w:customStyle="1">
    <w:name w:val="Experiencia"/>
    <w:basedOn w:val="Normal"/>
    <w:qFormat/>
    <w:rsid w:val="00ca16e3"/>
    <w:pPr>
      <w:widowControl/>
      <w:spacing w:before="0" w:after="200"/>
    </w:pPr>
    <w:rPr>
      <w:rFonts w:eastAsia="Calibri" w:eastAsiaTheme="minorHAnsi"/>
      <w:szCs w:val="24"/>
    </w:rPr>
  </w:style>
  <w:style w:type="paragraph" w:styleId="ListBullet">
    <w:name w:val="List Bullet"/>
    <w:basedOn w:val="Normal"/>
    <w:uiPriority w:val="99"/>
    <w:qFormat/>
    <w:rsid w:val="00ca16e3"/>
    <w:pPr>
      <w:spacing w:before="0" w:after="0"/>
      <w:contextualSpacing/>
    </w:pPr>
    <w:rPr/>
  </w:style>
  <w:style w:type="paragraph" w:styleId="Nombredelaescuela" w:customStyle="1">
    <w:name w:val="Nombre de la escuela"/>
    <w:basedOn w:val="Normal"/>
    <w:uiPriority w:val="1"/>
    <w:qFormat/>
    <w:rsid w:val="00ca16e3"/>
    <w:pPr/>
    <w:rPr>
      <w:b/>
    </w:rPr>
  </w:style>
  <w:style w:type="paragraph" w:styleId="HTMLAddress">
    <w:name w:val="HTML Address"/>
    <w:basedOn w:val="Normal"/>
    <w:link w:val="DireccinHTMLCar"/>
    <w:uiPriority w:val="99"/>
    <w:semiHidden/>
    <w:unhideWhenUsed/>
    <w:qFormat/>
    <w:rsid w:val="00ca16e3"/>
    <w:pPr/>
    <w:rPr>
      <w:i/>
      <w:iCs/>
    </w:rPr>
  </w:style>
  <w:style w:type="paragraph" w:styleId="HTMLPreformatted">
    <w:name w:val="HTML Preformatted"/>
    <w:basedOn w:val="Normal"/>
    <w:link w:val="HTMLconformatoprevioCar"/>
    <w:uiPriority w:val="99"/>
    <w:semiHidden/>
    <w:unhideWhenUsed/>
    <w:qFormat/>
    <w:rsid w:val="00ca16e3"/>
    <w:pPr/>
    <w:rPr>
      <w:rFonts w:ascii="Consolas" w:hAnsi="Consolas"/>
      <w:sz w:val="20"/>
      <w:szCs w:val="20"/>
    </w:rPr>
  </w:style>
  <w:style w:type="paragraph" w:styleId="Ndice1">
    <w:name w:val="Índice 1"/>
    <w:basedOn w:val="Normal"/>
    <w:next w:val="Normal"/>
    <w:autoRedefine/>
    <w:uiPriority w:val="39"/>
    <w:semiHidden/>
    <w:unhideWhenUsed/>
    <w:rsid w:val="00ca16e3"/>
    <w:pPr>
      <w:spacing w:before="0" w:after="100"/>
    </w:pPr>
    <w:rPr/>
  </w:style>
  <w:style w:type="paragraph" w:styleId="Ndice2">
    <w:name w:val="Índice 2"/>
    <w:basedOn w:val="Normal"/>
    <w:next w:val="Normal"/>
    <w:autoRedefine/>
    <w:uiPriority w:val="39"/>
    <w:semiHidden/>
    <w:unhideWhenUsed/>
    <w:rsid w:val="00ca16e3"/>
    <w:pPr>
      <w:spacing w:before="0" w:after="100"/>
      <w:ind w:left="220" w:hanging="0"/>
    </w:pPr>
    <w:rPr/>
  </w:style>
  <w:style w:type="paragraph" w:styleId="Ndice3">
    <w:name w:val="Índice 3"/>
    <w:basedOn w:val="Normal"/>
    <w:next w:val="Normal"/>
    <w:autoRedefine/>
    <w:uiPriority w:val="39"/>
    <w:semiHidden/>
    <w:unhideWhenUsed/>
    <w:rsid w:val="00ca16e3"/>
    <w:pPr>
      <w:spacing w:before="0" w:after="100"/>
      <w:ind w:left="440" w:hanging="0"/>
    </w:pPr>
    <w:rPr/>
  </w:style>
  <w:style w:type="paragraph" w:styleId="Ndice4">
    <w:name w:val="Índice 4"/>
    <w:basedOn w:val="Normal"/>
    <w:next w:val="Normal"/>
    <w:autoRedefine/>
    <w:uiPriority w:val="39"/>
    <w:semiHidden/>
    <w:unhideWhenUsed/>
    <w:rsid w:val="00ca16e3"/>
    <w:pPr>
      <w:spacing w:before="0" w:after="100"/>
      <w:ind w:left="660" w:hanging="0"/>
    </w:pPr>
    <w:rPr/>
  </w:style>
  <w:style w:type="paragraph" w:styleId="Ndice5">
    <w:name w:val="Índice 5"/>
    <w:basedOn w:val="Normal"/>
    <w:next w:val="Normal"/>
    <w:autoRedefine/>
    <w:uiPriority w:val="39"/>
    <w:semiHidden/>
    <w:unhideWhenUsed/>
    <w:rsid w:val="00ca16e3"/>
    <w:pPr>
      <w:spacing w:before="0" w:after="100"/>
      <w:ind w:left="880" w:hanging="0"/>
    </w:pPr>
    <w:rPr/>
  </w:style>
  <w:style w:type="paragraph" w:styleId="Ndice6">
    <w:name w:val="Índice 6"/>
    <w:basedOn w:val="Normal"/>
    <w:next w:val="Normal"/>
    <w:autoRedefine/>
    <w:uiPriority w:val="39"/>
    <w:semiHidden/>
    <w:unhideWhenUsed/>
    <w:rsid w:val="00ca16e3"/>
    <w:pPr>
      <w:spacing w:before="0" w:after="100"/>
      <w:ind w:left="1100" w:hanging="0"/>
    </w:pPr>
    <w:rPr/>
  </w:style>
  <w:style w:type="paragraph" w:styleId="Ndice7">
    <w:name w:val="Índice 7"/>
    <w:basedOn w:val="Normal"/>
    <w:next w:val="Normal"/>
    <w:autoRedefine/>
    <w:uiPriority w:val="39"/>
    <w:semiHidden/>
    <w:unhideWhenUsed/>
    <w:rsid w:val="00ca16e3"/>
    <w:pPr>
      <w:spacing w:before="0" w:after="100"/>
      <w:ind w:left="1320" w:hanging="0"/>
    </w:pPr>
    <w:rPr/>
  </w:style>
  <w:style w:type="paragraph" w:styleId="Ndice8">
    <w:name w:val="Índice 8"/>
    <w:basedOn w:val="Normal"/>
    <w:next w:val="Normal"/>
    <w:autoRedefine/>
    <w:uiPriority w:val="39"/>
    <w:semiHidden/>
    <w:unhideWhenUsed/>
    <w:rsid w:val="00ca16e3"/>
    <w:pPr>
      <w:spacing w:before="0" w:after="100"/>
      <w:ind w:left="1540" w:hanging="0"/>
    </w:pPr>
    <w:rPr/>
  </w:style>
  <w:style w:type="paragraph" w:styleId="Ndice9">
    <w:name w:val="Índice 9"/>
    <w:basedOn w:val="Normal"/>
    <w:next w:val="Normal"/>
    <w:autoRedefine/>
    <w:uiPriority w:val="39"/>
    <w:semiHidden/>
    <w:unhideWhenUsed/>
    <w:rsid w:val="00ca16e3"/>
    <w:pPr>
      <w:spacing w:before="0" w:after="100"/>
      <w:ind w:left="1760" w:hanging="0"/>
    </w:pPr>
    <w:rPr/>
  </w:style>
  <w:style w:type="paragraph" w:styleId="Encabezadodelndice">
    <w:name w:val="Encabezado del índice"/>
    <w:basedOn w:val="Encabezado1"/>
    <w:next w:val="Normal"/>
    <w:uiPriority w:val="39"/>
    <w:semiHidden/>
    <w:unhideWhenUsed/>
    <w:qFormat/>
    <w:rsid w:val="00ca16e3"/>
    <w:pPr>
      <w:keepNext/>
      <w:keepLines/>
      <w:pBdr/>
      <w:overflowPunct w:val="false"/>
      <w:spacing w:before="240" w:after="0"/>
    </w:pPr>
    <w:rPr>
      <w:rFonts w:eastAsia="" w:cs="" w:cstheme="majorBidi" w:eastAsiaTheme="majorEastAsia"/>
      <w:b w:val="false"/>
      <w:bCs w:val="false"/>
      <w:color w:val="21405B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ca16e3"/>
    <w:pPr/>
    <w:rPr/>
  </w:style>
  <w:style w:type="paragraph" w:styleId="MessageHeader">
    <w:name w:val="Message Header"/>
    <w:basedOn w:val="Normal"/>
    <w:link w:val="EncabezadodemensajeCar"/>
    <w:uiPriority w:val="99"/>
    <w:semiHidden/>
    <w:unhideWhenUsed/>
    <w:qFormat/>
    <w:rsid w:val="00ca16e3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Corbel" w:hAnsi="Corbel" w:eastAsia="" w:cs="" w:cstheme="majorBidi" w:eastAsiaTheme="majorEastAsia"/>
      <w:sz w:val="24"/>
      <w:szCs w:val="24"/>
    </w:rPr>
  </w:style>
  <w:style w:type="paragraph" w:styleId="Lista2">
    <w:name w:val="Lista 2"/>
    <w:basedOn w:val="Normal"/>
    <w:uiPriority w:val="99"/>
    <w:semiHidden/>
    <w:unhideWhenUsed/>
    <w:rsid w:val="00ca16e3"/>
    <w:pPr>
      <w:spacing w:before="0" w:after="0"/>
      <w:ind w:left="720" w:hanging="360"/>
      <w:contextualSpacing/>
    </w:pPr>
    <w:rPr/>
  </w:style>
  <w:style w:type="paragraph" w:styleId="Lista3">
    <w:name w:val="Lista 3"/>
    <w:basedOn w:val="Normal"/>
    <w:uiPriority w:val="99"/>
    <w:semiHidden/>
    <w:unhideWhenUsed/>
    <w:rsid w:val="00ca16e3"/>
    <w:pPr>
      <w:spacing w:before="0" w:after="0"/>
      <w:ind w:left="1080" w:hanging="360"/>
      <w:contextualSpacing/>
    </w:pPr>
    <w:rPr/>
  </w:style>
  <w:style w:type="paragraph" w:styleId="Lista4">
    <w:name w:val="Lista 4"/>
    <w:basedOn w:val="Normal"/>
    <w:uiPriority w:val="99"/>
    <w:semiHidden/>
    <w:unhideWhenUsed/>
    <w:rsid w:val="00ca16e3"/>
    <w:pPr>
      <w:spacing w:before="0" w:after="0"/>
      <w:ind w:left="1440" w:hanging="360"/>
      <w:contextualSpacing/>
    </w:pPr>
    <w:rPr/>
  </w:style>
  <w:style w:type="paragraph" w:styleId="Lista5">
    <w:name w:val="Lista 5"/>
    <w:basedOn w:val="Normal"/>
    <w:uiPriority w:val="99"/>
    <w:semiHidden/>
    <w:unhideWhenUsed/>
    <w:rsid w:val="00ca16e3"/>
    <w:pPr>
      <w:spacing w:before="0" w:after="0"/>
      <w:ind w:left="1800" w:hanging="36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ca16e3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ca16e3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ca16e3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ca16e3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ca16e3"/>
    <w:pPr>
      <w:spacing w:before="0" w:after="120"/>
      <w:ind w:left="1800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ca16e3"/>
    <w:pPr>
      <w:spacing w:before="0" w:after="0"/>
      <w:contextualSpacing/>
    </w:pPr>
    <w:rPr/>
  </w:style>
  <w:style w:type="paragraph" w:styleId="Subttulo">
    <w:name w:val="Subtítulo"/>
    <w:basedOn w:val="Normal"/>
    <w:next w:val="Normal"/>
    <w:link w:val="SubttuloCar"/>
    <w:uiPriority w:val="11"/>
    <w:semiHidden/>
    <w:rsid w:val="00ca16e3"/>
    <w:pPr>
      <w:spacing w:before="0" w:after="160"/>
    </w:pPr>
    <w:rPr>
      <w:color w:val="5A5A5A" w:themeColor="text1" w:themeTint="a5"/>
      <w:spacing w:val="15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ca16e3"/>
    <w:pPr/>
    <w:rPr/>
  </w:style>
  <w:style w:type="paragraph" w:styleId="Macro">
    <w:name w:val="macro"/>
    <w:link w:val="TextomacroCar"/>
    <w:uiPriority w:val="99"/>
    <w:semiHidden/>
    <w:unhideWhenUsed/>
    <w:qFormat/>
    <w:rsid w:val="00ca16e3"/>
    <w:pPr>
      <w:widowControl w:val="false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nsolas" w:hAnsi="Consolas" w:cs="Calibri" w:eastAsia="" w:eastAsiaTheme="minorEastAsia"/>
      <w:color w:val="auto"/>
      <w:sz w:val="20"/>
      <w:szCs w:val="20"/>
      <w:lang w:val="es-ES" w:eastAsia="en-US" w:bidi="ar-SA"/>
    </w:rPr>
  </w:style>
  <w:style w:type="paragraph" w:styleId="Envelopereturn">
    <w:name w:val="envelope return"/>
    <w:basedOn w:val="Normal"/>
    <w:uiPriority w:val="99"/>
    <w:semiHidden/>
    <w:unhideWhenUsed/>
    <w:qFormat/>
    <w:rsid w:val="00ca16e3"/>
    <w:pPr/>
    <w:rPr>
      <w:rFonts w:ascii="Corbel" w:hAnsi="Corbel" w:eastAsia="" w:cs="" w:cstheme="majorBidi" w:eastAsiaTheme="majorEastAsia"/>
      <w:sz w:val="20"/>
      <w:szCs w:val="20"/>
    </w:rPr>
  </w:style>
  <w:style w:type="paragraph" w:styleId="Endnotetext">
    <w:name w:val="endnote text"/>
    <w:basedOn w:val="Normal"/>
    <w:link w:val="TextonotaalfinalCar"/>
    <w:uiPriority w:val="99"/>
    <w:semiHidden/>
    <w:unhideWhenUsed/>
    <w:qFormat/>
    <w:rsid w:val="00ca16e3"/>
    <w:pPr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ca16e3"/>
    <w:pPr>
      <w:ind w:left="220" w:hanging="22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ca16e3"/>
    <w:pPr>
      <w:spacing w:before="120" w:after="0"/>
    </w:pPr>
    <w:rPr>
      <w:rFonts w:ascii="Corbel" w:hAnsi="Corbel" w:eastAsia="" w:cs="" w:cstheme="majorBidi" w:eastAsiaTheme="majorEastAsia"/>
      <w:b/>
      <w:bCs/>
      <w:sz w:val="24"/>
      <w:szCs w:val="24"/>
    </w:rPr>
  </w:style>
  <w:style w:type="paragraph" w:styleId="Quote">
    <w:name w:val="Quote"/>
    <w:basedOn w:val="Normal"/>
    <w:next w:val="Normal"/>
    <w:link w:val="CitaCar"/>
    <w:uiPriority w:val="29"/>
    <w:semiHidden/>
    <w:qFormat/>
    <w:rsid w:val="00ca16e3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ca16e3"/>
    <w:pPr/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ca16e3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a16e3"/>
    <w:pPr/>
    <w:rPr>
      <w:rFonts w:ascii="Microsoft YaHei UI" w:hAnsi="Microsoft YaHei UI" w:eastAsia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qFormat/>
    <w:rsid w:val="00ca16e3"/>
    <w:pPr>
      <w:ind w:left="2880" w:hanging="0"/>
    </w:pPr>
    <w:rPr>
      <w:rFonts w:ascii="Corbel" w:hAnsi="Corbel" w:eastAsia="" w:cs="" w:cstheme="majorBidi" w:eastAsiaTheme="majorEastAsi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qFormat/>
    <w:rsid w:val="00ca16e3"/>
    <w:pPr>
      <w:pBdr>
        <w:top w:val="single" w:sz="2" w:space="10" w:color="2C567A"/>
        <w:left w:val="single" w:sz="2" w:space="10" w:color="2C567A"/>
        <w:bottom w:val="single" w:sz="2" w:space="10" w:color="2C567A"/>
        <w:right w:val="single" w:sz="2" w:space="10" w:color="2C567A"/>
      </w:pBdr>
      <w:ind w:left="1152" w:right="1152" w:hanging="0"/>
    </w:pPr>
    <w:rPr>
      <w:i/>
      <w:iCs/>
      <w:color w:val="2C567A" w:themeColor="accent1"/>
    </w:rPr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ca16e3"/>
    <w:pPr/>
    <w:rPr>
      <w:rFonts w:ascii="Microsoft YaHei UI" w:hAnsi="Microsoft YaHei UI" w:eastAsia="Microsoft YaHei UI"/>
      <w:sz w:val="18"/>
      <w:szCs w:val="18"/>
    </w:rPr>
  </w:style>
  <w:style w:type="paragraph" w:styleId="IntenseQuote">
    <w:name w:val="Intense Quote"/>
    <w:basedOn w:val="Normal"/>
    <w:next w:val="Normal"/>
    <w:link w:val="CitadestacadaCar"/>
    <w:uiPriority w:val="30"/>
    <w:semiHidden/>
    <w:qFormat/>
    <w:rsid w:val="00ca16e3"/>
    <w:pPr>
      <w:pBdr>
        <w:top w:val="single" w:sz="4" w:space="10" w:color="2C567A"/>
        <w:bottom w:val="single" w:sz="4" w:space="10" w:color="2C567A"/>
      </w:pBdr>
      <w:spacing w:before="360" w:after="360"/>
      <w:ind w:left="864" w:right="864" w:hanging="0"/>
      <w:jc w:val="center"/>
    </w:pPr>
    <w:rPr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qFormat/>
    <w:rsid w:val="00ca16e3"/>
    <w:pPr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ca16e3"/>
    <w:pPr>
      <w:spacing w:lineRule="auto" w:line="480" w:before="0" w:after="120"/>
    </w:pPr>
    <w:rPr/>
  </w:style>
  <w:style w:type="paragraph" w:styleId="BodyText3">
    <w:name w:val="Body Text 3"/>
    <w:basedOn w:val="Normal"/>
    <w:link w:val="Textoindependiente3Car"/>
    <w:uiPriority w:val="99"/>
    <w:semiHidden/>
    <w:unhideWhenUsed/>
    <w:qFormat/>
    <w:rsid w:val="00ca16e3"/>
    <w:pPr>
      <w:spacing w:before="0" w:after="120"/>
    </w:pPr>
    <w:rPr>
      <w:sz w:val="16"/>
      <w:szCs w:val="16"/>
    </w:rPr>
  </w:style>
  <w:style w:type="paragraph" w:styleId="Cuerpodetextoconsangra">
    <w:name w:val="Cuerpo de texto con sangría"/>
    <w:basedOn w:val="Normal"/>
    <w:link w:val="SangradetextonormalCar"/>
    <w:uiPriority w:val="99"/>
    <w:semiHidden/>
    <w:unhideWhenUsed/>
    <w:rsid w:val="00ca16e3"/>
    <w:pPr>
      <w:spacing w:before="0" w:after="120"/>
      <w:ind w:left="360" w:hanging="0"/>
    </w:pPr>
    <w:rPr/>
  </w:style>
  <w:style w:type="paragraph" w:styleId="BodyTextIndent2">
    <w:name w:val="Body Text Indent 2"/>
    <w:basedOn w:val="Normal"/>
    <w:link w:val="Sangra2detindependienteCar"/>
    <w:uiPriority w:val="99"/>
    <w:semiHidden/>
    <w:unhideWhenUsed/>
    <w:qFormat/>
    <w:rsid w:val="00ca16e3"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Sangra3detindependienteCar"/>
    <w:uiPriority w:val="99"/>
    <w:semiHidden/>
    <w:unhideWhenUsed/>
    <w:qFormat/>
    <w:rsid w:val="00ca16e3"/>
    <w:pPr>
      <w:spacing w:before="0" w:after="120"/>
      <w:ind w:left="360" w:hanging="0"/>
    </w:pPr>
    <w:rPr>
      <w:sz w:val="16"/>
      <w:szCs w:val="16"/>
    </w:rPr>
  </w:style>
  <w:style w:type="paragraph" w:styleId="BodyTextIndent">
    <w:name w:val="Body Text Indent"/>
    <w:basedOn w:val="Cuerpodetexto"/>
    <w:link w:val="TextoindependienteprimerasangraCar"/>
    <w:uiPriority w:val="99"/>
    <w:semiHidden/>
    <w:unhideWhenUsed/>
    <w:qFormat/>
    <w:rsid w:val="00ca16e3"/>
    <w:pPr>
      <w:ind w:firstLine="360"/>
    </w:pPr>
    <w:rPr/>
  </w:style>
  <w:style w:type="paragraph" w:styleId="BodyTextFirstIndent2">
    <w:name w:val="Body Text First Indent 2"/>
    <w:basedOn w:val="Cuerpodetextoconsangra"/>
    <w:link w:val="Textoindependienteprimerasangra2Car"/>
    <w:uiPriority w:val="99"/>
    <w:semiHidden/>
    <w:unhideWhenUsed/>
    <w:qFormat/>
    <w:rsid w:val="00ca16e3"/>
    <w:pPr>
      <w:spacing w:before="0" w:after="0"/>
      <w:ind w:left="360" w:firstLine="360"/>
    </w:pPr>
    <w:rPr/>
  </w:style>
  <w:style w:type="paragraph" w:styleId="NormalIndent">
    <w:name w:val="Normal Indent"/>
    <w:basedOn w:val="Normal"/>
    <w:uiPriority w:val="99"/>
    <w:semiHidden/>
    <w:unhideWhenUsed/>
    <w:qFormat/>
    <w:rsid w:val="00ca16e3"/>
    <w:pPr>
      <w:ind w:left="720" w:hanging="0"/>
    </w:pPr>
    <w:rPr/>
  </w:style>
  <w:style w:type="paragraph" w:styleId="NoteHeading">
    <w:name w:val="Note Heading"/>
    <w:basedOn w:val="Normal"/>
    <w:next w:val="Normal"/>
    <w:link w:val="EncabezadodenotaCar"/>
    <w:uiPriority w:val="99"/>
    <w:semiHidden/>
    <w:unhideWhenUsed/>
    <w:qFormat/>
    <w:rsid w:val="00ca16e3"/>
    <w:pPr/>
    <w:rPr/>
  </w:style>
  <w:style w:type="paragraph" w:styleId="EmailSignature">
    <w:name w:val="E-mail Signature"/>
    <w:basedOn w:val="Normal"/>
    <w:link w:val="FirmadecorreoelectrnicoCar"/>
    <w:uiPriority w:val="99"/>
    <w:semiHidden/>
    <w:unhideWhenUsed/>
    <w:qFormat/>
    <w:rsid w:val="00ca16e3"/>
    <w:pPr/>
    <w:rPr/>
  </w:style>
  <w:style w:type="paragraph" w:styleId="Frasededespedida">
    <w:name w:val="Frase de despedida"/>
    <w:basedOn w:val="Normal"/>
    <w:next w:val="Normal"/>
    <w:link w:val="SaludoCar"/>
    <w:uiPriority w:val="99"/>
    <w:semiHidden/>
    <w:unhideWhenUsed/>
    <w:rsid w:val="00ca16e3"/>
    <w:pPr/>
    <w:rPr/>
  </w:style>
  <w:style w:type="paragraph" w:styleId="Firma">
    <w:name w:val="Firma"/>
    <w:basedOn w:val="Normal"/>
    <w:link w:val="FirmaCar"/>
    <w:uiPriority w:val="99"/>
    <w:semiHidden/>
    <w:unhideWhenUsed/>
    <w:rsid w:val="00ca16e3"/>
    <w:pPr>
      <w:ind w:left="4320" w:hanging="0"/>
    </w:pPr>
    <w:rPr/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ca16e3"/>
    <w:pPr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ca16e3"/>
    <w:pPr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ca16e3"/>
    <w:pPr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ca16e3"/>
    <w:pPr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ca16e3"/>
    <w:pPr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ca16e3"/>
    <w:pPr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ca16e3"/>
    <w:pPr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ca16e3"/>
    <w:pPr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ca16e3"/>
    <w:pPr>
      <w:ind w:left="1980" w:hanging="220"/>
    </w:pPr>
    <w:rPr/>
  </w:style>
  <w:style w:type="paragraph" w:styleId="Indexheading">
    <w:name w:val="index heading"/>
    <w:basedOn w:val="Normal"/>
    <w:uiPriority w:val="99"/>
    <w:semiHidden/>
    <w:unhideWhenUsed/>
    <w:qFormat/>
    <w:rsid w:val="00ca16e3"/>
    <w:pPr/>
    <w:rPr>
      <w:rFonts w:ascii="Corbel" w:hAnsi="Corbel" w:eastAsia="" w:cs="" w:cstheme="majorBidi" w:eastAsiaTheme="majorEastAsia"/>
      <w:b/>
      <w:bCs/>
    </w:rPr>
  </w:style>
  <w:style w:type="paragraph" w:styleId="PlainText">
    <w:name w:val="Plain Text"/>
    <w:basedOn w:val="Normal"/>
    <w:link w:val="TextosinformatoCar"/>
    <w:uiPriority w:val="99"/>
    <w:semiHidden/>
    <w:unhideWhenUsed/>
    <w:qFormat/>
    <w:rsid w:val="00ca16e3"/>
    <w:pPr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ierreCar"/>
    <w:uiPriority w:val="99"/>
    <w:semiHidden/>
    <w:unhideWhenUsed/>
    <w:qFormat/>
    <w:rsid w:val="00ca16e3"/>
    <w:pPr>
      <w:ind w:left="4320" w:hanging="0"/>
    </w:pPr>
    <w:rPr/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ca16e3"/>
    <w:pPr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e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paragraph" w:styleId="Cita">
    <w:name w:val="Cit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OutlineList2">
    <w:name w:val="Outline List 2"/>
    <w:uiPriority w:val="99"/>
    <w:semiHidden/>
    <w:unhideWhenUsed/>
    <w:rsid w:val="00ca16e3"/>
  </w:style>
  <w:style w:type="numbering" w:styleId="OutlineList1">
    <w:name w:val="Outline List 1"/>
    <w:uiPriority w:val="99"/>
    <w:semiHidden/>
    <w:unhideWhenUsed/>
    <w:rsid w:val="00ca16e3"/>
  </w:style>
  <w:style w:type="numbering" w:styleId="OutlineList3">
    <w:name w:val="Outline List 3"/>
    <w:uiPriority w:val="99"/>
    <w:semiHidden/>
    <w:unhideWhenUsed/>
    <w:rsid w:val="00ca16e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a16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profesional">
    <w:name w:val="Table Professional"/>
    <w:basedOn w:val="Tablanormal"/>
    <w:uiPriority w:val="99"/>
    <w:semiHidden/>
    <w:unhideWhenUsed/>
    <w:rsid w:val="00ca16e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2C567A" w:themeColor="accent1" w:sz="8" w:space="0"/>
        <w:bottom w:val="single" w:color="2C567A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C567A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2C567A" w:themeColor="accent1" w:sz="8" w:space="0"/>
          <w:bottom w:val="single" w:color="2C567A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2C567A" w:themeColor="accent1" w:sz="8" w:space="0"/>
          <w:bottom w:val="single" w:color="2C567A" w:themeColor="accent1" w:sz="8" w:space="0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0072C7" w:themeColor="accent2" w:sz="8" w:space="0"/>
        <w:bottom w:val="single" w:color="0072C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72C7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72C7" w:themeColor="accent2" w:sz="8" w:space="0"/>
          <w:bottom w:val="single" w:color="0072C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72C7" w:themeColor="accent2" w:sz="8" w:space="0"/>
          <w:bottom w:val="single" w:color="0072C7" w:themeColor="accent2" w:sz="8" w:space="0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0D1D51" w:themeColor="accent3" w:sz="8" w:space="0"/>
        <w:bottom w:val="single" w:color="0D1D5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D1D51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D1D51" w:themeColor="accent3" w:sz="8" w:space="0"/>
          <w:bottom w:val="single" w:color="0D1D51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D1D51" w:themeColor="accent3" w:sz="8" w:space="0"/>
          <w:bottom w:val="single" w:color="0D1D51" w:themeColor="accent3" w:sz="8" w:space="0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666666" w:themeColor="accent4" w:sz="8" w:space="0"/>
        <w:bottom w:val="single" w:color="666666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66666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66666" w:themeColor="accent4" w:sz="8" w:space="0"/>
          <w:bottom w:val="single" w:color="666666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666666" w:themeColor="accent4" w:sz="8" w:space="0"/>
          <w:bottom w:val="single" w:color="666666" w:themeColor="accent4" w:sz="8" w:space="0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3C76A6" w:themeColor="accent5" w:sz="8" w:space="0"/>
        <w:bottom w:val="single" w:color="3C76A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C76A6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C76A6" w:themeColor="accent5" w:sz="8" w:space="0"/>
          <w:bottom w:val="single" w:color="3C76A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3C76A6" w:themeColor="accent5" w:sz="8" w:space="0"/>
          <w:bottom w:val="single" w:color="3C76A6" w:themeColor="accent5" w:sz="8" w:space="0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1E44BC" w:themeColor="accent6" w:sz="8" w:space="0"/>
        <w:bottom w:val="single" w:color="1E44BC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E44BC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1E44BC" w:themeColor="accent6" w:sz="8" w:space="0"/>
          <w:bottom w:val="single" w:color="1E44BC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1E44BC" w:themeColor="accent6" w:sz="8" w:space="0"/>
          <w:bottom w:val="single" w:color="1E44BC" w:themeColor="accent6" w:sz="8" w:space="0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C567A" w:themeColor="accent1" w:sz="8" w:space="0"/>
        <w:left w:val="single" w:color="2C567A" w:themeColor="accent1" w:sz="8" w:space="0"/>
        <w:bottom w:val="single" w:color="2C567A" w:themeColor="accent1" w:sz="8" w:space="0"/>
        <w:right w:val="single" w:color="2C567A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C567A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C567A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C567A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2C7" w:themeColor="accent2" w:sz="8" w:space="0"/>
        <w:left w:val="single" w:color="0072C7" w:themeColor="accent2" w:sz="8" w:space="0"/>
        <w:bottom w:val="single" w:color="0072C7" w:themeColor="accent2" w:sz="8" w:space="0"/>
        <w:right w:val="single" w:color="0072C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72C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72C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72C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D1D51" w:themeColor="accent3" w:sz="8" w:space="0"/>
        <w:left w:val="single" w:color="0D1D51" w:themeColor="accent3" w:sz="8" w:space="0"/>
        <w:bottom w:val="single" w:color="0D1D51" w:themeColor="accent3" w:sz="8" w:space="0"/>
        <w:right w:val="single" w:color="0D1D5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D1D5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D1D5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D1D5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66666" w:themeColor="accent4" w:sz="8" w:space="0"/>
        <w:left w:val="single" w:color="666666" w:themeColor="accent4" w:sz="8" w:space="0"/>
        <w:bottom w:val="single" w:color="666666" w:themeColor="accent4" w:sz="8" w:space="0"/>
        <w:right w:val="single" w:color="666666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6666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66666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66666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C76A6" w:themeColor="accent5" w:sz="8" w:space="0"/>
        <w:left w:val="single" w:color="3C76A6" w:themeColor="accent5" w:sz="8" w:space="0"/>
        <w:bottom w:val="single" w:color="3C76A6" w:themeColor="accent5" w:sz="8" w:space="0"/>
        <w:right w:val="single" w:color="3C76A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C76A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C76A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C76A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E44BC" w:themeColor="accent6" w:sz="8" w:space="0"/>
        <w:left w:val="single" w:color="1E44BC" w:themeColor="accent6" w:sz="8" w:space="0"/>
        <w:bottom w:val="single" w:color="1E44BC" w:themeColor="accent6" w:sz="8" w:space="0"/>
        <w:right w:val="single" w:color="1E44BC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E44BC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E44BC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E44BC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color="4382B9" w:themeColor="accent1" w:themeTint="bf" w:sz="8" w:space="0"/>
        <w:left w:val="single" w:color="4382B9" w:themeColor="accent1" w:themeTint="bf" w:sz="8" w:space="0"/>
        <w:bottom w:val="single" w:color="4382B9" w:themeColor="accent1" w:themeTint="bf" w:sz="8" w:space="0"/>
        <w:right w:val="single" w:color="4382B9" w:themeColor="accent1" w:themeTint="bf" w:sz="8" w:space="0"/>
        <w:insideH w:val="single" w:color="4382B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382B9" w:themeColor="accent1" w:sz="8" w:space="0"/>
          <w:left w:val="single" w:color="4382B9" w:themeColor="accent1" w:sz="8" w:space="0"/>
          <w:bottom w:val="single" w:color="4382B9" w:themeColor="accent1" w:sz="8" w:space="0"/>
          <w:right w:val="single" w:color="4382B9" w:themeColor="accent1" w:sz="8" w:space="0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382B9" w:themeColor="accent1" w:sz="6" w:space="0"/>
          <w:left w:val="single" w:color="4382B9" w:themeColor="accent1" w:sz="8" w:space="0"/>
          <w:bottom w:val="single" w:color="4382B9" w:themeColor="accent1" w:sz="8" w:space="0"/>
          <w:right w:val="single" w:color="4382B9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color="169BFF" w:themeColor="accent2" w:themeTint="bf" w:sz="8" w:space="0"/>
        <w:left w:val="single" w:color="169BFF" w:themeColor="accent2" w:themeTint="bf" w:sz="8" w:space="0"/>
        <w:bottom w:val="single" w:color="169BFF" w:themeColor="accent2" w:themeTint="bf" w:sz="8" w:space="0"/>
        <w:right w:val="single" w:color="169BFF" w:themeColor="accent2" w:themeTint="bf" w:sz="8" w:space="0"/>
        <w:insideH w:val="single" w:color="169BF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69BFF" w:themeColor="accent2" w:sz="8" w:space="0"/>
          <w:left w:val="single" w:color="169BFF" w:themeColor="accent2" w:sz="8" w:space="0"/>
          <w:bottom w:val="single" w:color="169BFF" w:themeColor="accent2" w:sz="8" w:space="0"/>
          <w:right w:val="single" w:color="169BFF" w:themeColor="accent2" w:sz="8" w:space="0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9BFF" w:themeColor="accent2" w:sz="6" w:space="0"/>
          <w:left w:val="single" w:color="169BFF" w:themeColor="accent2" w:sz="8" w:space="0"/>
          <w:bottom w:val="single" w:color="169BFF" w:themeColor="accent2" w:sz="8" w:space="0"/>
          <w:right w:val="single" w:color="169BFF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color="1B3DAA" w:themeColor="accent3" w:themeTint="bf" w:sz="8" w:space="0"/>
        <w:left w:val="single" w:color="1B3DAA" w:themeColor="accent3" w:themeTint="bf" w:sz="8" w:space="0"/>
        <w:bottom w:val="single" w:color="1B3DAA" w:themeColor="accent3" w:themeTint="bf" w:sz="8" w:space="0"/>
        <w:right w:val="single" w:color="1B3DAA" w:themeColor="accent3" w:themeTint="bf" w:sz="8" w:space="0"/>
        <w:insideH w:val="single" w:color="1B3DAA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3DAA" w:themeColor="accent3" w:sz="8" w:space="0"/>
          <w:left w:val="single" w:color="1B3DAA" w:themeColor="accent3" w:sz="8" w:space="0"/>
          <w:bottom w:val="single" w:color="1B3DAA" w:themeColor="accent3" w:sz="8" w:space="0"/>
          <w:right w:val="single" w:color="1B3DAA" w:themeColor="accent3" w:sz="8" w:space="0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3DAA" w:themeColor="accent3" w:sz="6" w:space="0"/>
          <w:left w:val="single" w:color="1B3DAA" w:themeColor="accent3" w:sz="8" w:space="0"/>
          <w:bottom w:val="single" w:color="1B3DAA" w:themeColor="accent3" w:sz="8" w:space="0"/>
          <w:right w:val="single" w:color="1B3DAA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color="8C8C8C" w:themeColor="accent4" w:themeTint="bf" w:sz="8" w:space="0"/>
        <w:left w:val="single" w:color="8C8C8C" w:themeColor="accent4" w:themeTint="bf" w:sz="8" w:space="0"/>
        <w:bottom w:val="single" w:color="8C8C8C" w:themeColor="accent4" w:themeTint="bf" w:sz="8" w:space="0"/>
        <w:right w:val="single" w:color="8C8C8C" w:themeColor="accent4" w:themeTint="bf" w:sz="8" w:space="0"/>
        <w:insideH w:val="single" w:color="8C8C8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C8C8C" w:themeColor="accent4" w:sz="8" w:space="0"/>
          <w:left w:val="single" w:color="8C8C8C" w:themeColor="accent4" w:sz="8" w:space="0"/>
          <w:bottom w:val="single" w:color="8C8C8C" w:themeColor="accent4" w:sz="8" w:space="0"/>
          <w:right w:val="single" w:color="8C8C8C" w:themeColor="accent4" w:sz="8" w:space="0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8C8C" w:themeColor="accent4" w:sz="6" w:space="0"/>
          <w:left w:val="single" w:color="8C8C8C" w:themeColor="accent4" w:sz="8" w:space="0"/>
          <w:bottom w:val="single" w:color="8C8C8C" w:themeColor="accent4" w:sz="8" w:space="0"/>
          <w:right w:val="single" w:color="8C8C8C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color="6299C6" w:themeColor="accent5" w:themeTint="bf" w:sz="8" w:space="0"/>
        <w:left w:val="single" w:color="6299C6" w:themeColor="accent5" w:themeTint="bf" w:sz="8" w:space="0"/>
        <w:bottom w:val="single" w:color="6299C6" w:themeColor="accent5" w:themeTint="bf" w:sz="8" w:space="0"/>
        <w:right w:val="single" w:color="6299C6" w:themeColor="accent5" w:themeTint="bf" w:sz="8" w:space="0"/>
        <w:insideH w:val="single" w:color="6299C6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299C6" w:themeColor="accent5" w:sz="8" w:space="0"/>
          <w:left w:val="single" w:color="6299C6" w:themeColor="accent5" w:sz="8" w:space="0"/>
          <w:bottom w:val="single" w:color="6299C6" w:themeColor="accent5" w:sz="8" w:space="0"/>
          <w:right w:val="single" w:color="6299C6" w:themeColor="accent5" w:sz="8" w:space="0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99C6" w:themeColor="accent5" w:sz="6" w:space="0"/>
          <w:left w:val="single" w:color="6299C6" w:themeColor="accent5" w:sz="8" w:space="0"/>
          <w:bottom w:val="single" w:color="6299C6" w:themeColor="accent5" w:sz="8" w:space="0"/>
          <w:right w:val="single" w:color="6299C6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color="4268E0" w:themeColor="accent6" w:themeTint="bf" w:sz="8" w:space="0"/>
        <w:left w:val="single" w:color="4268E0" w:themeColor="accent6" w:themeTint="bf" w:sz="8" w:space="0"/>
        <w:bottom w:val="single" w:color="4268E0" w:themeColor="accent6" w:themeTint="bf" w:sz="8" w:space="0"/>
        <w:right w:val="single" w:color="4268E0" w:themeColor="accent6" w:themeTint="bf" w:sz="8" w:space="0"/>
        <w:insideH w:val="single" w:color="4268E0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268E0" w:themeColor="accent6" w:sz="8" w:space="0"/>
          <w:left w:val="single" w:color="4268E0" w:themeColor="accent6" w:sz="8" w:space="0"/>
          <w:bottom w:val="single" w:color="4268E0" w:themeColor="accent6" w:sz="8" w:space="0"/>
          <w:right w:val="single" w:color="4268E0" w:themeColor="accent6" w:sz="8" w:space="0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268E0" w:themeColor="accent6" w:sz="6" w:space="0"/>
          <w:left w:val="single" w:color="4268E0" w:themeColor="accent6" w:sz="8" w:space="0"/>
          <w:bottom w:val="single" w:color="4268E0" w:themeColor="accent6" w:sz="8" w:space="0"/>
          <w:right w:val="single" w:color="4268E0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color="4382B9" w:themeColor="accent1" w:themeTint="bf" w:sz="8" w:space="0"/>
        <w:left w:val="single" w:color="4382B9" w:themeColor="accent1" w:themeTint="bf" w:sz="8" w:space="0"/>
        <w:bottom w:val="single" w:color="4382B9" w:themeColor="accent1" w:themeTint="bf" w:sz="8" w:space="0"/>
        <w:right w:val="single" w:color="4382B9" w:themeColor="accent1" w:themeTint="bf" w:sz="8" w:space="0"/>
        <w:insideH w:val="single" w:color="4382B9" w:themeColor="accent1" w:themeTint="bf" w:sz="8" w:space="0"/>
        <w:insideV w:val="single" w:color="4382B9" w:themeColor="accent1" w:themeTint="bf" w:sz="8" w:space="0"/>
      </w:tblBorders>
    </w:tblPr>
    <w:tcPr>
      <w:shd w:val="clear" w:color="auto" w:fill="C0D5E8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382B9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color="169BFF" w:themeColor="accent2" w:themeTint="bf" w:sz="8" w:space="0"/>
        <w:left w:val="single" w:color="169BFF" w:themeColor="accent2" w:themeTint="bf" w:sz="8" w:space="0"/>
        <w:bottom w:val="single" w:color="169BFF" w:themeColor="accent2" w:themeTint="bf" w:sz="8" w:space="0"/>
        <w:right w:val="single" w:color="169BFF" w:themeColor="accent2" w:themeTint="bf" w:sz="8" w:space="0"/>
        <w:insideH w:val="single" w:color="169BFF" w:themeColor="accent2" w:themeTint="bf" w:sz="8" w:space="0"/>
        <w:insideV w:val="single" w:color="169BFF" w:themeColor="accent2" w:themeTint="bf" w:sz="8" w:space="0"/>
      </w:tblBorders>
    </w:tblPr>
    <w:tcPr>
      <w:shd w:val="clear" w:color="auto" w:fill="B2DEFF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169BFF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color="1B3DAA" w:themeColor="accent3" w:themeTint="bf" w:sz="8" w:space="0"/>
        <w:left w:val="single" w:color="1B3DAA" w:themeColor="accent3" w:themeTint="bf" w:sz="8" w:space="0"/>
        <w:bottom w:val="single" w:color="1B3DAA" w:themeColor="accent3" w:themeTint="bf" w:sz="8" w:space="0"/>
        <w:right w:val="single" w:color="1B3DAA" w:themeColor="accent3" w:themeTint="bf" w:sz="8" w:space="0"/>
        <w:insideH w:val="single" w:color="1B3DAA" w:themeColor="accent3" w:themeTint="bf" w:sz="8" w:space="0"/>
        <w:insideV w:val="single" w:color="1B3DAA" w:themeColor="accent3" w:themeTint="bf" w:sz="8" w:space="0"/>
      </w:tblBorders>
    </w:tblPr>
    <w:tcPr>
      <w:shd w:val="clear" w:color="auto" w:fill="A6B7F0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1B3DAA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color="8C8C8C" w:themeColor="accent4" w:themeTint="bf" w:sz="8" w:space="0"/>
        <w:left w:val="single" w:color="8C8C8C" w:themeColor="accent4" w:themeTint="bf" w:sz="8" w:space="0"/>
        <w:bottom w:val="single" w:color="8C8C8C" w:themeColor="accent4" w:themeTint="bf" w:sz="8" w:space="0"/>
        <w:right w:val="single" w:color="8C8C8C" w:themeColor="accent4" w:themeTint="bf" w:sz="8" w:space="0"/>
        <w:insideH w:val="single" w:color="8C8C8C" w:themeColor="accent4" w:themeTint="bf" w:sz="8" w:space="0"/>
        <w:insideV w:val="single" w:color="8C8C8C" w:themeColor="accent4" w:themeTint="bf" w:sz="8" w:space="0"/>
      </w:tblBorders>
    </w:tblPr>
    <w:tcPr>
      <w:shd w:val="clear" w:color="auto" w:fill="D9D9D9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8C8C8C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color="6299C6" w:themeColor="accent5" w:themeTint="bf" w:sz="8" w:space="0"/>
        <w:left w:val="single" w:color="6299C6" w:themeColor="accent5" w:themeTint="bf" w:sz="8" w:space="0"/>
        <w:bottom w:val="single" w:color="6299C6" w:themeColor="accent5" w:themeTint="bf" w:sz="8" w:space="0"/>
        <w:right w:val="single" w:color="6299C6" w:themeColor="accent5" w:themeTint="bf" w:sz="8" w:space="0"/>
        <w:insideH w:val="single" w:color="6299C6" w:themeColor="accent5" w:themeTint="bf" w:sz="8" w:space="0"/>
        <w:insideV w:val="single" w:color="6299C6" w:themeColor="accent5" w:themeTint="bf" w:sz="8" w:space="0"/>
      </w:tblBorders>
    </w:tblPr>
    <w:tcPr>
      <w:shd w:val="clear" w:color="auto" w:fill="CBDDEC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6299C6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color="4268E0" w:themeColor="accent6" w:themeTint="bf" w:sz="8" w:space="0"/>
        <w:left w:val="single" w:color="4268E0" w:themeColor="accent6" w:themeTint="bf" w:sz="8" w:space="0"/>
        <w:bottom w:val="single" w:color="4268E0" w:themeColor="accent6" w:themeTint="bf" w:sz="8" w:space="0"/>
        <w:right w:val="single" w:color="4268E0" w:themeColor="accent6" w:themeTint="bf" w:sz="8" w:space="0"/>
        <w:insideH w:val="single" w:color="4268E0" w:themeColor="accent6" w:themeTint="bf" w:sz="8" w:space="0"/>
        <w:insideV w:val="single" w:color="4268E0" w:themeColor="accent6" w:themeTint="bf" w:sz="8" w:space="0"/>
      </w:tblBorders>
    </w:tblPr>
    <w:tcPr>
      <w:shd w:val="clear" w:color="auto" w:fill="C0CDF5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268E0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C567A" w:themeColor="accent1" w:sz="8" w:space="0"/>
        <w:left w:val="single" w:color="2C567A" w:themeColor="accent1" w:sz="8" w:space="0"/>
        <w:bottom w:val="single" w:color="2C567A" w:themeColor="accent1" w:sz="8" w:space="0"/>
        <w:right w:val="single" w:color="2C567A" w:themeColor="accent1" w:sz="8" w:space="0"/>
        <w:insideH w:val="single" w:color="2C567A" w:themeColor="accent1" w:sz="8" w:space="0"/>
        <w:insideV w:val="single" w:color="2C567A" w:themeColor="accent1" w:sz="8" w:space="0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color="2C567A" w:themeColor="accent1" w:sz="6" w:space="0"/>
          <w:insideV w:val="single" w:color="2C567A" w:themeColor="accent1" w:sz="6" w:space="0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2C7" w:themeColor="accent2" w:sz="8" w:space="0"/>
        <w:left w:val="single" w:color="0072C7" w:themeColor="accent2" w:sz="8" w:space="0"/>
        <w:bottom w:val="single" w:color="0072C7" w:themeColor="accent2" w:sz="8" w:space="0"/>
        <w:right w:val="single" w:color="0072C7" w:themeColor="accent2" w:sz="8" w:space="0"/>
        <w:insideH w:val="single" w:color="0072C7" w:themeColor="accent2" w:sz="8" w:space="0"/>
        <w:insideV w:val="single" w:color="0072C7" w:themeColor="accent2" w:sz="8" w:space="0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color="0072C7" w:themeColor="accent2" w:sz="6" w:space="0"/>
          <w:insideV w:val="single" w:color="0072C7" w:themeColor="accent2" w:sz="6" w:space="0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D1D51" w:themeColor="accent3" w:sz="8" w:space="0"/>
        <w:left w:val="single" w:color="0D1D51" w:themeColor="accent3" w:sz="8" w:space="0"/>
        <w:bottom w:val="single" w:color="0D1D51" w:themeColor="accent3" w:sz="8" w:space="0"/>
        <w:right w:val="single" w:color="0D1D51" w:themeColor="accent3" w:sz="8" w:space="0"/>
        <w:insideH w:val="single" w:color="0D1D51" w:themeColor="accent3" w:sz="8" w:space="0"/>
        <w:insideV w:val="single" w:color="0D1D51" w:themeColor="accent3" w:sz="8" w:space="0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color="0D1D51" w:themeColor="accent3" w:sz="6" w:space="0"/>
          <w:insideV w:val="single" w:color="0D1D51" w:themeColor="accent3" w:sz="6" w:space="0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66666" w:themeColor="accent4" w:sz="8" w:space="0"/>
        <w:left w:val="single" w:color="666666" w:themeColor="accent4" w:sz="8" w:space="0"/>
        <w:bottom w:val="single" w:color="666666" w:themeColor="accent4" w:sz="8" w:space="0"/>
        <w:right w:val="single" w:color="666666" w:themeColor="accent4" w:sz="8" w:space="0"/>
        <w:insideH w:val="single" w:color="666666" w:themeColor="accent4" w:sz="8" w:space="0"/>
        <w:insideV w:val="single" w:color="666666" w:themeColor="accent4" w:sz="8" w:space="0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color="666666" w:themeColor="accent4" w:sz="6" w:space="0"/>
          <w:insideV w:val="single" w:color="666666" w:themeColor="accent4" w:sz="6" w:space="0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C76A6" w:themeColor="accent5" w:sz="8" w:space="0"/>
        <w:left w:val="single" w:color="3C76A6" w:themeColor="accent5" w:sz="8" w:space="0"/>
        <w:bottom w:val="single" w:color="3C76A6" w:themeColor="accent5" w:sz="8" w:space="0"/>
        <w:right w:val="single" w:color="3C76A6" w:themeColor="accent5" w:sz="8" w:space="0"/>
        <w:insideH w:val="single" w:color="3C76A6" w:themeColor="accent5" w:sz="8" w:space="0"/>
        <w:insideV w:val="single" w:color="3C76A6" w:themeColor="accent5" w:sz="8" w:space="0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color="3C76A6" w:themeColor="accent5" w:sz="6" w:space="0"/>
          <w:insideV w:val="single" w:color="3C76A6" w:themeColor="accent5" w:sz="6" w:space="0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E44BC" w:themeColor="accent6" w:sz="8" w:space="0"/>
        <w:left w:val="single" w:color="1E44BC" w:themeColor="accent6" w:sz="8" w:space="0"/>
        <w:bottom w:val="single" w:color="1E44BC" w:themeColor="accent6" w:sz="8" w:space="0"/>
        <w:right w:val="single" w:color="1E44BC" w:themeColor="accent6" w:sz="8" w:space="0"/>
        <w:insideH w:val="single" w:color="1E44BC" w:themeColor="accent6" w:sz="8" w:space="0"/>
        <w:insideV w:val="single" w:color="1E44BC" w:themeColor="accent6" w:sz="8" w:space="0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color="1E44BC" w:themeColor="accent6" w:sz="6" w:space="0"/>
          <w:insideV w:val="single" w:color="1E44BC" w:themeColor="accent6" w:sz="6" w:space="0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C567A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C567A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2C7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2C7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D1D51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D1D51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66666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66666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C76A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C76A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E44BC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E44BC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19AEB" w:themeFill="accent6" w:themeFillTint="7f"/>
      </w:tcPr>
    </w:tblStylePr>
  </w:style>
  <w:style w:type="table" w:styleId="Tablaelegante">
    <w:name w:val="Table Elegant"/>
    <w:basedOn w:val="Tablanormal"/>
    <w:uiPriority w:val="99"/>
    <w:semiHidden/>
    <w:unhideWhenUsed/>
    <w:rsid w:val="00ca16e3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ca16e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aclsica1">
    <w:name w:val="Table Classic 1"/>
    <w:basedOn w:val="Tablanormal"/>
    <w:uiPriority w:val="99"/>
    <w:semiHidden/>
    <w:unhideWhenUsed/>
    <w:rsid w:val="00ca16e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0072C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72C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0072C7" w:themeColor="accent2" w:sz="24" w:space="0"/>
        <w:left w:val="single" w:color="2C567A" w:themeColor="accent1" w:sz="4" w:space="0"/>
        <w:bottom w:val="single" w:color="2C567A" w:themeColor="accent1" w:sz="4" w:space="0"/>
        <w:right w:val="single" w:color="2C567A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72C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A3348" w:themeColor="accent1" w:sz="4" w:space="0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0072C7" w:themeColor="accent2" w:sz="24" w:space="0"/>
        <w:left w:val="single" w:color="0072C7" w:themeColor="accent2" w:sz="4" w:space="0"/>
        <w:bottom w:val="single" w:color="0072C7" w:themeColor="accent2" w:sz="4" w:space="0"/>
        <w:right w:val="single" w:color="0072C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72C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477" w:themeColor="accent2" w:sz="4" w:space="0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666666" w:themeColor="accent4" w:sz="24" w:space="0"/>
        <w:left w:val="single" w:color="0D1D51" w:themeColor="accent3" w:sz="4" w:space="0"/>
        <w:bottom w:val="single" w:color="0D1D51" w:themeColor="accent3" w:sz="4" w:space="0"/>
        <w:right w:val="single" w:color="0D1D5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6666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71130" w:themeColor="accent3" w:sz="4" w:space="0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0D1D51" w:themeColor="accent3" w:sz="24" w:space="0"/>
        <w:left w:val="single" w:color="666666" w:themeColor="accent4" w:sz="4" w:space="0"/>
        <w:bottom w:val="single" w:color="666666" w:themeColor="accent4" w:sz="4" w:space="0"/>
        <w:right w:val="single" w:color="666666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D1D5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D3D3D" w:themeColor="accent4" w:sz="4" w:space="0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1E44BC" w:themeColor="accent6" w:sz="24" w:space="0"/>
        <w:left w:val="single" w:color="3C76A6" w:themeColor="accent5" w:sz="4" w:space="0"/>
        <w:bottom w:val="single" w:color="3C76A6" w:themeColor="accent5" w:sz="4" w:space="0"/>
        <w:right w:val="single" w:color="3C76A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E44BC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4663" w:themeColor="accent5" w:sz="4" w:space="0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color="3C76A6" w:themeColor="accent5" w:sz="24" w:space="0"/>
        <w:left w:val="single" w:color="1E44BC" w:themeColor="accent6" w:sz="4" w:space="0"/>
        <w:bottom w:val="single" w:color="1E44BC" w:themeColor="accent6" w:sz="4" w:space="0"/>
        <w:right w:val="single" w:color="1E44BC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C76A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22870" w:themeColor="accent6" w:sz="4" w:space="0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moderna">
    <w:name w:val="Table Contemporary"/>
    <w:basedOn w:val="Tablanormal"/>
    <w:uiPriority w:val="99"/>
    <w:semiHidden/>
    <w:unhideWhenUsed/>
    <w:rsid w:val="00ca16e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color="2C567A" w:themeColor="accent1" w:sz="8" w:space="0"/>
        <w:left w:val="single" w:color="2C567A" w:themeColor="accent1" w:sz="8" w:space="0"/>
        <w:bottom w:val="single" w:color="2C567A" w:themeColor="accent1" w:sz="8" w:space="0"/>
        <w:right w:val="single" w:color="2C567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C567A" w:themeColor="accent1" w:sz="6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2C567A" w:themeColor="accent1" w:sz="8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</w:tcBorders>
      </w:tcPr>
    </w:tblStylePr>
    <w:tblStylePr w:type="band1Horz">
      <w:tblPr/>
      <w:tcPr>
        <w:tcBorders>
          <w:top w:val="single" w:color="2C567A" w:themeColor="accent1" w:sz="8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color="0072C7" w:themeColor="accent2" w:sz="8" w:space="0"/>
        <w:left w:val="single" w:color="0072C7" w:themeColor="accent2" w:sz="8" w:space="0"/>
        <w:bottom w:val="single" w:color="0072C7" w:themeColor="accent2" w:sz="8" w:space="0"/>
        <w:right w:val="single" w:color="0072C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2C7" w:themeColor="accent2" w:sz="6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72C7" w:themeColor="accent2" w:sz="8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</w:tcBorders>
      </w:tcPr>
    </w:tblStylePr>
    <w:tblStylePr w:type="band1Horz">
      <w:tblPr/>
      <w:tcPr>
        <w:tcBorders>
          <w:top w:val="single" w:color="0072C7" w:themeColor="accent2" w:sz="8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color="0D1D51" w:themeColor="accent3" w:sz="8" w:space="0"/>
        <w:left w:val="single" w:color="0D1D51" w:themeColor="accent3" w:sz="8" w:space="0"/>
        <w:bottom w:val="single" w:color="0D1D51" w:themeColor="accent3" w:sz="8" w:space="0"/>
        <w:right w:val="single" w:color="0D1D5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D1D51" w:themeColor="accent3" w:sz="6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D1D51" w:themeColor="accent3" w:sz="8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</w:tcBorders>
      </w:tcPr>
    </w:tblStylePr>
    <w:tblStylePr w:type="band1Horz">
      <w:tblPr/>
      <w:tcPr>
        <w:tcBorders>
          <w:top w:val="single" w:color="0D1D51" w:themeColor="accent3" w:sz="8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color="666666" w:themeColor="accent4" w:sz="8" w:space="0"/>
        <w:left w:val="single" w:color="666666" w:themeColor="accent4" w:sz="8" w:space="0"/>
        <w:bottom w:val="single" w:color="666666" w:themeColor="accent4" w:sz="8" w:space="0"/>
        <w:right w:val="single" w:color="66666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6666" w:themeColor="accent4" w:sz="6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666666" w:themeColor="accent4" w:sz="8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</w:tcBorders>
      </w:tcPr>
    </w:tblStylePr>
    <w:tblStylePr w:type="band1Horz">
      <w:tblPr/>
      <w:tcPr>
        <w:tcBorders>
          <w:top w:val="single" w:color="666666" w:themeColor="accent4" w:sz="8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color="3C76A6" w:themeColor="accent5" w:sz="8" w:space="0"/>
        <w:left w:val="single" w:color="3C76A6" w:themeColor="accent5" w:sz="8" w:space="0"/>
        <w:bottom w:val="single" w:color="3C76A6" w:themeColor="accent5" w:sz="8" w:space="0"/>
        <w:right w:val="single" w:color="3C76A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C76A6" w:themeColor="accent5" w:sz="6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3C76A6" w:themeColor="accent5" w:sz="8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</w:tcBorders>
      </w:tcPr>
    </w:tblStylePr>
    <w:tblStylePr w:type="band1Horz">
      <w:tblPr/>
      <w:tcPr>
        <w:tcBorders>
          <w:top w:val="single" w:color="3C76A6" w:themeColor="accent5" w:sz="8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color="1E44BC" w:themeColor="accent6" w:sz="8" w:space="0"/>
        <w:left w:val="single" w:color="1E44BC" w:themeColor="accent6" w:sz="8" w:space="0"/>
        <w:bottom w:val="single" w:color="1E44BC" w:themeColor="accent6" w:sz="8" w:space="0"/>
        <w:right w:val="single" w:color="1E44BC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E44BC" w:themeColor="accent6" w:sz="6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1E44BC" w:themeColor="accent6" w:sz="8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</w:tcBorders>
      </w:tcPr>
    </w:tblStylePr>
    <w:tblStylePr w:type="band1Horz">
      <w:tblPr/>
      <w:tcPr>
        <w:tcBorders>
          <w:top w:val="single" w:color="1E44BC" w:themeColor="accent6" w:sz="8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color="2C567A" w:themeColor="accent1" w:sz="8" w:space="0"/>
        <w:bottom w:val="single" w:color="2C567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C567A" w:themeColor="accent1" w:sz="8" w:space="0"/>
          <w:left w:val="nil"/>
          <w:bottom w:val="single" w:color="2C567A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C567A" w:themeColor="accent1" w:sz="8" w:space="0"/>
          <w:left w:val="nil"/>
          <w:bottom w:val="single" w:color="2C567A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color="0072C7" w:themeColor="accent2" w:sz="8" w:space="0"/>
        <w:bottom w:val="single" w:color="0072C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72C7" w:themeColor="accent2" w:sz="8" w:space="0"/>
          <w:left w:val="nil"/>
          <w:bottom w:val="single" w:color="0072C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72C7" w:themeColor="accent2" w:sz="8" w:space="0"/>
          <w:left w:val="nil"/>
          <w:bottom w:val="single" w:color="0072C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color="0D1D51" w:themeColor="accent3" w:sz="8" w:space="0"/>
        <w:bottom w:val="single" w:color="0D1D5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D1D51" w:themeColor="accent3" w:sz="8" w:space="0"/>
          <w:left w:val="nil"/>
          <w:bottom w:val="single" w:color="0D1D5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D1D51" w:themeColor="accent3" w:sz="8" w:space="0"/>
          <w:left w:val="nil"/>
          <w:bottom w:val="single" w:color="0D1D5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color="666666" w:themeColor="accent4" w:sz="8" w:space="0"/>
        <w:bottom w:val="single" w:color="66666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66666" w:themeColor="accent4" w:sz="8" w:space="0"/>
          <w:left w:val="nil"/>
          <w:bottom w:val="single" w:color="666666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66666" w:themeColor="accent4" w:sz="8" w:space="0"/>
          <w:left w:val="nil"/>
          <w:bottom w:val="single" w:color="666666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color="3C76A6" w:themeColor="accent5" w:sz="8" w:space="0"/>
        <w:bottom w:val="single" w:color="3C76A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C76A6" w:themeColor="accent5" w:sz="8" w:space="0"/>
          <w:left w:val="nil"/>
          <w:bottom w:val="single" w:color="3C76A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C76A6" w:themeColor="accent5" w:sz="8" w:space="0"/>
          <w:left w:val="nil"/>
          <w:bottom w:val="single" w:color="3C76A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color="1E44BC" w:themeColor="accent6" w:sz="8" w:space="0"/>
        <w:bottom w:val="single" w:color="1E44BC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E44BC" w:themeColor="accent6" w:sz="8" w:space="0"/>
          <w:left w:val="nil"/>
          <w:bottom w:val="single" w:color="1E44BC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E44BC" w:themeColor="accent6" w:sz="8" w:space="0"/>
          <w:left w:val="nil"/>
          <w:bottom w:val="single" w:color="1E44BC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color="2C567A" w:themeColor="accent1" w:sz="8" w:space="0"/>
        <w:left w:val="single" w:color="2C567A" w:themeColor="accent1" w:sz="8" w:space="0"/>
        <w:bottom w:val="single" w:color="2C567A" w:themeColor="accent1" w:sz="8" w:space="0"/>
        <w:right w:val="single" w:color="2C567A" w:themeColor="accent1" w:sz="8" w:space="0"/>
        <w:insideH w:val="single" w:color="2C567A" w:themeColor="accent1" w:sz="8" w:space="0"/>
        <w:insideV w:val="single" w:color="2C567A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C567A" w:themeColor="accent1" w:sz="8" w:space="0"/>
          <w:left w:val="single" w:color="2C567A" w:themeColor="accent1" w:sz="8" w:space="0"/>
          <w:bottom w:val="single" w:color="2C567A" w:themeColor="accent1" w:sz="18" w:space="0"/>
          <w:right w:val="single" w:color="2C567A" w:themeColor="accent1" w:sz="8" w:space="0"/>
          <w:insideH w:val="nil"/>
          <w:insideV w:val="single" w:color="2C567A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C567A" w:themeColor="accent1" w:sz="6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  <w:insideH w:val="nil"/>
          <w:insideV w:val="single" w:color="2C567A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C567A" w:themeColor="accent1" w:sz="8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</w:tcBorders>
      </w:tcPr>
    </w:tblStylePr>
    <w:tblStylePr w:type="band1Vert">
      <w:tblPr/>
      <w:tcPr>
        <w:tcBorders>
          <w:top w:val="single" w:color="2C567A" w:themeColor="accent1" w:sz="8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color="2C567A" w:themeColor="accent1" w:sz="8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  <w:insideV w:val="single" w:color="2C567A" w:themeColor="accent1" w:sz="8" w:space="0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color="2C567A" w:themeColor="accent1" w:sz="8" w:space="0"/>
          <w:left w:val="single" w:color="2C567A" w:themeColor="accent1" w:sz="8" w:space="0"/>
          <w:bottom w:val="single" w:color="2C567A" w:themeColor="accent1" w:sz="8" w:space="0"/>
          <w:right w:val="single" w:color="2C567A" w:themeColor="accent1" w:sz="8" w:space="0"/>
          <w:insideV w:val="single" w:color="2C567A" w:themeColor="accent1" w:sz="8" w:space="0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color="0072C7" w:themeColor="accent2" w:sz="8" w:space="0"/>
        <w:left w:val="single" w:color="0072C7" w:themeColor="accent2" w:sz="8" w:space="0"/>
        <w:bottom w:val="single" w:color="0072C7" w:themeColor="accent2" w:sz="8" w:space="0"/>
        <w:right w:val="single" w:color="0072C7" w:themeColor="accent2" w:sz="8" w:space="0"/>
        <w:insideH w:val="single" w:color="0072C7" w:themeColor="accent2" w:sz="8" w:space="0"/>
        <w:insideV w:val="single" w:color="0072C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2C7" w:themeColor="accent2" w:sz="8" w:space="0"/>
          <w:left w:val="single" w:color="0072C7" w:themeColor="accent2" w:sz="8" w:space="0"/>
          <w:bottom w:val="single" w:color="0072C7" w:themeColor="accent2" w:sz="18" w:space="0"/>
          <w:right w:val="single" w:color="0072C7" w:themeColor="accent2" w:sz="8" w:space="0"/>
          <w:insideH w:val="nil"/>
          <w:insideV w:val="single" w:color="0072C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72C7" w:themeColor="accent2" w:sz="6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  <w:insideH w:val="nil"/>
          <w:insideV w:val="single" w:color="0072C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2C7" w:themeColor="accent2" w:sz="8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</w:tcBorders>
      </w:tcPr>
    </w:tblStylePr>
    <w:tblStylePr w:type="band1Vert">
      <w:tblPr/>
      <w:tcPr>
        <w:tcBorders>
          <w:top w:val="single" w:color="0072C7" w:themeColor="accent2" w:sz="8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color="0072C7" w:themeColor="accent2" w:sz="8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  <w:insideV w:val="single" w:color="0072C7" w:themeColor="accent2" w:sz="8" w:space="0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color="0072C7" w:themeColor="accent2" w:sz="8" w:space="0"/>
          <w:left w:val="single" w:color="0072C7" w:themeColor="accent2" w:sz="8" w:space="0"/>
          <w:bottom w:val="single" w:color="0072C7" w:themeColor="accent2" w:sz="8" w:space="0"/>
          <w:right w:val="single" w:color="0072C7" w:themeColor="accent2" w:sz="8" w:space="0"/>
          <w:insideV w:val="single" w:color="0072C7" w:themeColor="accent2" w:sz="8" w:space="0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color="0D1D51" w:themeColor="accent3" w:sz="8" w:space="0"/>
        <w:left w:val="single" w:color="0D1D51" w:themeColor="accent3" w:sz="8" w:space="0"/>
        <w:bottom w:val="single" w:color="0D1D51" w:themeColor="accent3" w:sz="8" w:space="0"/>
        <w:right w:val="single" w:color="0D1D51" w:themeColor="accent3" w:sz="8" w:space="0"/>
        <w:insideH w:val="single" w:color="0D1D51" w:themeColor="accent3" w:sz="8" w:space="0"/>
        <w:insideV w:val="single" w:color="0D1D5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D1D51" w:themeColor="accent3" w:sz="8" w:space="0"/>
          <w:left w:val="single" w:color="0D1D51" w:themeColor="accent3" w:sz="8" w:space="0"/>
          <w:bottom w:val="single" w:color="0D1D51" w:themeColor="accent3" w:sz="18" w:space="0"/>
          <w:right w:val="single" w:color="0D1D51" w:themeColor="accent3" w:sz="8" w:space="0"/>
          <w:insideH w:val="nil"/>
          <w:insideV w:val="single" w:color="0D1D5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D1D51" w:themeColor="accent3" w:sz="6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  <w:insideH w:val="nil"/>
          <w:insideV w:val="single" w:color="0D1D5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D1D51" w:themeColor="accent3" w:sz="8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</w:tcBorders>
      </w:tcPr>
    </w:tblStylePr>
    <w:tblStylePr w:type="band1Vert">
      <w:tblPr/>
      <w:tcPr>
        <w:tcBorders>
          <w:top w:val="single" w:color="0D1D51" w:themeColor="accent3" w:sz="8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color="0D1D51" w:themeColor="accent3" w:sz="8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  <w:insideV w:val="single" w:color="0D1D51" w:themeColor="accent3" w:sz="8" w:space="0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color="0D1D51" w:themeColor="accent3" w:sz="8" w:space="0"/>
          <w:left w:val="single" w:color="0D1D51" w:themeColor="accent3" w:sz="8" w:space="0"/>
          <w:bottom w:val="single" w:color="0D1D51" w:themeColor="accent3" w:sz="8" w:space="0"/>
          <w:right w:val="single" w:color="0D1D51" w:themeColor="accent3" w:sz="8" w:space="0"/>
          <w:insideV w:val="single" w:color="0D1D51" w:themeColor="accent3" w:sz="8" w:space="0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color="666666" w:themeColor="accent4" w:sz="8" w:space="0"/>
        <w:left w:val="single" w:color="666666" w:themeColor="accent4" w:sz="8" w:space="0"/>
        <w:bottom w:val="single" w:color="666666" w:themeColor="accent4" w:sz="8" w:space="0"/>
        <w:right w:val="single" w:color="666666" w:themeColor="accent4" w:sz="8" w:space="0"/>
        <w:insideH w:val="single" w:color="666666" w:themeColor="accent4" w:sz="8" w:space="0"/>
        <w:insideV w:val="single" w:color="666666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66666" w:themeColor="accent4" w:sz="8" w:space="0"/>
          <w:left w:val="single" w:color="666666" w:themeColor="accent4" w:sz="8" w:space="0"/>
          <w:bottom w:val="single" w:color="666666" w:themeColor="accent4" w:sz="18" w:space="0"/>
          <w:right w:val="single" w:color="666666" w:themeColor="accent4" w:sz="8" w:space="0"/>
          <w:insideH w:val="nil"/>
          <w:insideV w:val="single" w:color="666666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66666" w:themeColor="accent4" w:sz="6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  <w:insideH w:val="nil"/>
          <w:insideV w:val="single" w:color="666666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66666" w:themeColor="accent4" w:sz="8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</w:tcBorders>
      </w:tcPr>
    </w:tblStylePr>
    <w:tblStylePr w:type="band1Vert">
      <w:tblPr/>
      <w:tcPr>
        <w:tcBorders>
          <w:top w:val="single" w:color="666666" w:themeColor="accent4" w:sz="8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color="666666" w:themeColor="accent4" w:sz="8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  <w:insideV w:val="single" w:color="666666" w:themeColor="accent4" w:sz="8" w:space="0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color="666666" w:themeColor="accent4" w:sz="8" w:space="0"/>
          <w:left w:val="single" w:color="666666" w:themeColor="accent4" w:sz="8" w:space="0"/>
          <w:bottom w:val="single" w:color="666666" w:themeColor="accent4" w:sz="8" w:space="0"/>
          <w:right w:val="single" w:color="666666" w:themeColor="accent4" w:sz="8" w:space="0"/>
          <w:insideV w:val="single" w:color="666666" w:themeColor="accent4" w:sz="8" w:space="0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color="3C76A6" w:themeColor="accent5" w:sz="8" w:space="0"/>
        <w:left w:val="single" w:color="3C76A6" w:themeColor="accent5" w:sz="8" w:space="0"/>
        <w:bottom w:val="single" w:color="3C76A6" w:themeColor="accent5" w:sz="8" w:space="0"/>
        <w:right w:val="single" w:color="3C76A6" w:themeColor="accent5" w:sz="8" w:space="0"/>
        <w:insideH w:val="single" w:color="3C76A6" w:themeColor="accent5" w:sz="8" w:space="0"/>
        <w:insideV w:val="single" w:color="3C76A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C76A6" w:themeColor="accent5" w:sz="8" w:space="0"/>
          <w:left w:val="single" w:color="3C76A6" w:themeColor="accent5" w:sz="8" w:space="0"/>
          <w:bottom w:val="single" w:color="3C76A6" w:themeColor="accent5" w:sz="18" w:space="0"/>
          <w:right w:val="single" w:color="3C76A6" w:themeColor="accent5" w:sz="8" w:space="0"/>
          <w:insideH w:val="nil"/>
          <w:insideV w:val="single" w:color="3C76A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C76A6" w:themeColor="accent5" w:sz="6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  <w:insideH w:val="nil"/>
          <w:insideV w:val="single" w:color="3C76A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C76A6" w:themeColor="accent5" w:sz="8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</w:tcBorders>
      </w:tcPr>
    </w:tblStylePr>
    <w:tblStylePr w:type="band1Vert">
      <w:tblPr/>
      <w:tcPr>
        <w:tcBorders>
          <w:top w:val="single" w:color="3C76A6" w:themeColor="accent5" w:sz="8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color="3C76A6" w:themeColor="accent5" w:sz="8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  <w:insideV w:val="single" w:color="3C76A6" w:themeColor="accent5" w:sz="8" w:space="0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color="3C76A6" w:themeColor="accent5" w:sz="8" w:space="0"/>
          <w:left w:val="single" w:color="3C76A6" w:themeColor="accent5" w:sz="8" w:space="0"/>
          <w:bottom w:val="single" w:color="3C76A6" w:themeColor="accent5" w:sz="8" w:space="0"/>
          <w:right w:val="single" w:color="3C76A6" w:themeColor="accent5" w:sz="8" w:space="0"/>
          <w:insideV w:val="single" w:color="3C76A6" w:themeColor="accent5" w:sz="8" w:space="0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color="1E44BC" w:themeColor="accent6" w:sz="8" w:space="0"/>
        <w:left w:val="single" w:color="1E44BC" w:themeColor="accent6" w:sz="8" w:space="0"/>
        <w:bottom w:val="single" w:color="1E44BC" w:themeColor="accent6" w:sz="8" w:space="0"/>
        <w:right w:val="single" w:color="1E44BC" w:themeColor="accent6" w:sz="8" w:space="0"/>
        <w:insideH w:val="single" w:color="1E44BC" w:themeColor="accent6" w:sz="8" w:space="0"/>
        <w:insideV w:val="single" w:color="1E44BC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E44BC" w:themeColor="accent6" w:sz="8" w:space="0"/>
          <w:left w:val="single" w:color="1E44BC" w:themeColor="accent6" w:sz="8" w:space="0"/>
          <w:bottom w:val="single" w:color="1E44BC" w:themeColor="accent6" w:sz="18" w:space="0"/>
          <w:right w:val="single" w:color="1E44BC" w:themeColor="accent6" w:sz="8" w:space="0"/>
          <w:insideH w:val="nil"/>
          <w:insideV w:val="single" w:color="1E44BC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E44BC" w:themeColor="accent6" w:sz="6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  <w:insideH w:val="nil"/>
          <w:insideV w:val="single" w:color="1E44BC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E44BC" w:themeColor="accent6" w:sz="8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</w:tcBorders>
      </w:tcPr>
    </w:tblStylePr>
    <w:tblStylePr w:type="band1Vert">
      <w:tblPr/>
      <w:tcPr>
        <w:tcBorders>
          <w:top w:val="single" w:color="1E44BC" w:themeColor="accent6" w:sz="8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color="1E44BC" w:themeColor="accent6" w:sz="8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  <w:insideV w:val="single" w:color="1E44BC" w:themeColor="accent6" w:sz="8" w:space="0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color="1E44BC" w:themeColor="accent6" w:sz="8" w:space="0"/>
          <w:left w:val="single" w:color="1E44BC" w:themeColor="accent6" w:sz="8" w:space="0"/>
          <w:bottom w:val="single" w:color="1E44BC" w:themeColor="accent6" w:sz="8" w:space="0"/>
          <w:right w:val="single" w:color="1E44BC" w:themeColor="accent6" w:sz="8" w:space="0"/>
          <w:insideV w:val="single" w:color="1E44BC" w:themeColor="accent6" w:sz="8" w:space="0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79BC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679BC8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AFFF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44AFFF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2752DC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2752DC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3A3A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A3A3A3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1ADD1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81ADD1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786E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6786E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color="679BC8" w:themeColor="accent1" w:themeTint="99" w:sz="4" w:space="0"/>
        <w:bottom w:val="single" w:color="679BC8" w:themeColor="accent1" w:themeTint="99" w:sz="4" w:space="0"/>
        <w:insideH w:val="single" w:color="679BC8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color="44AFFF" w:themeColor="accent2" w:themeTint="99" w:sz="4" w:space="0"/>
        <w:bottom w:val="single" w:color="44AFFF" w:themeColor="accent2" w:themeTint="99" w:sz="4" w:space="0"/>
        <w:insideH w:val="single" w:color="44AFFF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color="2752DC" w:themeColor="accent3" w:themeTint="99" w:sz="4" w:space="0"/>
        <w:bottom w:val="single" w:color="2752DC" w:themeColor="accent3" w:themeTint="99" w:sz="4" w:space="0"/>
        <w:insideH w:val="single" w:color="2752DC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color="A3A3A3" w:themeColor="accent4" w:themeTint="99" w:sz="4" w:space="0"/>
        <w:bottom w:val="single" w:color="A3A3A3" w:themeColor="accent4" w:themeTint="99" w:sz="4" w:space="0"/>
        <w:insideH w:val="single" w:color="A3A3A3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color="81ADD1" w:themeColor="accent5" w:themeTint="99" w:sz="4" w:space="0"/>
        <w:bottom w:val="single" w:color="81ADD1" w:themeColor="accent5" w:themeTint="99" w:sz="4" w:space="0"/>
        <w:insideH w:val="single" w:color="81ADD1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color="6786E6" w:themeColor="accent6" w:themeTint="99" w:sz="4" w:space="0"/>
        <w:bottom w:val="single" w:color="6786E6" w:themeColor="accent6" w:themeTint="99" w:sz="4" w:space="0"/>
        <w:insideH w:val="single" w:color="6786E6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color="2C567A" w:themeColor="accent1" w:sz="4" w:space="0"/>
        <w:left w:val="single" w:color="2C567A" w:themeColor="accent1" w:sz="4" w:space="0"/>
        <w:bottom w:val="single" w:color="2C567A" w:themeColor="accent1" w:sz="4" w:space="0"/>
        <w:right w:val="single" w:color="2C567A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color="2C567A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C567A" w:themeColor="accent1" w:sz="4" w:space="0"/>
          <w:right w:val="single" w:color="2C567A" w:themeColor="accent1" w:sz="4" w:space="0"/>
        </w:tcBorders>
      </w:tcPr>
    </w:tblStylePr>
    <w:tblStylePr w:type="band1Horz">
      <w:tblPr/>
      <w:tcPr>
        <w:tcBorders>
          <w:top w:val="single" w:color="2C567A" w:themeColor="accent1" w:sz="4" w:space="0"/>
          <w:bottom w:val="single" w:color="2C567A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C567A" w:themeColor="accent1" w:sz="4" w:space="0"/>
          <w:left w:val="nil"/>
        </w:tcBorders>
      </w:tcPr>
    </w:tblStylePr>
    <w:tblStylePr w:type="swCell">
      <w:tblPr/>
      <w:tcPr>
        <w:tcBorders>
          <w:top w:val="double" w:color="2C567A" w:themeColor="accent1" w:sz="4" w:space="0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color="0072C7" w:themeColor="accent2" w:sz="4" w:space="0"/>
        <w:left w:val="single" w:color="0072C7" w:themeColor="accent2" w:sz="4" w:space="0"/>
        <w:bottom w:val="single" w:color="0072C7" w:themeColor="accent2" w:sz="4" w:space="0"/>
        <w:right w:val="single" w:color="0072C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color="0072C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72C7" w:themeColor="accent2" w:sz="4" w:space="0"/>
          <w:right w:val="single" w:color="0072C7" w:themeColor="accent2" w:sz="4" w:space="0"/>
        </w:tcBorders>
      </w:tcPr>
    </w:tblStylePr>
    <w:tblStylePr w:type="band1Horz">
      <w:tblPr/>
      <w:tcPr>
        <w:tcBorders>
          <w:top w:val="single" w:color="0072C7" w:themeColor="accent2" w:sz="4" w:space="0"/>
          <w:bottom w:val="single" w:color="0072C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72C7" w:themeColor="accent2" w:sz="4" w:space="0"/>
          <w:left w:val="nil"/>
        </w:tcBorders>
      </w:tcPr>
    </w:tblStylePr>
    <w:tblStylePr w:type="swCell">
      <w:tblPr/>
      <w:tcPr>
        <w:tcBorders>
          <w:top w:val="double" w:color="0072C7" w:themeColor="accent2" w:sz="4" w:space="0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color="0D1D51" w:themeColor="accent3" w:sz="4" w:space="0"/>
        <w:left w:val="single" w:color="0D1D51" w:themeColor="accent3" w:sz="4" w:space="0"/>
        <w:bottom w:val="single" w:color="0D1D51" w:themeColor="accent3" w:sz="4" w:space="0"/>
        <w:right w:val="single" w:color="0D1D5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color="0D1D5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D1D51" w:themeColor="accent3" w:sz="4" w:space="0"/>
          <w:right w:val="single" w:color="0D1D51" w:themeColor="accent3" w:sz="4" w:space="0"/>
        </w:tcBorders>
      </w:tcPr>
    </w:tblStylePr>
    <w:tblStylePr w:type="band1Horz">
      <w:tblPr/>
      <w:tcPr>
        <w:tcBorders>
          <w:top w:val="single" w:color="0D1D51" w:themeColor="accent3" w:sz="4" w:space="0"/>
          <w:bottom w:val="single" w:color="0D1D5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D1D51" w:themeColor="accent3" w:sz="4" w:space="0"/>
          <w:left w:val="nil"/>
        </w:tcBorders>
      </w:tcPr>
    </w:tblStylePr>
    <w:tblStylePr w:type="swCell">
      <w:tblPr/>
      <w:tcPr>
        <w:tcBorders>
          <w:top w:val="double" w:color="0D1D51" w:themeColor="accent3" w:sz="4" w:space="0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color="666666" w:themeColor="accent4" w:sz="4" w:space="0"/>
        <w:left w:val="single" w:color="666666" w:themeColor="accent4" w:sz="4" w:space="0"/>
        <w:bottom w:val="single" w:color="666666" w:themeColor="accent4" w:sz="4" w:space="0"/>
        <w:right w:val="single" w:color="666666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color="666666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66666" w:themeColor="accent4" w:sz="4" w:space="0"/>
          <w:right w:val="single" w:color="666666" w:themeColor="accent4" w:sz="4" w:space="0"/>
        </w:tcBorders>
      </w:tcPr>
    </w:tblStylePr>
    <w:tblStylePr w:type="band1Horz">
      <w:tblPr/>
      <w:tcPr>
        <w:tcBorders>
          <w:top w:val="single" w:color="666666" w:themeColor="accent4" w:sz="4" w:space="0"/>
          <w:bottom w:val="single" w:color="666666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66666" w:themeColor="accent4" w:sz="4" w:space="0"/>
          <w:left w:val="nil"/>
        </w:tcBorders>
      </w:tcPr>
    </w:tblStylePr>
    <w:tblStylePr w:type="swCell">
      <w:tblPr/>
      <w:tcPr>
        <w:tcBorders>
          <w:top w:val="double" w:color="666666" w:themeColor="accent4" w:sz="4" w:space="0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color="3C76A6" w:themeColor="accent5" w:sz="4" w:space="0"/>
        <w:left w:val="single" w:color="3C76A6" w:themeColor="accent5" w:sz="4" w:space="0"/>
        <w:bottom w:val="single" w:color="3C76A6" w:themeColor="accent5" w:sz="4" w:space="0"/>
        <w:right w:val="single" w:color="3C76A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color="3C76A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C76A6" w:themeColor="accent5" w:sz="4" w:space="0"/>
          <w:right w:val="single" w:color="3C76A6" w:themeColor="accent5" w:sz="4" w:space="0"/>
        </w:tcBorders>
      </w:tcPr>
    </w:tblStylePr>
    <w:tblStylePr w:type="band1Horz">
      <w:tblPr/>
      <w:tcPr>
        <w:tcBorders>
          <w:top w:val="single" w:color="3C76A6" w:themeColor="accent5" w:sz="4" w:space="0"/>
          <w:bottom w:val="single" w:color="3C76A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C76A6" w:themeColor="accent5" w:sz="4" w:space="0"/>
          <w:left w:val="nil"/>
        </w:tcBorders>
      </w:tcPr>
    </w:tblStylePr>
    <w:tblStylePr w:type="swCell">
      <w:tblPr/>
      <w:tcPr>
        <w:tcBorders>
          <w:top w:val="double" w:color="3C76A6" w:themeColor="accent5" w:sz="4" w:space="0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color="1E44BC" w:themeColor="accent6" w:sz="4" w:space="0"/>
        <w:left w:val="single" w:color="1E44BC" w:themeColor="accent6" w:sz="4" w:space="0"/>
        <w:bottom w:val="single" w:color="1E44BC" w:themeColor="accent6" w:sz="4" w:space="0"/>
        <w:right w:val="single" w:color="1E44BC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color="1E44BC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E44BC" w:themeColor="accent6" w:sz="4" w:space="0"/>
          <w:right w:val="single" w:color="1E44BC" w:themeColor="accent6" w:sz="4" w:space="0"/>
        </w:tcBorders>
      </w:tcPr>
    </w:tblStylePr>
    <w:tblStylePr w:type="band1Horz">
      <w:tblPr/>
      <w:tcPr>
        <w:tcBorders>
          <w:top w:val="single" w:color="1E44BC" w:themeColor="accent6" w:sz="4" w:space="0"/>
          <w:bottom w:val="single" w:color="1E44BC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E44BC" w:themeColor="accent6" w:sz="4" w:space="0"/>
          <w:left w:val="nil"/>
        </w:tcBorders>
      </w:tcPr>
    </w:tblStylePr>
    <w:tblStylePr w:type="swCell">
      <w:tblPr/>
      <w:tcPr>
        <w:tcBorders>
          <w:top w:val="double" w:color="1E44BC" w:themeColor="accent6" w:sz="4" w:space="0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color="679BC8" w:themeColor="accent1" w:themeTint="99" w:sz="4" w:space="0"/>
        <w:left w:val="single" w:color="679BC8" w:themeColor="accent1" w:themeTint="99" w:sz="4" w:space="0"/>
        <w:bottom w:val="single" w:color="679BC8" w:themeColor="accent1" w:themeTint="99" w:sz="4" w:space="0"/>
        <w:right w:val="single" w:color="679BC8" w:themeColor="accent1" w:themeTint="99" w:sz="4" w:space="0"/>
        <w:insideH w:val="single" w:color="679BC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C567A" w:themeColor="accent1" w:sz="4" w:space="0"/>
          <w:left w:val="single" w:color="2C567A" w:themeColor="accent1" w:sz="4" w:space="0"/>
          <w:bottom w:val="single" w:color="2C567A" w:themeColor="accent1" w:sz="4" w:space="0"/>
          <w:right w:val="single" w:color="2C567A" w:themeColor="accent1" w:sz="4" w:space="0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color="679BC8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color="44AFFF" w:themeColor="accent2" w:themeTint="99" w:sz="4" w:space="0"/>
        <w:left w:val="single" w:color="44AFFF" w:themeColor="accent2" w:themeTint="99" w:sz="4" w:space="0"/>
        <w:bottom w:val="single" w:color="44AFFF" w:themeColor="accent2" w:themeTint="99" w:sz="4" w:space="0"/>
        <w:right w:val="single" w:color="44AFFF" w:themeColor="accent2" w:themeTint="99" w:sz="4" w:space="0"/>
        <w:insideH w:val="single" w:color="44AFF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2C7" w:themeColor="accent2" w:sz="4" w:space="0"/>
          <w:left w:val="single" w:color="0072C7" w:themeColor="accent2" w:sz="4" w:space="0"/>
          <w:bottom w:val="single" w:color="0072C7" w:themeColor="accent2" w:sz="4" w:space="0"/>
          <w:right w:val="single" w:color="0072C7" w:themeColor="accent2" w:sz="4" w:space="0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color="44AFFF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color="2752DC" w:themeColor="accent3" w:themeTint="99" w:sz="4" w:space="0"/>
        <w:left w:val="single" w:color="2752DC" w:themeColor="accent3" w:themeTint="99" w:sz="4" w:space="0"/>
        <w:bottom w:val="single" w:color="2752DC" w:themeColor="accent3" w:themeTint="99" w:sz="4" w:space="0"/>
        <w:right w:val="single" w:color="2752DC" w:themeColor="accent3" w:themeTint="99" w:sz="4" w:space="0"/>
        <w:insideH w:val="single" w:color="2752D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D1D51" w:themeColor="accent3" w:sz="4" w:space="0"/>
          <w:left w:val="single" w:color="0D1D51" w:themeColor="accent3" w:sz="4" w:space="0"/>
          <w:bottom w:val="single" w:color="0D1D51" w:themeColor="accent3" w:sz="4" w:space="0"/>
          <w:right w:val="single" w:color="0D1D51" w:themeColor="accent3" w:sz="4" w:space="0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color="2752DC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color="A3A3A3" w:themeColor="accent4" w:themeTint="99" w:sz="4" w:space="0"/>
        <w:left w:val="single" w:color="A3A3A3" w:themeColor="accent4" w:themeTint="99" w:sz="4" w:space="0"/>
        <w:bottom w:val="single" w:color="A3A3A3" w:themeColor="accent4" w:themeTint="99" w:sz="4" w:space="0"/>
        <w:right w:val="single" w:color="A3A3A3" w:themeColor="accent4" w:themeTint="99" w:sz="4" w:space="0"/>
        <w:insideH w:val="single" w:color="A3A3A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66666" w:themeColor="accent4" w:sz="4" w:space="0"/>
          <w:left w:val="single" w:color="666666" w:themeColor="accent4" w:sz="4" w:space="0"/>
          <w:bottom w:val="single" w:color="666666" w:themeColor="accent4" w:sz="4" w:space="0"/>
          <w:right w:val="single" w:color="666666" w:themeColor="accent4" w:sz="4" w:space="0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color="A3A3A3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color="81ADD1" w:themeColor="accent5" w:themeTint="99" w:sz="4" w:space="0"/>
        <w:left w:val="single" w:color="81ADD1" w:themeColor="accent5" w:themeTint="99" w:sz="4" w:space="0"/>
        <w:bottom w:val="single" w:color="81ADD1" w:themeColor="accent5" w:themeTint="99" w:sz="4" w:space="0"/>
        <w:right w:val="single" w:color="81ADD1" w:themeColor="accent5" w:themeTint="99" w:sz="4" w:space="0"/>
        <w:insideH w:val="single" w:color="81ADD1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C76A6" w:themeColor="accent5" w:sz="4" w:space="0"/>
          <w:left w:val="single" w:color="3C76A6" w:themeColor="accent5" w:sz="4" w:space="0"/>
          <w:bottom w:val="single" w:color="3C76A6" w:themeColor="accent5" w:sz="4" w:space="0"/>
          <w:right w:val="single" w:color="3C76A6" w:themeColor="accent5" w:sz="4" w:space="0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color="81ADD1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color="6786E6" w:themeColor="accent6" w:themeTint="99" w:sz="4" w:space="0"/>
        <w:left w:val="single" w:color="6786E6" w:themeColor="accent6" w:themeTint="99" w:sz="4" w:space="0"/>
        <w:bottom w:val="single" w:color="6786E6" w:themeColor="accent6" w:themeTint="99" w:sz="4" w:space="0"/>
        <w:right w:val="single" w:color="6786E6" w:themeColor="accent6" w:themeTint="99" w:sz="4" w:space="0"/>
        <w:insideH w:val="single" w:color="6786E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E44BC" w:themeColor="accent6" w:sz="4" w:space="0"/>
          <w:left w:val="single" w:color="1E44BC" w:themeColor="accent6" w:sz="4" w:space="0"/>
          <w:bottom w:val="single" w:color="1E44BC" w:themeColor="accent6" w:sz="4" w:space="0"/>
          <w:right w:val="single" w:color="1E44BC" w:themeColor="accent6" w:sz="4" w:space="0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color="6786E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color="2C567A" w:themeColor="accent1" w:sz="24" w:space="0"/>
        <w:left w:val="single" w:color="2C567A" w:themeColor="accent1" w:sz="24" w:space="0"/>
        <w:bottom w:val="single" w:color="2C567A" w:themeColor="accent1" w:sz="24" w:space="0"/>
        <w:right w:val="single" w:color="2C567A" w:themeColor="accent1" w:sz="24" w:space="0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color="0072C7" w:themeColor="accent2" w:sz="24" w:space="0"/>
        <w:left w:val="single" w:color="0072C7" w:themeColor="accent2" w:sz="24" w:space="0"/>
        <w:bottom w:val="single" w:color="0072C7" w:themeColor="accent2" w:sz="24" w:space="0"/>
        <w:right w:val="single" w:color="0072C7" w:themeColor="accent2" w:sz="24" w:space="0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color="0D1D51" w:themeColor="accent3" w:sz="24" w:space="0"/>
        <w:left w:val="single" w:color="0D1D51" w:themeColor="accent3" w:sz="24" w:space="0"/>
        <w:bottom w:val="single" w:color="0D1D51" w:themeColor="accent3" w:sz="24" w:space="0"/>
        <w:right w:val="single" w:color="0D1D51" w:themeColor="accent3" w:sz="24" w:space="0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color="666666" w:themeColor="accent4" w:sz="24" w:space="0"/>
        <w:left w:val="single" w:color="666666" w:themeColor="accent4" w:sz="24" w:space="0"/>
        <w:bottom w:val="single" w:color="666666" w:themeColor="accent4" w:sz="24" w:space="0"/>
        <w:right w:val="single" w:color="666666" w:themeColor="accent4" w:sz="24" w:space="0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color="3C76A6" w:themeColor="accent5" w:sz="24" w:space="0"/>
        <w:left w:val="single" w:color="3C76A6" w:themeColor="accent5" w:sz="24" w:space="0"/>
        <w:bottom w:val="single" w:color="3C76A6" w:themeColor="accent5" w:sz="24" w:space="0"/>
        <w:right w:val="single" w:color="3C76A6" w:themeColor="accent5" w:sz="24" w:space="0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color="1E44BC" w:themeColor="accent6" w:sz="24" w:space="0"/>
        <w:left w:val="single" w:color="1E44BC" w:themeColor="accent6" w:sz="24" w:space="0"/>
        <w:bottom w:val="single" w:color="1E44BC" w:themeColor="accent6" w:sz="24" w:space="0"/>
        <w:right w:val="single" w:color="1E44BC" w:themeColor="accent6" w:sz="24" w:space="0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color="2C567A" w:themeColor="accent1" w:sz="4" w:space="0"/>
        <w:bottom w:val="single" w:color="2C567A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C567A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C567A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color="0072C7" w:themeColor="accent2" w:sz="4" w:space="0"/>
        <w:bottom w:val="single" w:color="0072C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72C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72C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color="0D1D51" w:themeColor="accent3" w:sz="4" w:space="0"/>
        <w:bottom w:val="single" w:color="0D1D5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D1D5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D1D51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color="666666" w:themeColor="accent4" w:sz="4" w:space="0"/>
        <w:bottom w:val="single" w:color="666666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color="3C76A6" w:themeColor="accent5" w:sz="4" w:space="0"/>
        <w:bottom w:val="single" w:color="3C76A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C76A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C76A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color="1E44BC" w:themeColor="accent6" w:sz="4" w:space="0"/>
        <w:bottom w:val="single" w:color="1E44BC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1E44BC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1E44BC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2C567A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2C567A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2C567A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2C567A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72C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72C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72C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72C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D1D5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D1D5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D1D5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D1D5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666666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666666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666666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666666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3C76A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3C76A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3C76A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3C76A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1E44BC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1E44BC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1E44BC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1E44BC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a16e3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absica1">
    <w:name w:val="Table Simple 1"/>
    <w:basedOn w:val="Tablanormal"/>
    <w:uiPriority w:val="99"/>
    <w:semiHidden/>
    <w:unhideWhenUsed/>
    <w:rsid w:val="00ca16e3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a16e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color="99BCDA" w:themeColor="accent1" w:themeTint="66" w:sz="4" w:space="0"/>
        <w:left w:val="single" w:color="99BCDA" w:themeColor="accent1" w:themeTint="66" w:sz="4" w:space="0"/>
        <w:bottom w:val="single" w:color="99BCDA" w:themeColor="accent1" w:themeTint="66" w:sz="4" w:space="0"/>
        <w:right w:val="single" w:color="99BCDA" w:themeColor="accent1" w:themeTint="66" w:sz="4" w:space="0"/>
        <w:insideH w:val="single" w:color="99BCDA" w:themeColor="accent1" w:themeTint="66" w:sz="4" w:space="0"/>
        <w:insideV w:val="single" w:color="99BCD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79BC8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79BC8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color="82C9FF" w:themeColor="accent2" w:themeTint="66" w:sz="4" w:space="0"/>
        <w:left w:val="single" w:color="82C9FF" w:themeColor="accent2" w:themeTint="66" w:sz="4" w:space="0"/>
        <w:bottom w:val="single" w:color="82C9FF" w:themeColor="accent2" w:themeTint="66" w:sz="4" w:space="0"/>
        <w:right w:val="single" w:color="82C9FF" w:themeColor="accent2" w:themeTint="66" w:sz="4" w:space="0"/>
        <w:insideH w:val="single" w:color="82C9FF" w:themeColor="accent2" w:themeTint="66" w:sz="4" w:space="0"/>
        <w:insideV w:val="single" w:color="82C9F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44AFFF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44AFFF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color="6F8BE8" w:themeColor="accent3" w:themeTint="66" w:sz="4" w:space="0"/>
        <w:left w:val="single" w:color="6F8BE8" w:themeColor="accent3" w:themeTint="66" w:sz="4" w:space="0"/>
        <w:bottom w:val="single" w:color="6F8BE8" w:themeColor="accent3" w:themeTint="66" w:sz="4" w:space="0"/>
        <w:right w:val="single" w:color="6F8BE8" w:themeColor="accent3" w:themeTint="66" w:sz="4" w:space="0"/>
        <w:insideH w:val="single" w:color="6F8BE8" w:themeColor="accent3" w:themeTint="66" w:sz="4" w:space="0"/>
        <w:insideV w:val="single" w:color="6F8BE8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2752DC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2752DC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color="C1C1C1" w:themeColor="accent4" w:themeTint="66" w:sz="4" w:space="0"/>
        <w:left w:val="single" w:color="C1C1C1" w:themeColor="accent4" w:themeTint="66" w:sz="4" w:space="0"/>
        <w:bottom w:val="single" w:color="C1C1C1" w:themeColor="accent4" w:themeTint="66" w:sz="4" w:space="0"/>
        <w:right w:val="single" w:color="C1C1C1" w:themeColor="accent4" w:themeTint="66" w:sz="4" w:space="0"/>
        <w:insideH w:val="single" w:color="C1C1C1" w:themeColor="accent4" w:themeTint="66" w:sz="4" w:space="0"/>
        <w:insideV w:val="single" w:color="C1C1C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3A3A3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A3A3A3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color="ABC8E0" w:themeColor="accent5" w:themeTint="66" w:sz="4" w:space="0"/>
        <w:left w:val="single" w:color="ABC8E0" w:themeColor="accent5" w:themeTint="66" w:sz="4" w:space="0"/>
        <w:bottom w:val="single" w:color="ABC8E0" w:themeColor="accent5" w:themeTint="66" w:sz="4" w:space="0"/>
        <w:right w:val="single" w:color="ABC8E0" w:themeColor="accent5" w:themeTint="66" w:sz="4" w:space="0"/>
        <w:insideH w:val="single" w:color="ABC8E0" w:themeColor="accent5" w:themeTint="66" w:sz="4" w:space="0"/>
        <w:insideV w:val="single" w:color="ABC8E0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1ADD1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1ADD1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color="9AAEEF" w:themeColor="accent6" w:themeTint="66" w:sz="4" w:space="0"/>
        <w:left w:val="single" w:color="9AAEEF" w:themeColor="accent6" w:themeTint="66" w:sz="4" w:space="0"/>
        <w:bottom w:val="single" w:color="9AAEEF" w:themeColor="accent6" w:themeTint="66" w:sz="4" w:space="0"/>
        <w:right w:val="single" w:color="9AAEEF" w:themeColor="accent6" w:themeTint="66" w:sz="4" w:space="0"/>
        <w:insideH w:val="single" w:color="9AAEEF" w:themeColor="accent6" w:themeTint="66" w:sz="4" w:space="0"/>
        <w:insideV w:val="single" w:color="9AAEEF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6786E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6786E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color="679BC8" w:themeColor="accent1" w:themeTint="99" w:sz="2" w:space="0"/>
        <w:bottom w:val="single" w:color="679BC8" w:themeColor="accent1" w:themeTint="99" w:sz="2" w:space="0"/>
        <w:insideH w:val="single" w:color="679BC8" w:themeColor="accent1" w:themeTint="99" w:sz="2" w:space="0"/>
        <w:insideV w:val="single" w:color="679BC8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79BC8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79BC8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color="44AFFF" w:themeColor="accent2" w:themeTint="99" w:sz="2" w:space="0"/>
        <w:bottom w:val="single" w:color="44AFFF" w:themeColor="accent2" w:themeTint="99" w:sz="2" w:space="0"/>
        <w:insideH w:val="single" w:color="44AFFF" w:themeColor="accent2" w:themeTint="99" w:sz="2" w:space="0"/>
        <w:insideV w:val="single" w:color="44AFFF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4AFFF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4AFFF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color="2752DC" w:themeColor="accent3" w:themeTint="99" w:sz="2" w:space="0"/>
        <w:bottom w:val="single" w:color="2752DC" w:themeColor="accent3" w:themeTint="99" w:sz="2" w:space="0"/>
        <w:insideH w:val="single" w:color="2752DC" w:themeColor="accent3" w:themeTint="99" w:sz="2" w:space="0"/>
        <w:insideV w:val="single" w:color="2752D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2752DC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2752DC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color="A3A3A3" w:themeColor="accent4" w:themeTint="99" w:sz="2" w:space="0"/>
        <w:bottom w:val="single" w:color="A3A3A3" w:themeColor="accent4" w:themeTint="99" w:sz="2" w:space="0"/>
        <w:insideH w:val="single" w:color="A3A3A3" w:themeColor="accent4" w:themeTint="99" w:sz="2" w:space="0"/>
        <w:insideV w:val="single" w:color="A3A3A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3A3A3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3A3A3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color="81ADD1" w:themeColor="accent5" w:themeTint="99" w:sz="2" w:space="0"/>
        <w:bottom w:val="single" w:color="81ADD1" w:themeColor="accent5" w:themeTint="99" w:sz="2" w:space="0"/>
        <w:insideH w:val="single" w:color="81ADD1" w:themeColor="accent5" w:themeTint="99" w:sz="2" w:space="0"/>
        <w:insideV w:val="single" w:color="81ADD1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1ADD1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1ADD1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color="6786E6" w:themeColor="accent6" w:themeTint="99" w:sz="2" w:space="0"/>
        <w:bottom w:val="single" w:color="6786E6" w:themeColor="accent6" w:themeTint="99" w:sz="2" w:space="0"/>
        <w:insideH w:val="single" w:color="6786E6" w:themeColor="accent6" w:themeTint="99" w:sz="2" w:space="0"/>
        <w:insideV w:val="single" w:color="6786E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786E6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786E6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color="679BC8" w:themeColor="accent1" w:themeTint="99" w:sz="4" w:space="0"/>
        <w:left w:val="single" w:color="679BC8" w:themeColor="accent1" w:themeTint="99" w:sz="4" w:space="0"/>
        <w:bottom w:val="single" w:color="679BC8" w:themeColor="accent1" w:themeTint="99" w:sz="4" w:space="0"/>
        <w:right w:val="single" w:color="679BC8" w:themeColor="accent1" w:themeTint="99" w:sz="4" w:space="0"/>
        <w:insideH w:val="single" w:color="679BC8" w:themeColor="accent1" w:themeTint="99" w:sz="4" w:space="0"/>
        <w:insideV w:val="single" w:color="679BC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color="679BC8" w:themeColor="accent1" w:sz="4" w:space="0"/>
        </w:tcBorders>
      </w:tcPr>
    </w:tblStylePr>
    <w:tblStylePr w:type="nwCell">
      <w:tblPr/>
      <w:tcPr>
        <w:tcBorders>
          <w:bottom w:val="single" w:color="679BC8" w:themeColor="accent1" w:sz="4" w:space="0"/>
        </w:tcBorders>
      </w:tcPr>
    </w:tblStylePr>
    <w:tblStylePr w:type="seCell">
      <w:tblPr/>
      <w:tcPr>
        <w:tcBorders>
          <w:top w:val="single" w:color="679BC8" w:themeColor="accent1" w:sz="4" w:space="0"/>
        </w:tcBorders>
      </w:tcPr>
    </w:tblStylePr>
    <w:tblStylePr w:type="swCell">
      <w:tblPr/>
      <w:tcPr>
        <w:tcBorders>
          <w:top w:val="single" w:color="679BC8" w:themeColor="accent1" w:sz="4" w:space="0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color="44AFFF" w:themeColor="accent2" w:themeTint="99" w:sz="4" w:space="0"/>
        <w:left w:val="single" w:color="44AFFF" w:themeColor="accent2" w:themeTint="99" w:sz="4" w:space="0"/>
        <w:bottom w:val="single" w:color="44AFFF" w:themeColor="accent2" w:themeTint="99" w:sz="4" w:space="0"/>
        <w:right w:val="single" w:color="44AFFF" w:themeColor="accent2" w:themeTint="99" w:sz="4" w:space="0"/>
        <w:insideH w:val="single" w:color="44AFFF" w:themeColor="accent2" w:themeTint="99" w:sz="4" w:space="0"/>
        <w:insideV w:val="single" w:color="44AFF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color="44AFFF" w:themeColor="accent2" w:sz="4" w:space="0"/>
        </w:tcBorders>
      </w:tcPr>
    </w:tblStylePr>
    <w:tblStylePr w:type="nwCell">
      <w:tblPr/>
      <w:tcPr>
        <w:tcBorders>
          <w:bottom w:val="single" w:color="44AFFF" w:themeColor="accent2" w:sz="4" w:space="0"/>
        </w:tcBorders>
      </w:tcPr>
    </w:tblStylePr>
    <w:tblStylePr w:type="seCell">
      <w:tblPr/>
      <w:tcPr>
        <w:tcBorders>
          <w:top w:val="single" w:color="44AFFF" w:themeColor="accent2" w:sz="4" w:space="0"/>
        </w:tcBorders>
      </w:tcPr>
    </w:tblStylePr>
    <w:tblStylePr w:type="swCell">
      <w:tblPr/>
      <w:tcPr>
        <w:tcBorders>
          <w:top w:val="single" w:color="44AFFF" w:themeColor="accent2" w:sz="4" w:space="0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color="2752DC" w:themeColor="accent3" w:themeTint="99" w:sz="4" w:space="0"/>
        <w:left w:val="single" w:color="2752DC" w:themeColor="accent3" w:themeTint="99" w:sz="4" w:space="0"/>
        <w:bottom w:val="single" w:color="2752DC" w:themeColor="accent3" w:themeTint="99" w:sz="4" w:space="0"/>
        <w:right w:val="single" w:color="2752DC" w:themeColor="accent3" w:themeTint="99" w:sz="4" w:space="0"/>
        <w:insideH w:val="single" w:color="2752DC" w:themeColor="accent3" w:themeTint="99" w:sz="4" w:space="0"/>
        <w:insideV w:val="single" w:color="2752D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color="2752DC" w:themeColor="accent3" w:sz="4" w:space="0"/>
        </w:tcBorders>
      </w:tcPr>
    </w:tblStylePr>
    <w:tblStylePr w:type="nwCell">
      <w:tblPr/>
      <w:tcPr>
        <w:tcBorders>
          <w:bottom w:val="single" w:color="2752DC" w:themeColor="accent3" w:sz="4" w:space="0"/>
        </w:tcBorders>
      </w:tcPr>
    </w:tblStylePr>
    <w:tblStylePr w:type="seCell">
      <w:tblPr/>
      <w:tcPr>
        <w:tcBorders>
          <w:top w:val="single" w:color="2752DC" w:themeColor="accent3" w:sz="4" w:space="0"/>
        </w:tcBorders>
      </w:tcPr>
    </w:tblStylePr>
    <w:tblStylePr w:type="swCell">
      <w:tblPr/>
      <w:tcPr>
        <w:tcBorders>
          <w:top w:val="single" w:color="2752DC" w:themeColor="accent3" w:sz="4" w:space="0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color="A3A3A3" w:themeColor="accent4" w:themeTint="99" w:sz="4" w:space="0"/>
        <w:left w:val="single" w:color="A3A3A3" w:themeColor="accent4" w:themeTint="99" w:sz="4" w:space="0"/>
        <w:bottom w:val="single" w:color="A3A3A3" w:themeColor="accent4" w:themeTint="99" w:sz="4" w:space="0"/>
        <w:right w:val="single" w:color="A3A3A3" w:themeColor="accent4" w:themeTint="99" w:sz="4" w:space="0"/>
        <w:insideH w:val="single" w:color="A3A3A3" w:themeColor="accent4" w:themeTint="99" w:sz="4" w:space="0"/>
        <w:insideV w:val="single" w:color="A3A3A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color="A3A3A3" w:themeColor="accent4" w:sz="4" w:space="0"/>
        </w:tcBorders>
      </w:tcPr>
    </w:tblStylePr>
    <w:tblStylePr w:type="nwCell">
      <w:tblPr/>
      <w:tcPr>
        <w:tcBorders>
          <w:bottom w:val="single" w:color="A3A3A3" w:themeColor="accent4" w:sz="4" w:space="0"/>
        </w:tcBorders>
      </w:tcPr>
    </w:tblStylePr>
    <w:tblStylePr w:type="seCell">
      <w:tblPr/>
      <w:tcPr>
        <w:tcBorders>
          <w:top w:val="single" w:color="A3A3A3" w:themeColor="accent4" w:sz="4" w:space="0"/>
        </w:tcBorders>
      </w:tcPr>
    </w:tblStylePr>
    <w:tblStylePr w:type="swCell">
      <w:tblPr/>
      <w:tcPr>
        <w:tcBorders>
          <w:top w:val="single" w:color="A3A3A3" w:themeColor="accent4" w:sz="4" w:space="0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color="81ADD1" w:themeColor="accent5" w:themeTint="99" w:sz="4" w:space="0"/>
        <w:left w:val="single" w:color="81ADD1" w:themeColor="accent5" w:themeTint="99" w:sz="4" w:space="0"/>
        <w:bottom w:val="single" w:color="81ADD1" w:themeColor="accent5" w:themeTint="99" w:sz="4" w:space="0"/>
        <w:right w:val="single" w:color="81ADD1" w:themeColor="accent5" w:themeTint="99" w:sz="4" w:space="0"/>
        <w:insideH w:val="single" w:color="81ADD1" w:themeColor="accent5" w:themeTint="99" w:sz="4" w:space="0"/>
        <w:insideV w:val="single" w:color="81ADD1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color="81ADD1" w:themeColor="accent5" w:sz="4" w:space="0"/>
        </w:tcBorders>
      </w:tcPr>
    </w:tblStylePr>
    <w:tblStylePr w:type="nwCell">
      <w:tblPr/>
      <w:tcPr>
        <w:tcBorders>
          <w:bottom w:val="single" w:color="81ADD1" w:themeColor="accent5" w:sz="4" w:space="0"/>
        </w:tcBorders>
      </w:tcPr>
    </w:tblStylePr>
    <w:tblStylePr w:type="seCell">
      <w:tblPr/>
      <w:tcPr>
        <w:tcBorders>
          <w:top w:val="single" w:color="81ADD1" w:themeColor="accent5" w:sz="4" w:space="0"/>
        </w:tcBorders>
      </w:tcPr>
    </w:tblStylePr>
    <w:tblStylePr w:type="swCell">
      <w:tblPr/>
      <w:tcPr>
        <w:tcBorders>
          <w:top w:val="single" w:color="81ADD1" w:themeColor="accent5" w:sz="4" w:space="0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color="6786E6" w:themeColor="accent6" w:themeTint="99" w:sz="4" w:space="0"/>
        <w:left w:val="single" w:color="6786E6" w:themeColor="accent6" w:themeTint="99" w:sz="4" w:space="0"/>
        <w:bottom w:val="single" w:color="6786E6" w:themeColor="accent6" w:themeTint="99" w:sz="4" w:space="0"/>
        <w:right w:val="single" w:color="6786E6" w:themeColor="accent6" w:themeTint="99" w:sz="4" w:space="0"/>
        <w:insideH w:val="single" w:color="6786E6" w:themeColor="accent6" w:themeTint="99" w:sz="4" w:space="0"/>
        <w:insideV w:val="single" w:color="6786E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color="6786E6" w:themeColor="accent6" w:sz="4" w:space="0"/>
        </w:tcBorders>
      </w:tcPr>
    </w:tblStylePr>
    <w:tblStylePr w:type="nwCell">
      <w:tblPr/>
      <w:tcPr>
        <w:tcBorders>
          <w:bottom w:val="single" w:color="6786E6" w:themeColor="accent6" w:sz="4" w:space="0"/>
        </w:tcBorders>
      </w:tcPr>
    </w:tblStylePr>
    <w:tblStylePr w:type="seCell">
      <w:tblPr/>
      <w:tcPr>
        <w:tcBorders>
          <w:top w:val="single" w:color="6786E6" w:themeColor="accent6" w:sz="4" w:space="0"/>
        </w:tcBorders>
      </w:tcPr>
    </w:tblStylePr>
    <w:tblStylePr w:type="swCell">
      <w:tblPr/>
      <w:tcPr>
        <w:tcBorders>
          <w:top w:val="single" w:color="6786E6" w:themeColor="accent6" w:sz="4" w:space="0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color="679BC8" w:themeColor="accent1" w:themeTint="99" w:sz="4" w:space="0"/>
        <w:left w:val="single" w:color="679BC8" w:themeColor="accent1" w:themeTint="99" w:sz="4" w:space="0"/>
        <w:bottom w:val="single" w:color="679BC8" w:themeColor="accent1" w:themeTint="99" w:sz="4" w:space="0"/>
        <w:right w:val="single" w:color="679BC8" w:themeColor="accent1" w:themeTint="99" w:sz="4" w:space="0"/>
        <w:insideH w:val="single" w:color="679BC8" w:themeColor="accent1" w:themeTint="99" w:sz="4" w:space="0"/>
        <w:insideV w:val="single" w:color="679BC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C567A" w:themeColor="accent1" w:sz="4" w:space="0"/>
          <w:left w:val="single" w:color="2C567A" w:themeColor="accent1" w:sz="4" w:space="0"/>
          <w:bottom w:val="single" w:color="2C567A" w:themeColor="accent1" w:sz="4" w:space="0"/>
          <w:right w:val="single" w:color="2C567A" w:themeColor="accent1" w:sz="4" w:space="0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color="2C567A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color="44AFFF" w:themeColor="accent2" w:themeTint="99" w:sz="4" w:space="0"/>
        <w:left w:val="single" w:color="44AFFF" w:themeColor="accent2" w:themeTint="99" w:sz="4" w:space="0"/>
        <w:bottom w:val="single" w:color="44AFFF" w:themeColor="accent2" w:themeTint="99" w:sz="4" w:space="0"/>
        <w:right w:val="single" w:color="44AFFF" w:themeColor="accent2" w:themeTint="99" w:sz="4" w:space="0"/>
        <w:insideH w:val="single" w:color="44AFFF" w:themeColor="accent2" w:themeTint="99" w:sz="4" w:space="0"/>
        <w:insideV w:val="single" w:color="44AFF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2C7" w:themeColor="accent2" w:sz="4" w:space="0"/>
          <w:left w:val="single" w:color="0072C7" w:themeColor="accent2" w:sz="4" w:space="0"/>
          <w:bottom w:val="single" w:color="0072C7" w:themeColor="accent2" w:sz="4" w:space="0"/>
          <w:right w:val="single" w:color="0072C7" w:themeColor="accent2" w:sz="4" w:space="0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color="0072C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color="2752DC" w:themeColor="accent3" w:themeTint="99" w:sz="4" w:space="0"/>
        <w:left w:val="single" w:color="2752DC" w:themeColor="accent3" w:themeTint="99" w:sz="4" w:space="0"/>
        <w:bottom w:val="single" w:color="2752DC" w:themeColor="accent3" w:themeTint="99" w:sz="4" w:space="0"/>
        <w:right w:val="single" w:color="2752DC" w:themeColor="accent3" w:themeTint="99" w:sz="4" w:space="0"/>
        <w:insideH w:val="single" w:color="2752DC" w:themeColor="accent3" w:themeTint="99" w:sz="4" w:space="0"/>
        <w:insideV w:val="single" w:color="2752D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D1D51" w:themeColor="accent3" w:sz="4" w:space="0"/>
          <w:left w:val="single" w:color="0D1D51" w:themeColor="accent3" w:sz="4" w:space="0"/>
          <w:bottom w:val="single" w:color="0D1D51" w:themeColor="accent3" w:sz="4" w:space="0"/>
          <w:right w:val="single" w:color="0D1D51" w:themeColor="accent3" w:sz="4" w:space="0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color="0D1D51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color="A3A3A3" w:themeColor="accent4" w:themeTint="99" w:sz="4" w:space="0"/>
        <w:left w:val="single" w:color="A3A3A3" w:themeColor="accent4" w:themeTint="99" w:sz="4" w:space="0"/>
        <w:bottom w:val="single" w:color="A3A3A3" w:themeColor="accent4" w:themeTint="99" w:sz="4" w:space="0"/>
        <w:right w:val="single" w:color="A3A3A3" w:themeColor="accent4" w:themeTint="99" w:sz="4" w:space="0"/>
        <w:insideH w:val="single" w:color="A3A3A3" w:themeColor="accent4" w:themeTint="99" w:sz="4" w:space="0"/>
        <w:insideV w:val="single" w:color="A3A3A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66666" w:themeColor="accent4" w:sz="4" w:space="0"/>
          <w:left w:val="single" w:color="666666" w:themeColor="accent4" w:sz="4" w:space="0"/>
          <w:bottom w:val="single" w:color="666666" w:themeColor="accent4" w:sz="4" w:space="0"/>
          <w:right w:val="single" w:color="666666" w:themeColor="accent4" w:sz="4" w:space="0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color="6666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color="81ADD1" w:themeColor="accent5" w:themeTint="99" w:sz="4" w:space="0"/>
        <w:left w:val="single" w:color="81ADD1" w:themeColor="accent5" w:themeTint="99" w:sz="4" w:space="0"/>
        <w:bottom w:val="single" w:color="81ADD1" w:themeColor="accent5" w:themeTint="99" w:sz="4" w:space="0"/>
        <w:right w:val="single" w:color="81ADD1" w:themeColor="accent5" w:themeTint="99" w:sz="4" w:space="0"/>
        <w:insideH w:val="single" w:color="81ADD1" w:themeColor="accent5" w:themeTint="99" w:sz="4" w:space="0"/>
        <w:insideV w:val="single" w:color="81ADD1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C76A6" w:themeColor="accent5" w:sz="4" w:space="0"/>
          <w:left w:val="single" w:color="3C76A6" w:themeColor="accent5" w:sz="4" w:space="0"/>
          <w:bottom w:val="single" w:color="3C76A6" w:themeColor="accent5" w:sz="4" w:space="0"/>
          <w:right w:val="single" w:color="3C76A6" w:themeColor="accent5" w:sz="4" w:space="0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color="3C76A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color="6786E6" w:themeColor="accent6" w:themeTint="99" w:sz="4" w:space="0"/>
        <w:left w:val="single" w:color="6786E6" w:themeColor="accent6" w:themeTint="99" w:sz="4" w:space="0"/>
        <w:bottom w:val="single" w:color="6786E6" w:themeColor="accent6" w:themeTint="99" w:sz="4" w:space="0"/>
        <w:right w:val="single" w:color="6786E6" w:themeColor="accent6" w:themeTint="99" w:sz="4" w:space="0"/>
        <w:insideH w:val="single" w:color="6786E6" w:themeColor="accent6" w:themeTint="99" w:sz="4" w:space="0"/>
        <w:insideV w:val="single" w:color="6786E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E44BC" w:themeColor="accent6" w:sz="4" w:space="0"/>
          <w:left w:val="single" w:color="1E44BC" w:themeColor="accent6" w:sz="4" w:space="0"/>
          <w:bottom w:val="single" w:color="1E44BC" w:themeColor="accent6" w:sz="4" w:space="0"/>
          <w:right w:val="single" w:color="1E44BC" w:themeColor="accent6" w:sz="4" w:space="0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color="1E44BC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color="679BC8" w:themeColor="accent1" w:themeTint="99" w:sz="4" w:space="0"/>
        <w:left w:val="single" w:color="679BC8" w:themeColor="accent1" w:themeTint="99" w:sz="4" w:space="0"/>
        <w:bottom w:val="single" w:color="679BC8" w:themeColor="accent1" w:themeTint="99" w:sz="4" w:space="0"/>
        <w:right w:val="single" w:color="679BC8" w:themeColor="accent1" w:themeTint="99" w:sz="4" w:space="0"/>
        <w:insideH w:val="single" w:color="679BC8" w:themeColor="accent1" w:themeTint="99" w:sz="4" w:space="0"/>
        <w:insideV w:val="single" w:color="679BC8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79BC8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79BC8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color="44AFFF" w:themeColor="accent2" w:themeTint="99" w:sz="4" w:space="0"/>
        <w:left w:val="single" w:color="44AFFF" w:themeColor="accent2" w:themeTint="99" w:sz="4" w:space="0"/>
        <w:bottom w:val="single" w:color="44AFFF" w:themeColor="accent2" w:themeTint="99" w:sz="4" w:space="0"/>
        <w:right w:val="single" w:color="44AFFF" w:themeColor="accent2" w:themeTint="99" w:sz="4" w:space="0"/>
        <w:insideH w:val="single" w:color="44AFFF" w:themeColor="accent2" w:themeTint="99" w:sz="4" w:space="0"/>
        <w:insideV w:val="single" w:color="44AFFF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44AFFF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44AFFF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color="2752DC" w:themeColor="accent3" w:themeTint="99" w:sz="4" w:space="0"/>
        <w:left w:val="single" w:color="2752DC" w:themeColor="accent3" w:themeTint="99" w:sz="4" w:space="0"/>
        <w:bottom w:val="single" w:color="2752DC" w:themeColor="accent3" w:themeTint="99" w:sz="4" w:space="0"/>
        <w:right w:val="single" w:color="2752DC" w:themeColor="accent3" w:themeTint="99" w:sz="4" w:space="0"/>
        <w:insideH w:val="single" w:color="2752DC" w:themeColor="accent3" w:themeTint="99" w:sz="4" w:space="0"/>
        <w:insideV w:val="single" w:color="2752D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2752DC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2752DC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color="A3A3A3" w:themeColor="accent4" w:themeTint="99" w:sz="4" w:space="0"/>
        <w:left w:val="single" w:color="A3A3A3" w:themeColor="accent4" w:themeTint="99" w:sz="4" w:space="0"/>
        <w:bottom w:val="single" w:color="A3A3A3" w:themeColor="accent4" w:themeTint="99" w:sz="4" w:space="0"/>
        <w:right w:val="single" w:color="A3A3A3" w:themeColor="accent4" w:themeTint="99" w:sz="4" w:space="0"/>
        <w:insideH w:val="single" w:color="A3A3A3" w:themeColor="accent4" w:themeTint="99" w:sz="4" w:space="0"/>
        <w:insideV w:val="single" w:color="A3A3A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3A3A3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A3A3A3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color="81ADD1" w:themeColor="accent5" w:themeTint="99" w:sz="4" w:space="0"/>
        <w:left w:val="single" w:color="81ADD1" w:themeColor="accent5" w:themeTint="99" w:sz="4" w:space="0"/>
        <w:bottom w:val="single" w:color="81ADD1" w:themeColor="accent5" w:themeTint="99" w:sz="4" w:space="0"/>
        <w:right w:val="single" w:color="81ADD1" w:themeColor="accent5" w:themeTint="99" w:sz="4" w:space="0"/>
        <w:insideH w:val="single" w:color="81ADD1" w:themeColor="accent5" w:themeTint="99" w:sz="4" w:space="0"/>
        <w:insideV w:val="single" w:color="81ADD1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1ADD1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1ADD1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color="6786E6" w:themeColor="accent6" w:themeTint="99" w:sz="4" w:space="0"/>
        <w:left w:val="single" w:color="6786E6" w:themeColor="accent6" w:themeTint="99" w:sz="4" w:space="0"/>
        <w:bottom w:val="single" w:color="6786E6" w:themeColor="accent6" w:themeTint="99" w:sz="4" w:space="0"/>
        <w:right w:val="single" w:color="6786E6" w:themeColor="accent6" w:themeTint="99" w:sz="4" w:space="0"/>
        <w:insideH w:val="single" w:color="6786E6" w:themeColor="accent6" w:themeTint="99" w:sz="4" w:space="0"/>
        <w:insideV w:val="single" w:color="6786E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6786E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6786E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color="679BC8" w:themeColor="accent1" w:themeTint="99" w:sz="4" w:space="0"/>
        <w:left w:val="single" w:color="679BC8" w:themeColor="accent1" w:themeTint="99" w:sz="4" w:space="0"/>
        <w:bottom w:val="single" w:color="679BC8" w:themeColor="accent1" w:themeTint="99" w:sz="4" w:space="0"/>
        <w:right w:val="single" w:color="679BC8" w:themeColor="accent1" w:themeTint="99" w:sz="4" w:space="0"/>
        <w:insideH w:val="single" w:color="679BC8" w:themeColor="accent1" w:themeTint="99" w:sz="4" w:space="0"/>
        <w:insideV w:val="single" w:color="679BC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color="679BC8" w:themeColor="accent1" w:sz="4" w:space="0"/>
        </w:tcBorders>
      </w:tcPr>
    </w:tblStylePr>
    <w:tblStylePr w:type="nwCell">
      <w:tblPr/>
      <w:tcPr>
        <w:tcBorders>
          <w:bottom w:val="single" w:color="679BC8" w:themeColor="accent1" w:sz="4" w:space="0"/>
        </w:tcBorders>
      </w:tcPr>
    </w:tblStylePr>
    <w:tblStylePr w:type="seCell">
      <w:tblPr/>
      <w:tcPr>
        <w:tcBorders>
          <w:top w:val="single" w:color="679BC8" w:themeColor="accent1" w:sz="4" w:space="0"/>
        </w:tcBorders>
      </w:tcPr>
    </w:tblStylePr>
    <w:tblStylePr w:type="swCell">
      <w:tblPr/>
      <w:tcPr>
        <w:tcBorders>
          <w:top w:val="single" w:color="679BC8" w:themeColor="accent1" w:sz="4" w:space="0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color="44AFFF" w:themeColor="accent2" w:themeTint="99" w:sz="4" w:space="0"/>
        <w:left w:val="single" w:color="44AFFF" w:themeColor="accent2" w:themeTint="99" w:sz="4" w:space="0"/>
        <w:bottom w:val="single" w:color="44AFFF" w:themeColor="accent2" w:themeTint="99" w:sz="4" w:space="0"/>
        <w:right w:val="single" w:color="44AFFF" w:themeColor="accent2" w:themeTint="99" w:sz="4" w:space="0"/>
        <w:insideH w:val="single" w:color="44AFFF" w:themeColor="accent2" w:themeTint="99" w:sz="4" w:space="0"/>
        <w:insideV w:val="single" w:color="44AFF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color="44AFFF" w:themeColor="accent2" w:sz="4" w:space="0"/>
        </w:tcBorders>
      </w:tcPr>
    </w:tblStylePr>
    <w:tblStylePr w:type="nwCell">
      <w:tblPr/>
      <w:tcPr>
        <w:tcBorders>
          <w:bottom w:val="single" w:color="44AFFF" w:themeColor="accent2" w:sz="4" w:space="0"/>
        </w:tcBorders>
      </w:tcPr>
    </w:tblStylePr>
    <w:tblStylePr w:type="seCell">
      <w:tblPr/>
      <w:tcPr>
        <w:tcBorders>
          <w:top w:val="single" w:color="44AFFF" w:themeColor="accent2" w:sz="4" w:space="0"/>
        </w:tcBorders>
      </w:tcPr>
    </w:tblStylePr>
    <w:tblStylePr w:type="swCell">
      <w:tblPr/>
      <w:tcPr>
        <w:tcBorders>
          <w:top w:val="single" w:color="44AFFF" w:themeColor="accent2" w:sz="4" w:space="0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color="2752DC" w:themeColor="accent3" w:themeTint="99" w:sz="4" w:space="0"/>
        <w:left w:val="single" w:color="2752DC" w:themeColor="accent3" w:themeTint="99" w:sz="4" w:space="0"/>
        <w:bottom w:val="single" w:color="2752DC" w:themeColor="accent3" w:themeTint="99" w:sz="4" w:space="0"/>
        <w:right w:val="single" w:color="2752DC" w:themeColor="accent3" w:themeTint="99" w:sz="4" w:space="0"/>
        <w:insideH w:val="single" w:color="2752DC" w:themeColor="accent3" w:themeTint="99" w:sz="4" w:space="0"/>
        <w:insideV w:val="single" w:color="2752D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color="2752DC" w:themeColor="accent3" w:sz="4" w:space="0"/>
        </w:tcBorders>
      </w:tcPr>
    </w:tblStylePr>
    <w:tblStylePr w:type="nwCell">
      <w:tblPr/>
      <w:tcPr>
        <w:tcBorders>
          <w:bottom w:val="single" w:color="2752DC" w:themeColor="accent3" w:sz="4" w:space="0"/>
        </w:tcBorders>
      </w:tcPr>
    </w:tblStylePr>
    <w:tblStylePr w:type="seCell">
      <w:tblPr/>
      <w:tcPr>
        <w:tcBorders>
          <w:top w:val="single" w:color="2752DC" w:themeColor="accent3" w:sz="4" w:space="0"/>
        </w:tcBorders>
      </w:tcPr>
    </w:tblStylePr>
    <w:tblStylePr w:type="swCell">
      <w:tblPr/>
      <w:tcPr>
        <w:tcBorders>
          <w:top w:val="single" w:color="2752DC" w:themeColor="accent3" w:sz="4" w:space="0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color="A3A3A3" w:themeColor="accent4" w:themeTint="99" w:sz="4" w:space="0"/>
        <w:left w:val="single" w:color="A3A3A3" w:themeColor="accent4" w:themeTint="99" w:sz="4" w:space="0"/>
        <w:bottom w:val="single" w:color="A3A3A3" w:themeColor="accent4" w:themeTint="99" w:sz="4" w:space="0"/>
        <w:right w:val="single" w:color="A3A3A3" w:themeColor="accent4" w:themeTint="99" w:sz="4" w:space="0"/>
        <w:insideH w:val="single" w:color="A3A3A3" w:themeColor="accent4" w:themeTint="99" w:sz="4" w:space="0"/>
        <w:insideV w:val="single" w:color="A3A3A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color="A3A3A3" w:themeColor="accent4" w:sz="4" w:space="0"/>
        </w:tcBorders>
      </w:tcPr>
    </w:tblStylePr>
    <w:tblStylePr w:type="nwCell">
      <w:tblPr/>
      <w:tcPr>
        <w:tcBorders>
          <w:bottom w:val="single" w:color="A3A3A3" w:themeColor="accent4" w:sz="4" w:space="0"/>
        </w:tcBorders>
      </w:tcPr>
    </w:tblStylePr>
    <w:tblStylePr w:type="seCell">
      <w:tblPr/>
      <w:tcPr>
        <w:tcBorders>
          <w:top w:val="single" w:color="A3A3A3" w:themeColor="accent4" w:sz="4" w:space="0"/>
        </w:tcBorders>
      </w:tcPr>
    </w:tblStylePr>
    <w:tblStylePr w:type="swCell">
      <w:tblPr/>
      <w:tcPr>
        <w:tcBorders>
          <w:top w:val="single" w:color="A3A3A3" w:themeColor="accent4" w:sz="4" w:space="0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color="81ADD1" w:themeColor="accent5" w:themeTint="99" w:sz="4" w:space="0"/>
        <w:left w:val="single" w:color="81ADD1" w:themeColor="accent5" w:themeTint="99" w:sz="4" w:space="0"/>
        <w:bottom w:val="single" w:color="81ADD1" w:themeColor="accent5" w:themeTint="99" w:sz="4" w:space="0"/>
        <w:right w:val="single" w:color="81ADD1" w:themeColor="accent5" w:themeTint="99" w:sz="4" w:space="0"/>
        <w:insideH w:val="single" w:color="81ADD1" w:themeColor="accent5" w:themeTint="99" w:sz="4" w:space="0"/>
        <w:insideV w:val="single" w:color="81ADD1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color="81ADD1" w:themeColor="accent5" w:sz="4" w:space="0"/>
        </w:tcBorders>
      </w:tcPr>
    </w:tblStylePr>
    <w:tblStylePr w:type="nwCell">
      <w:tblPr/>
      <w:tcPr>
        <w:tcBorders>
          <w:bottom w:val="single" w:color="81ADD1" w:themeColor="accent5" w:sz="4" w:space="0"/>
        </w:tcBorders>
      </w:tcPr>
    </w:tblStylePr>
    <w:tblStylePr w:type="seCell">
      <w:tblPr/>
      <w:tcPr>
        <w:tcBorders>
          <w:top w:val="single" w:color="81ADD1" w:themeColor="accent5" w:sz="4" w:space="0"/>
        </w:tcBorders>
      </w:tcPr>
    </w:tblStylePr>
    <w:tblStylePr w:type="swCell">
      <w:tblPr/>
      <w:tcPr>
        <w:tcBorders>
          <w:top w:val="single" w:color="81ADD1" w:themeColor="accent5" w:sz="4" w:space="0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color="6786E6" w:themeColor="accent6" w:themeTint="99" w:sz="4" w:space="0"/>
        <w:left w:val="single" w:color="6786E6" w:themeColor="accent6" w:themeTint="99" w:sz="4" w:space="0"/>
        <w:bottom w:val="single" w:color="6786E6" w:themeColor="accent6" w:themeTint="99" w:sz="4" w:space="0"/>
        <w:right w:val="single" w:color="6786E6" w:themeColor="accent6" w:themeTint="99" w:sz="4" w:space="0"/>
        <w:insideH w:val="single" w:color="6786E6" w:themeColor="accent6" w:themeTint="99" w:sz="4" w:space="0"/>
        <w:insideV w:val="single" w:color="6786E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color="6786E6" w:themeColor="accent6" w:sz="4" w:space="0"/>
        </w:tcBorders>
      </w:tcPr>
    </w:tblStylePr>
    <w:tblStylePr w:type="nwCell">
      <w:tblPr/>
      <w:tcPr>
        <w:tcBorders>
          <w:bottom w:val="single" w:color="6786E6" w:themeColor="accent6" w:sz="4" w:space="0"/>
        </w:tcBorders>
      </w:tcPr>
    </w:tblStylePr>
    <w:tblStylePr w:type="seCell">
      <w:tblPr/>
      <w:tcPr>
        <w:tcBorders>
          <w:top w:val="single" w:color="6786E6" w:themeColor="accent6" w:sz="4" w:space="0"/>
        </w:tcBorders>
      </w:tcPr>
    </w:tblStylePr>
    <w:tblStylePr w:type="swCell">
      <w:tblPr/>
      <w:tcPr>
        <w:tcBorders>
          <w:top w:val="single" w:color="6786E6" w:themeColor="accent6" w:sz="4" w:space="0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ca16e3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glossaryDocument" Target="glossary/document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2EE34C8364264B86A28542EC0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9F26-A816-47D7-9A80-AE06FBFC545A}"/>
      </w:docPartPr>
      <w:docPartBody>
        <w:p w:rsidR="00000000" w:rsidRDefault="00BA6E89">
          <w:pPr>
            <w:pStyle w:val="5462EE34C8364264B86A28542EC0C442"/>
          </w:pPr>
          <w:r w:rsidRPr="00665F95">
            <w:rPr>
              <w:lang w:bidi="es-ES"/>
            </w:rPr>
            <w:t>[Nombre]</w:t>
          </w:r>
        </w:p>
      </w:docPartBody>
    </w:docPart>
    <w:docPart>
      <w:docPartPr>
        <w:name w:val="8EE1F237A7D1416691F29571FABC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FCFD-4E9E-4C01-A7B4-311E2E5C9550}"/>
      </w:docPartPr>
      <w:docPartBody>
        <w:p w:rsidR="00000000" w:rsidRDefault="00BA6E89">
          <w:pPr>
            <w:pStyle w:val="8EE1F237A7D1416691F29571FABC3AF3"/>
          </w:pPr>
          <w:r w:rsidRPr="00665F95">
            <w:rPr>
              <w:lang w:bidi="es-ES"/>
            </w:rPr>
            <w:t>[Apellidos]</w:t>
          </w:r>
        </w:p>
      </w:docPartBody>
    </w:docPart>
    <w:docPart>
      <w:docPartPr>
        <w:name w:val="F70A5ABAF99C48CF89EF9E6DB6DD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43FB-E27C-46D7-90BA-9F5C03BE1013}"/>
      </w:docPartPr>
      <w:docPartBody>
        <w:p w:rsidR="00000000" w:rsidRDefault="00BA6E89">
          <w:pPr>
            <w:pStyle w:val="F70A5ABAF99C48CF89EF9E6DB6DDD5AE"/>
          </w:pPr>
          <w:r w:rsidRPr="00AC6C7E">
            <w:rPr>
              <w:lang w:bidi="es-ES"/>
            </w:rPr>
            <w:t>Experiencia</w:t>
          </w:r>
        </w:p>
      </w:docPartBody>
    </w:docPart>
    <w:docPart>
      <w:docPartPr>
        <w:name w:val="CB3C7C7FD0094FC8A01D6D3DA90A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2A2-5B83-44FF-8AFF-CFD0A59B7C6C}"/>
      </w:docPartPr>
      <w:docPartBody>
        <w:p w:rsidR="00000000" w:rsidRDefault="00BA6E89">
          <w:pPr>
            <w:pStyle w:val="CB3C7C7FD0094FC8A01D6D3DA90A5B33"/>
          </w:pPr>
          <w:r w:rsidRPr="00665F95">
            <w:rPr>
              <w:rFonts w:eastAsia="Calibri"/>
              <w:lang w:bidi="es-ES"/>
            </w:rPr>
            <w:t>[Fecha de inicio]</w:t>
          </w:r>
        </w:p>
      </w:docPartBody>
    </w:docPart>
    <w:docPart>
      <w:docPartPr>
        <w:name w:val="9963CFFFF6A3445D839DE82006B7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AE26-BC30-4D74-80EE-9F2728CD40CD}"/>
      </w:docPartPr>
      <w:docPartBody>
        <w:p w:rsidR="00000000" w:rsidRDefault="00BA6E89">
          <w:pPr>
            <w:pStyle w:val="9963CFFFF6A3445D839DE82006B7634C"/>
          </w:pPr>
          <w:r w:rsidRPr="00665F95">
            <w:rPr>
              <w:rFonts w:eastAsia="Calibri"/>
              <w:lang w:bidi="es-ES"/>
            </w:rPr>
            <w:t>[Fecha de finalización]</w:t>
          </w:r>
        </w:p>
      </w:docPartBody>
    </w:docPart>
    <w:docPart>
      <w:docPartPr>
        <w:name w:val="8574FAE8638E4D6BB51C8B58A4BA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6F94-3686-4B5C-B76F-444E22ADDD23}"/>
      </w:docPartPr>
      <w:docPartBody>
        <w:p w:rsidR="00000000" w:rsidRDefault="00BA6E89">
          <w:pPr>
            <w:pStyle w:val="8574FAE8638E4D6BB51C8B58A4BA8A42"/>
          </w:pPr>
          <w:r w:rsidRPr="00665F95">
            <w:rPr>
              <w:rFonts w:eastAsia="Calibri"/>
              <w:lang w:bidi="es-ES"/>
            </w:rPr>
            <w:t>[Cargo]</w:t>
          </w:r>
        </w:p>
      </w:docPartBody>
    </w:docPart>
    <w:docPart>
      <w:docPartPr>
        <w:name w:val="59BA19DA7CC3436B89B7F5F78EF6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DA4F-0F13-4F0C-AB4B-F375676D2D9C}"/>
      </w:docPartPr>
      <w:docPartBody>
        <w:p w:rsidR="00000000" w:rsidRDefault="00BA6E89">
          <w:pPr>
            <w:pStyle w:val="59BA19DA7CC3436B89B7F5F78EF6ADB8"/>
          </w:pPr>
          <w:r w:rsidRPr="00665F95">
            <w:rPr>
              <w:rFonts w:eastAsia="Calibri"/>
              <w:lang w:bidi="es-ES"/>
            </w:rPr>
            <w:t>[Puesto]</w:t>
          </w:r>
        </w:p>
      </w:docPartBody>
    </w:docPart>
    <w:docPart>
      <w:docPartPr>
        <w:name w:val="E73EB4E5653B433B902FCDEFF2BE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49F5-6E8C-4FA8-A2C6-0BE1E449EB2D}"/>
      </w:docPartPr>
      <w:docPartBody>
        <w:p w:rsidR="00000000" w:rsidRDefault="00BA6E89">
          <w:pPr>
            <w:pStyle w:val="E73EB4E5653B433B902FCDEFF2BEEEED"/>
          </w:pPr>
          <w:r w:rsidRPr="00665F95">
            <w:rPr>
              <w:rFonts w:eastAsia="Calibri"/>
              <w:lang w:bidi="es-ES"/>
            </w:rPr>
            <w:t>[Nombre de la empresa]</w:t>
          </w:r>
        </w:p>
      </w:docPartBody>
    </w:docPart>
    <w:docPart>
      <w:docPartPr>
        <w:name w:val="77DAC02B0818480C8CAF845250A4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8672-4388-46BD-A856-1ECED7179D56}"/>
      </w:docPartPr>
      <w:docPartBody>
        <w:p w:rsidR="00000000" w:rsidRDefault="00BA6E89">
          <w:pPr>
            <w:pStyle w:val="77DAC02B0818480C8CAF845250A44124"/>
          </w:pPr>
          <w:r w:rsidRPr="00665F95">
            <w:rPr>
              <w:rFonts w:eastAsia="Calibri"/>
              <w:lang w:bidi="es-ES"/>
            </w:rPr>
            <w:t>[Fecha de inicio]</w:t>
          </w:r>
        </w:p>
      </w:docPartBody>
    </w:docPart>
    <w:docPart>
      <w:docPartPr>
        <w:name w:val="5D276A53831949539753A2023EC5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E98B-3078-4842-8145-5D08ADEED925}"/>
      </w:docPartPr>
      <w:docPartBody>
        <w:p w:rsidR="00000000" w:rsidRDefault="00BA6E89">
          <w:pPr>
            <w:pStyle w:val="5D276A53831949539753A2023EC51413"/>
          </w:pPr>
          <w:r w:rsidRPr="00665F95">
            <w:rPr>
              <w:rFonts w:eastAsia="Calibri"/>
              <w:lang w:bidi="es-ES"/>
            </w:rPr>
            <w:t>[Fecha de finalización]</w:t>
          </w:r>
        </w:p>
      </w:docPartBody>
    </w:docPart>
    <w:docPart>
      <w:docPartPr>
        <w:name w:val="7C5C7DD021ED41AFA153380B51F0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8AAA-0B6E-4E63-99FC-912969AE97FF}"/>
      </w:docPartPr>
      <w:docPartBody>
        <w:p w:rsidR="00000000" w:rsidRDefault="00BA6E89">
          <w:pPr>
            <w:pStyle w:val="7C5C7DD021ED41AFA153380B51F02CC0"/>
          </w:pPr>
          <w:r w:rsidRPr="00665F95">
            <w:rPr>
              <w:rFonts w:eastAsia="Calibri"/>
              <w:lang w:bidi="es-ES"/>
            </w:rPr>
            <w:t>[Cargo]</w:t>
          </w:r>
        </w:p>
      </w:docPartBody>
    </w:docPart>
    <w:docPart>
      <w:docPartPr>
        <w:name w:val="BAEBFEAF8330454DBE7F20E952EF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A449-8783-4F33-8C76-766E43433CEB}"/>
      </w:docPartPr>
      <w:docPartBody>
        <w:p w:rsidR="00000000" w:rsidRDefault="00BA6E89">
          <w:pPr>
            <w:pStyle w:val="BAEBFEAF8330454DBE7F20E952EFC673"/>
          </w:pPr>
          <w:r w:rsidRPr="00665F95">
            <w:rPr>
              <w:rFonts w:eastAsia="Calibri"/>
              <w:lang w:bidi="es-ES"/>
            </w:rPr>
            <w:t>[Puesto]</w:t>
          </w:r>
        </w:p>
      </w:docPartBody>
    </w:docPart>
    <w:docPart>
      <w:docPartPr>
        <w:name w:val="8476109CFAD54C6CA90257D272FE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815F-8212-44FC-AC94-316943957AFF}"/>
      </w:docPartPr>
      <w:docPartBody>
        <w:p w:rsidR="00000000" w:rsidRDefault="00BA6E89">
          <w:pPr>
            <w:pStyle w:val="8476109CFAD54C6CA90257D272FE176B"/>
          </w:pPr>
          <w:r w:rsidRPr="00665F95">
            <w:rPr>
              <w:rFonts w:eastAsia="Calibri"/>
              <w:lang w:bidi="es-ES"/>
            </w:rPr>
            <w:t>[Nombre de la empresa]</w:t>
          </w:r>
        </w:p>
      </w:docPartBody>
    </w:docPart>
    <w:docPart>
      <w:docPartPr>
        <w:name w:val="A026FA548146475BB1DE7D7554E1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44EA-C48D-477F-A4D1-1BEC36C18F0E}"/>
      </w:docPartPr>
      <w:docPartBody>
        <w:p w:rsidR="00000000" w:rsidRDefault="00BA6E89">
          <w:pPr>
            <w:pStyle w:val="A026FA548146475BB1DE7D7554E1717C"/>
          </w:pPr>
          <w:r w:rsidRPr="00665F95">
            <w:rPr>
              <w:rFonts w:eastAsia="Calibri"/>
              <w:lang w:bidi="es-ES"/>
            </w:rPr>
            <w:t>[Fecha de inicio]</w:t>
          </w:r>
        </w:p>
      </w:docPartBody>
    </w:docPart>
    <w:docPart>
      <w:docPartPr>
        <w:name w:val="C870229877CC41AFA53C42EB5B66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A057-9641-48AE-B326-3EEF2073066E}"/>
      </w:docPartPr>
      <w:docPartBody>
        <w:p w:rsidR="00000000" w:rsidRDefault="00BA6E89">
          <w:pPr>
            <w:pStyle w:val="C870229877CC41AFA53C42EB5B66FE8D"/>
          </w:pPr>
          <w:r w:rsidRPr="00665F95">
            <w:rPr>
              <w:rFonts w:eastAsia="Calibri"/>
              <w:lang w:bidi="es-ES"/>
            </w:rPr>
            <w:t>[Fecha de finalización]</w:t>
          </w:r>
        </w:p>
      </w:docPartBody>
    </w:docPart>
    <w:docPart>
      <w:docPartPr>
        <w:name w:val="59FA5B67E5934924B03E0A7DFEE8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546D-57EF-448D-AF7A-8D34A6BED77B}"/>
      </w:docPartPr>
      <w:docPartBody>
        <w:p w:rsidR="00000000" w:rsidRDefault="00BA6E89">
          <w:pPr>
            <w:pStyle w:val="59FA5B67E5934924B03E0A7DFEE8A18E"/>
          </w:pPr>
          <w:r w:rsidRPr="00665F95">
            <w:rPr>
              <w:rFonts w:eastAsia="Calibri"/>
              <w:lang w:bidi="es-ES"/>
            </w:rPr>
            <w:t>[Cargo]</w:t>
          </w:r>
        </w:p>
      </w:docPartBody>
    </w:docPart>
    <w:docPart>
      <w:docPartPr>
        <w:name w:val="FCD881B49CD1443986E8DCE269B2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8A57-0C83-47EA-B0C0-FFAC9DC368FF}"/>
      </w:docPartPr>
      <w:docPartBody>
        <w:p w:rsidR="00000000" w:rsidRDefault="00BA6E89">
          <w:pPr>
            <w:pStyle w:val="FCD881B49CD1443986E8DCE269B25738"/>
          </w:pPr>
          <w:r w:rsidRPr="00665F95">
            <w:rPr>
              <w:rFonts w:eastAsia="Calibri"/>
              <w:lang w:bidi="es-ES"/>
            </w:rPr>
            <w:t>[Puesto]</w:t>
          </w:r>
        </w:p>
      </w:docPartBody>
    </w:docPart>
    <w:docPart>
      <w:docPartPr>
        <w:name w:val="5D13D7C09EA040F9B9C8399D372B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97BF-C32B-4A20-AC74-8448AAB3685D}"/>
      </w:docPartPr>
      <w:docPartBody>
        <w:p w:rsidR="00000000" w:rsidRDefault="00BA6E89">
          <w:pPr>
            <w:pStyle w:val="5D13D7C09EA040F9B9C8399D372BF00C"/>
          </w:pPr>
          <w:r w:rsidRPr="00665F95">
            <w:rPr>
              <w:rFonts w:eastAsia="Calibri"/>
              <w:lang w:bidi="es-ES"/>
            </w:rPr>
            <w:t>[Nombre de la empresa]</w:t>
          </w:r>
        </w:p>
      </w:docPartBody>
    </w:docPart>
    <w:docPart>
      <w:docPartPr>
        <w:name w:val="B8E4D67059E04D5E809B6D687E80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229C-E5B5-4003-A91C-CB5C570324C5}"/>
      </w:docPartPr>
      <w:docPartBody>
        <w:p w:rsidR="00000000" w:rsidRDefault="00BA6E89">
          <w:pPr>
            <w:pStyle w:val="B8E4D67059E04D5E809B6D687E80DCCE"/>
          </w:pPr>
          <w:r w:rsidRPr="00665F95">
            <w:rPr>
              <w:rFonts w:eastAsia="Calibri"/>
              <w:lang w:bidi="es-ES"/>
            </w:rPr>
            <w:t>[Escriba un breve resumen de sus principales responsabilidades y sus logros más destacados aquí.]</w:t>
          </w:r>
        </w:p>
      </w:docPartBody>
    </w:docPart>
    <w:docPart>
      <w:docPartPr>
        <w:name w:val="478700EF8A83435AA4DF21E3466E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C872-D2F7-4754-8D07-63CE820ABA5E}"/>
      </w:docPartPr>
      <w:docPartBody>
        <w:p w:rsidR="00000000" w:rsidRDefault="00BA6E89">
          <w:pPr>
            <w:pStyle w:val="478700EF8A83435AA4DF21E3466E3C98"/>
          </w:pPr>
          <w:r w:rsidRPr="00F20161">
            <w:t>Formación</w:t>
          </w:r>
        </w:p>
      </w:docPartBody>
    </w:docPart>
    <w:docPart>
      <w:docPartPr>
        <w:name w:val="FB60C0954B1D423D923DB04F1733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0C32-B7C5-41A4-9A21-957163A0F9A4}"/>
      </w:docPartPr>
      <w:docPartBody>
        <w:p w:rsidR="00000000" w:rsidRDefault="00BA6E89">
          <w:pPr>
            <w:pStyle w:val="FB60C0954B1D423D923DB04F17339D16"/>
          </w:pPr>
          <w:r w:rsidRPr="00665F95">
            <w:rPr>
              <w:lang w:bidi="es-ES"/>
            </w:rPr>
            <w:t>[Nombre del colegio]</w:t>
          </w:r>
        </w:p>
      </w:docPartBody>
    </w:docPart>
    <w:docPart>
      <w:docPartPr>
        <w:name w:val="5754A885CC594531AC7FC0ACAEBE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49FC-9C03-4384-B11F-35461191B4BD}"/>
      </w:docPartPr>
      <w:docPartBody>
        <w:p w:rsidR="00000000" w:rsidRDefault="00BA6E89">
          <w:pPr>
            <w:pStyle w:val="5754A885CC594531AC7FC0ACAEBECC44"/>
          </w:pPr>
          <w:r w:rsidRPr="00665F95">
            <w:rPr>
              <w:lang w:bidi="es-ES"/>
            </w:rPr>
            <w:t>[Ciudad, provincia]</w:t>
          </w:r>
        </w:p>
      </w:docPartBody>
    </w:docPart>
    <w:docPart>
      <w:docPartPr>
        <w:name w:val="4A63F118CAF04B8ABE41571D8896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AB2F-0AF9-4ED8-9742-5608D5BF9193}"/>
      </w:docPartPr>
      <w:docPartBody>
        <w:p w:rsidR="00000000" w:rsidRDefault="00BA6E89">
          <w:pPr>
            <w:pStyle w:val="4A63F118CAF04B8ABE41571D88965DD8"/>
          </w:pPr>
          <w:r w:rsidRPr="00665F95">
            <w:rPr>
              <w:rFonts w:eastAsia="Calibri"/>
              <w:lang w:bidi="es-ES"/>
            </w:rPr>
            <w:t>[Aquí puede indicar su calificación media y escribir un resumen breve de los trabajos de clase, los premios y las matrículas de honor relevantes.]</w:t>
          </w:r>
        </w:p>
      </w:docPartBody>
    </w:docPart>
    <w:docPart>
      <w:docPartPr>
        <w:name w:val="1F87444302274735952FF281FDF1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6246-FB8B-4735-995C-EC052A441934}"/>
      </w:docPartPr>
      <w:docPartBody>
        <w:p w:rsidR="00000000" w:rsidRDefault="00BA6E89">
          <w:pPr>
            <w:pStyle w:val="1F87444302274735952FF281FDF15D8F"/>
          </w:pPr>
          <w:r w:rsidRPr="00F20161">
            <w:t>Comunicación</w:t>
          </w:r>
        </w:p>
      </w:docPartBody>
    </w:docPart>
    <w:docPart>
      <w:docPartPr>
        <w:name w:val="EED10A8617584081924C2F718145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4C94-9B7E-4821-A399-88C21AAA3F6F}"/>
      </w:docPartPr>
      <w:docPartBody>
        <w:p w:rsidR="00000000" w:rsidRDefault="00BA6E89">
          <w:pPr>
            <w:pStyle w:val="EED10A8617584081924C2F718145EA6A"/>
          </w:pPr>
          <w:r w:rsidRPr="00665F95">
            <w:rPr>
              <w:rFonts w:eastAsia="Calibri"/>
              <w:lang w:bidi="es-ES"/>
            </w:rPr>
            <w:t>[¿Quiere colocar su propia imagen en el círculo? Es fácil. Seleccione la ima</w:t>
          </w:r>
          <w:r w:rsidRPr="00665F95">
            <w:rPr>
              <w:rFonts w:eastAsia="Calibri"/>
              <w:lang w:bidi="es-ES"/>
            </w:rPr>
            <w:t>gen y haga clic derecho. Seleccione "Rellenar" en el menú contextual. Seleccione Imagen... de la lista. Vaya a su equipo para obtener la imagen adecuada. Haga clic en Aceptar para insertar la imagen seleccionada.]</w:t>
          </w:r>
        </w:p>
      </w:docPartBody>
    </w:docPart>
    <w:docPart>
      <w:docPartPr>
        <w:name w:val="279DA0CA4CF341319C2055916876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BAC8-AB81-471C-A53D-8E7316F58B07}"/>
      </w:docPartPr>
      <w:docPartBody>
        <w:p w:rsidR="00000000" w:rsidRDefault="00BA6E89">
          <w:pPr>
            <w:pStyle w:val="279DA0CA4CF341319C20559168768BA7"/>
          </w:pPr>
          <w:r w:rsidRPr="00F20161">
            <w:t>Liderazgo</w:t>
          </w:r>
        </w:p>
      </w:docPartBody>
    </w:docPart>
    <w:docPart>
      <w:docPartPr>
        <w:name w:val="A521D0397F5F4B8CAEB64133981F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ADC-D92C-4B17-A144-E7991C51EA52}"/>
      </w:docPartPr>
      <w:docPartBody>
        <w:p w:rsidR="00000000" w:rsidRDefault="00BA6E89">
          <w:pPr>
            <w:pStyle w:val="A521D0397F5F4B8CAEB64133981FA230"/>
          </w:pPr>
          <w:r w:rsidRPr="00665F95">
            <w:rPr>
              <w:rFonts w:eastAsia="Calibri"/>
              <w:lang w:bidi="es-ES"/>
            </w:rPr>
            <w:t xml:space="preserve">[Después de insertar la imagen, </w:t>
          </w:r>
          <w:r w:rsidRPr="00665F95">
            <w:rPr>
              <w:rFonts w:eastAsia="Calibri"/>
              <w:lang w:bidi="es-ES"/>
            </w:rPr>
            <w:t>selecciónela de nuevo. Vaya al menú Formato de herramientas de imagen. Haga clic en la flecha hacia abajo "Recortar" y seleccione "Rellenar" de la lista. Esto ajustará automáticamente la imagen para recortarla. Puede hacer clic y arrastrar la imagen para c</w:t>
          </w:r>
          <w:r w:rsidRPr="00665F95">
            <w:rPr>
              <w:rFonts w:eastAsia="Calibri"/>
              <w:lang w:bidi="es-ES"/>
            </w:rPr>
            <w:t xml:space="preserve">olocarla correctamente.] </w:t>
          </w:r>
        </w:p>
      </w:docPartBody>
    </w:docPart>
    <w:docPart>
      <w:docPartPr>
        <w:name w:val="33102EBDDD304CF58BEAEF7E3AE5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745B-C65C-43F7-8F85-0CA4D7B3F976}"/>
      </w:docPartPr>
      <w:docPartBody>
        <w:p w:rsidR="00000000" w:rsidRDefault="00BA6E89">
          <w:pPr>
            <w:pStyle w:val="33102EBDDD304CF58BEAEF7E3AE5F387"/>
          </w:pPr>
          <w:r w:rsidRPr="00F20161">
            <w:t>Referencias</w:t>
          </w:r>
        </w:p>
      </w:docPartBody>
    </w:docPart>
    <w:docPart>
      <w:docPartPr>
        <w:name w:val="5687E136DE124D58B5C30EF4E6E5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7634-5AE4-42BF-80FA-51E44F4D31D2}"/>
      </w:docPartPr>
      <w:docPartBody>
        <w:p w:rsidR="00000000" w:rsidRDefault="00BA6E89">
          <w:pPr>
            <w:pStyle w:val="5687E136DE124D58B5C30EF4E6E52B9E"/>
          </w:pPr>
          <w:r w:rsidRPr="00665F95">
            <w:rPr>
              <w:rFonts w:eastAsia="Calibri"/>
              <w:lang w:bidi="es-ES"/>
            </w:rPr>
            <w:t>[Disponible bajo solicitud.]</w:t>
          </w:r>
        </w:p>
      </w:docPartBody>
    </w:docPart>
    <w:docPart>
      <w:docPartPr>
        <w:name w:val="941F1701693C46059EDF979376A6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83BE-8AF0-4007-B950-5881B7566070}"/>
      </w:docPartPr>
      <w:docPartBody>
        <w:p w:rsidR="00000000" w:rsidRDefault="00BA6E89">
          <w:pPr>
            <w:pStyle w:val="941F1701693C46059EDF979376A6853E"/>
          </w:pPr>
          <w:r w:rsidRPr="00CA16E3">
            <w:rPr>
              <w:lang w:val="es-ES_tradnl" w:bidi="es-ES"/>
            </w:rPr>
            <w:t>[Su dirección]</w:t>
          </w:r>
        </w:p>
      </w:docPartBody>
    </w:docPart>
    <w:docPart>
      <w:docPartPr>
        <w:name w:val="4E338232C2A44174A64AB6E2D5E5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4C29-4601-4EC1-AC58-AAC30F82969D}"/>
      </w:docPartPr>
      <w:docPartBody>
        <w:p w:rsidR="00000000" w:rsidRDefault="00BA6E89">
          <w:pPr>
            <w:pStyle w:val="4E338232C2A44174A64AB6E2D5E51A2D"/>
          </w:pPr>
          <w:r w:rsidRPr="00CA16E3">
            <w:rPr>
              <w:lang w:val="es-ES_tradnl" w:bidi="es-ES"/>
            </w:rPr>
            <w:t>[Ciudad, código postal]</w:t>
          </w:r>
        </w:p>
      </w:docPartBody>
    </w:docPart>
    <w:docPart>
      <w:docPartPr>
        <w:name w:val="13141D78D076430EA079B98DCAA7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9A36-E540-46FD-BD43-C59806727A97}"/>
      </w:docPartPr>
      <w:docPartBody>
        <w:p w:rsidR="00000000" w:rsidRDefault="00BA6E89">
          <w:pPr>
            <w:pStyle w:val="13141D78D076430EA079B98DCAA74CA9"/>
          </w:pPr>
          <w:r w:rsidRPr="00CA16E3">
            <w:rPr>
              <w:lang w:val="es-ES_tradnl" w:bidi="es-ES"/>
            </w:rPr>
            <w:t>[Su teléfono]</w:t>
          </w:r>
        </w:p>
      </w:docPartBody>
    </w:docPart>
    <w:docPart>
      <w:docPartPr>
        <w:name w:val="F80EE86D304A4FF0961CE110C487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8F7-8150-4407-BF94-9ED8D08D3C75}"/>
      </w:docPartPr>
      <w:docPartBody>
        <w:p w:rsidR="00000000" w:rsidRDefault="00BA6E89">
          <w:pPr>
            <w:pStyle w:val="F80EE86D304A4FF0961CE110C4873205"/>
          </w:pPr>
          <w:r w:rsidRPr="00CA16E3">
            <w:rPr>
              <w:lang w:val="es-ES_tradnl" w:bidi="es-ES"/>
            </w:rPr>
            <w:t>[Su correo electrónico]</w:t>
          </w:r>
        </w:p>
      </w:docPartBody>
    </w:docPart>
    <w:docPart>
      <w:docPartPr>
        <w:name w:val="4C1FBC35A00D4804B450929C1113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2527-79F7-44E5-91DA-90B91A5CFA21}"/>
      </w:docPartPr>
      <w:docPartBody>
        <w:p w:rsidR="00000000" w:rsidRDefault="00BA6E89">
          <w:pPr>
            <w:pStyle w:val="4C1FBC35A00D4804B450929C11136024"/>
          </w:pPr>
          <w:r w:rsidRPr="00CA16E3">
            <w:rPr>
              <w:lang w:val="es-ES_tradnl" w:bidi="es-ES"/>
            </w:rPr>
            <w:t>[</w:t>
          </w:r>
          <w:r w:rsidRPr="00CA16E3">
            <w:rPr>
              <w:rStyle w:val="Textodelmarcadordeposicin"/>
              <w:color w:val="FFC000" w:themeColor="accent4"/>
              <w:lang w:val="es-ES_tradnl" w:bidi="es-ES"/>
            </w:rPr>
            <w:t>Su sitio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9"/>
    <w:rsid w:val="00B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62EE34C8364264B86A28542EC0C442">
    <w:name w:val="5462EE34C8364264B86A28542EC0C442"/>
  </w:style>
  <w:style w:type="paragraph" w:customStyle="1" w:styleId="8EE1F237A7D1416691F29571FABC3AF3">
    <w:name w:val="8EE1F237A7D1416691F29571FABC3AF3"/>
  </w:style>
  <w:style w:type="paragraph" w:customStyle="1" w:styleId="F70A5ABAF99C48CF89EF9E6DB6DDD5AE">
    <w:name w:val="F70A5ABAF99C48CF89EF9E6DB6DDD5AE"/>
  </w:style>
  <w:style w:type="paragraph" w:customStyle="1" w:styleId="CB3C7C7FD0094FC8A01D6D3DA90A5B33">
    <w:name w:val="CB3C7C7FD0094FC8A01D6D3DA90A5B33"/>
  </w:style>
  <w:style w:type="paragraph" w:customStyle="1" w:styleId="9963CFFFF6A3445D839DE82006B7634C">
    <w:name w:val="9963CFFFF6A3445D839DE82006B7634C"/>
  </w:style>
  <w:style w:type="paragraph" w:customStyle="1" w:styleId="8574FAE8638E4D6BB51C8B58A4BA8A42">
    <w:name w:val="8574FAE8638E4D6BB51C8B58A4BA8A42"/>
  </w:style>
  <w:style w:type="paragraph" w:customStyle="1" w:styleId="59BA19DA7CC3436B89B7F5F78EF6ADB8">
    <w:name w:val="59BA19DA7CC3436B89B7F5F78EF6ADB8"/>
  </w:style>
  <w:style w:type="paragraph" w:customStyle="1" w:styleId="E73EB4E5653B433B902FCDEFF2BEEEED">
    <w:name w:val="E73EB4E5653B433B902FCDEFF2BEEEED"/>
  </w:style>
  <w:style w:type="paragraph" w:customStyle="1" w:styleId="77DAC02B0818480C8CAF845250A44124">
    <w:name w:val="77DAC02B0818480C8CAF845250A44124"/>
  </w:style>
  <w:style w:type="paragraph" w:customStyle="1" w:styleId="5D276A53831949539753A2023EC51413">
    <w:name w:val="5D276A53831949539753A2023EC51413"/>
  </w:style>
  <w:style w:type="paragraph" w:customStyle="1" w:styleId="7C5C7DD021ED41AFA153380B51F02CC0">
    <w:name w:val="7C5C7DD021ED41AFA153380B51F02CC0"/>
  </w:style>
  <w:style w:type="paragraph" w:customStyle="1" w:styleId="BAEBFEAF8330454DBE7F20E952EFC673">
    <w:name w:val="BAEBFEAF8330454DBE7F20E952EFC673"/>
  </w:style>
  <w:style w:type="paragraph" w:customStyle="1" w:styleId="8476109CFAD54C6CA90257D272FE176B">
    <w:name w:val="8476109CFAD54C6CA90257D272FE176B"/>
  </w:style>
  <w:style w:type="paragraph" w:customStyle="1" w:styleId="A026FA548146475BB1DE7D7554E1717C">
    <w:name w:val="A026FA548146475BB1DE7D7554E1717C"/>
  </w:style>
  <w:style w:type="paragraph" w:customStyle="1" w:styleId="C870229877CC41AFA53C42EB5B66FE8D">
    <w:name w:val="C870229877CC41AFA53C42EB5B66FE8D"/>
  </w:style>
  <w:style w:type="paragraph" w:customStyle="1" w:styleId="59FA5B67E5934924B03E0A7DFEE8A18E">
    <w:name w:val="59FA5B67E5934924B03E0A7DFEE8A18E"/>
  </w:style>
  <w:style w:type="paragraph" w:customStyle="1" w:styleId="FCD881B49CD1443986E8DCE269B25738">
    <w:name w:val="FCD881B49CD1443986E8DCE269B25738"/>
  </w:style>
  <w:style w:type="paragraph" w:customStyle="1" w:styleId="5D13D7C09EA040F9B9C8399D372BF00C">
    <w:name w:val="5D13D7C09EA040F9B9C8399D372BF00C"/>
  </w:style>
  <w:style w:type="paragraph" w:customStyle="1" w:styleId="B8E4D67059E04D5E809B6D687E80DCCE">
    <w:name w:val="B8E4D67059E04D5E809B6D687E80DCCE"/>
  </w:style>
  <w:style w:type="paragraph" w:customStyle="1" w:styleId="478700EF8A83435AA4DF21E3466E3C98">
    <w:name w:val="478700EF8A83435AA4DF21E3466E3C98"/>
  </w:style>
  <w:style w:type="paragraph" w:customStyle="1" w:styleId="FB60C0954B1D423D923DB04F17339D16">
    <w:name w:val="FB60C0954B1D423D923DB04F17339D16"/>
  </w:style>
  <w:style w:type="paragraph" w:customStyle="1" w:styleId="5754A885CC594531AC7FC0ACAEBECC44">
    <w:name w:val="5754A885CC594531AC7FC0ACAEBECC44"/>
  </w:style>
  <w:style w:type="paragraph" w:customStyle="1" w:styleId="4A63F118CAF04B8ABE41571D88965DD8">
    <w:name w:val="4A63F118CAF04B8ABE41571D88965DD8"/>
  </w:style>
  <w:style w:type="paragraph" w:customStyle="1" w:styleId="1F87444302274735952FF281FDF15D8F">
    <w:name w:val="1F87444302274735952FF281FDF15D8F"/>
  </w:style>
  <w:style w:type="paragraph" w:customStyle="1" w:styleId="EED10A8617584081924C2F718145EA6A">
    <w:name w:val="EED10A8617584081924C2F718145EA6A"/>
  </w:style>
  <w:style w:type="paragraph" w:customStyle="1" w:styleId="279DA0CA4CF341319C20559168768BA7">
    <w:name w:val="279DA0CA4CF341319C20559168768BA7"/>
  </w:style>
  <w:style w:type="paragraph" w:customStyle="1" w:styleId="A521D0397F5F4B8CAEB64133981FA230">
    <w:name w:val="A521D0397F5F4B8CAEB64133981FA230"/>
  </w:style>
  <w:style w:type="paragraph" w:customStyle="1" w:styleId="33102EBDDD304CF58BEAEF7E3AE5F387">
    <w:name w:val="33102EBDDD304CF58BEAEF7E3AE5F387"/>
  </w:style>
  <w:style w:type="paragraph" w:customStyle="1" w:styleId="5687E136DE124D58B5C30EF4E6E52B9E">
    <w:name w:val="5687E136DE124D58B5C30EF4E6E52B9E"/>
  </w:style>
  <w:style w:type="paragraph" w:customStyle="1" w:styleId="941F1701693C46059EDF979376A6853E">
    <w:name w:val="941F1701693C46059EDF979376A6853E"/>
  </w:style>
  <w:style w:type="paragraph" w:customStyle="1" w:styleId="4E338232C2A44174A64AB6E2D5E51A2D">
    <w:name w:val="4E338232C2A44174A64AB6E2D5E51A2D"/>
  </w:style>
  <w:style w:type="paragraph" w:customStyle="1" w:styleId="13141D78D076430EA079B98DCAA74CA9">
    <w:name w:val="13141D78D076430EA079B98DCAA74CA9"/>
  </w:style>
  <w:style w:type="paragraph" w:customStyle="1" w:styleId="F80EE86D304A4FF0961CE110C4873205">
    <w:name w:val="F80EE86D304A4FF0961CE110C4873205"/>
  </w:style>
  <w:style w:type="character" w:styleId="Textodelmarcadordeposicin">
    <w:name w:val="Placeholder Text"/>
    <w:basedOn w:val="Fuentedeprrafopredeter"/>
    <w:uiPriority w:val="99"/>
    <w:semiHidden/>
    <w:rPr>
      <w:rFonts w:ascii="Calibri" w:hAnsi="Calibri" w:cs="Calibri"/>
      <w:color w:val="808080"/>
    </w:rPr>
  </w:style>
  <w:style w:type="paragraph" w:customStyle="1" w:styleId="4C1FBC35A00D4804B450929C11136024">
    <w:name w:val="4C1FBC35A00D4804B450929C11136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1</TotalTime>
  <Application>LibreOffice/5.0.0.5$Windows_x86 LibreOffice_project/1b1a90865e348b492231e1c451437d7a15bb262b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2020-06-03T23:08:00Z</dcterms:created>
  <dc:language>es-ES</dc:language>
  <dcterms:modified xsi:type="dcterms:W3CDTF">2020-06-04T14:00:43Z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0x01010079F111ED35F8CC479449609E8A0923A6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