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2" w:type="dxa"/>
        <w:tblInd w:w="-720" w:type="dxa"/>
        <w:tblLayout w:type="fixed"/>
        <w:tblCellMar>
          <w:left w:w="115" w:type="dxa"/>
          <w:right w:w="115" w:type="dxa"/>
        </w:tblCellMar>
        <w:tblLook w:val="0600"/>
      </w:tblPr>
      <w:tblGrid>
        <w:gridCol w:w="720"/>
        <w:gridCol w:w="630"/>
        <w:gridCol w:w="2312"/>
        <w:gridCol w:w="423"/>
        <w:gridCol w:w="6607"/>
      </w:tblGrid>
      <w:tr w:rsidR="003D1B71" w:rsidRPr="00CA16E3" w:rsidTr="00A158B7">
        <w:trPr>
          <w:trHeight w:val="2112"/>
        </w:trPr>
        <w:tc>
          <w:tcPr>
            <w:tcW w:w="3662" w:type="dxa"/>
            <w:gridSpan w:val="3"/>
            <w:vMerge w:val="restart"/>
            <w:tcBorders>
              <w:bottom w:val="nil"/>
            </w:tcBorders>
          </w:tcPr>
          <w:p w:rsidR="003D1B71" w:rsidRPr="00665F95" w:rsidRDefault="006426E7" w:rsidP="003D1B71">
            <w:pPr>
              <w:pStyle w:val="Textoindependiente"/>
              <w:kinsoku w:val="0"/>
              <w:overflowPunct w:val="0"/>
              <w:ind w:left="-120"/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noProof/>
                <w:lang w:eastAsia="es-ES"/>
              </w:rPr>
              <w:drawing>
                <wp:inline distT="0" distB="0" distL="0" distR="0">
                  <wp:extent cx="2019300" cy="1743075"/>
                  <wp:effectExtent l="19050" t="0" r="0" b="0"/>
                  <wp:docPr id="3" name="Imagen 11" descr="Cuál es la araña más venenosa del mund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ál es la araña más venenosa del mund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905" cy="174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Merge w:val="restart"/>
            <w:tcBorders>
              <w:bottom w:val="nil"/>
            </w:tcBorders>
          </w:tcPr>
          <w:p w:rsidR="003D1B71" w:rsidRPr="00665F95" w:rsidRDefault="003D1B71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color w:val="0072C7" w:themeColor="accent2"/>
              </w:rPr>
            </w:pPr>
          </w:p>
        </w:tc>
        <w:tc>
          <w:tcPr>
            <w:tcW w:w="6607" w:type="dxa"/>
            <w:tcBorders>
              <w:bottom w:val="nil"/>
            </w:tcBorders>
          </w:tcPr>
          <w:p w:rsidR="003D1B71" w:rsidRPr="00665F95" w:rsidRDefault="006E6DCE" w:rsidP="006E6DCE">
            <w:pPr>
              <w:pStyle w:val="Ttulo"/>
            </w:pPr>
            <w:r>
              <w:t>Atrax</w:t>
            </w:r>
            <w:r w:rsidR="003D1B71" w:rsidRPr="00665F95">
              <w:rPr>
                <w:lang w:bidi="es-ES"/>
              </w:rPr>
              <w:br/>
            </w:r>
            <w:r>
              <w:t>Robustus</w:t>
            </w:r>
          </w:p>
        </w:tc>
      </w:tr>
      <w:tr w:rsidR="003D1B71" w:rsidRPr="00CA16E3" w:rsidTr="00A158B7">
        <w:trPr>
          <w:trHeight w:val="1589"/>
        </w:trPr>
        <w:tc>
          <w:tcPr>
            <w:tcW w:w="3662" w:type="dxa"/>
            <w:gridSpan w:val="3"/>
            <w:vMerge/>
            <w:tcBorders>
              <w:bottom w:val="nil"/>
            </w:tcBorders>
          </w:tcPr>
          <w:p w:rsidR="003D1B71" w:rsidRPr="00665F95" w:rsidRDefault="003D1B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:rsidR="003D1B71" w:rsidRPr="00665F95" w:rsidRDefault="003D1B71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 w:val="restart"/>
            <w:tcBorders>
              <w:bottom w:val="nil"/>
            </w:tcBorders>
            <w:vAlign w:val="bottom"/>
          </w:tcPr>
          <w:sdt>
            <w:sdtPr>
              <w:id w:val="1196195576"/>
              <w:placeholder>
                <w:docPart w:val="F70A5ABAF99C48CF89EF9E6DB6DDD5AE"/>
              </w:placeholder>
              <w:temporary/>
            </w:sdtPr>
            <w:sdtContent>
              <w:p w:rsidR="003D1B71" w:rsidRPr="00F20161" w:rsidRDefault="003D1B71" w:rsidP="00F20161">
                <w:pPr>
                  <w:pStyle w:val="Ttulo2"/>
                </w:pPr>
                <w:r w:rsidRPr="00F20161">
                  <w:t>Experiencia</w:t>
                </w:r>
              </w:p>
            </w:sdtContent>
          </w:sdt>
          <w:p w:rsidR="00C94FE3" w:rsidRDefault="00C94FE3" w:rsidP="006426E7">
            <w:pPr>
              <w:pStyle w:val="Fechas"/>
              <w:spacing w:line="216" w:lineRule="auto"/>
            </w:pPr>
          </w:p>
          <w:p w:rsidR="003D1B71" w:rsidRPr="00665F95" w:rsidRDefault="00C94FE3" w:rsidP="006426E7">
            <w:pPr>
              <w:pStyle w:val="Fechas"/>
              <w:spacing w:line="216" w:lineRule="auto"/>
            </w:pPr>
            <w:r>
              <w:t xml:space="preserve">Yo (atrax robustus) tengo </w:t>
            </w:r>
            <w:r w:rsidR="006E6DCE">
              <w:t xml:space="preserve"> experiencia en ser una depredadora debido a que </w:t>
            </w:r>
            <w:r>
              <w:t>me alimento</w:t>
            </w:r>
            <w:r w:rsidR="006E6DCE">
              <w:t xml:space="preserve"> de peces, aves , mamíferos y insectos</w:t>
            </w:r>
          </w:p>
          <w:p w:rsidR="003D1B71" w:rsidRPr="00F20161" w:rsidRDefault="006E6DCE" w:rsidP="00F20161">
            <w:pPr>
              <w:pStyle w:val="Ttulo2"/>
            </w:pPr>
            <w:r>
              <w:t>Descripción</w:t>
            </w:r>
          </w:p>
          <w:p w:rsidR="003D1B71" w:rsidRDefault="006E6DCE" w:rsidP="00665F95">
            <w:pPr>
              <w:pStyle w:val="Nombredelaescuela"/>
              <w:spacing w:line="216" w:lineRule="auto"/>
            </w:pPr>
            <w:r>
              <w:t>Animalia</w:t>
            </w:r>
            <w:r w:rsidR="003D1B71" w:rsidRPr="00665F95">
              <w:rPr>
                <w:lang w:bidi="es-ES"/>
              </w:rPr>
              <w:t xml:space="preserve">, </w:t>
            </w:r>
            <w:r>
              <w:t>Sidney</w:t>
            </w:r>
          </w:p>
          <w:p w:rsidR="006E6DCE" w:rsidRPr="00665F95" w:rsidRDefault="00C94FE3" w:rsidP="00665F95">
            <w:pPr>
              <w:pStyle w:val="Nombredelaescuela"/>
              <w:spacing w:line="216" w:lineRule="auto"/>
            </w:pPr>
            <w:r>
              <w:t xml:space="preserve">Mi especie </w:t>
            </w:r>
            <w:r w:rsidR="006E6DCE">
              <w:t xml:space="preserve">se descubrió y se formo en Sidney , </w:t>
            </w:r>
            <w:r>
              <w:t>yo alcanzo</w:t>
            </w:r>
            <w:r w:rsidR="006E6DCE">
              <w:t xml:space="preserve"> hasta los 4,8 cm y la hembra entre 6 y 7 cm el calor de su piel es negro-azul y marrón. Las patas de las hembras son brillantes , tiene una fila de dientes a lo largo del surco del colmillo</w:t>
            </w:r>
            <w:r>
              <w:t xml:space="preserve"> y otra fila en sus garras. Yo  soy </w:t>
            </w:r>
            <w:r w:rsidR="006E6DCE">
              <w:t xml:space="preserve">mas delgado y tiene las patas mas largas </w:t>
            </w:r>
            <w:r>
              <w:t>. Yo soy un macho.</w:t>
            </w:r>
          </w:p>
          <w:p w:rsidR="003D1B71" w:rsidRDefault="00C94FE3" w:rsidP="00F20161">
            <w:pPr>
              <w:pStyle w:val="Ttulo2"/>
            </w:pPr>
            <w:r>
              <w:t>Hábitat</w:t>
            </w:r>
          </w:p>
          <w:p w:rsidR="00C94FE3" w:rsidRDefault="00C94FE3" w:rsidP="00C94FE3">
            <w:r>
              <w:t>Yo ( Atrax Robustus) me localizo en la costa este de Australia y me podeis encontrar en  Nueva gales del sur, Australia meridional , Vicotria y Queensland.</w:t>
            </w:r>
          </w:p>
          <w:p w:rsidR="00C94FE3" w:rsidRDefault="00C94FE3" w:rsidP="00C94FE3"/>
          <w:p w:rsidR="00C94FE3" w:rsidRPr="00C94FE3" w:rsidRDefault="00C94FE3" w:rsidP="00C94FE3">
            <w:r>
              <w:t>Soportamos altas y bajas temperaturas , nos ocultamos debajo de las rocas y también nos encontramos  en el su</w:t>
            </w:r>
            <w:r w:rsidR="002566FE">
              <w:t>e</w:t>
            </w:r>
            <w:r>
              <w:t>lo húmedo debajo de l</w:t>
            </w:r>
            <w:r w:rsidR="002566FE">
              <w:t>as casas , en grietas de rocas</w:t>
            </w:r>
            <w:r>
              <w:t xml:space="preserve"> en los jardines</w:t>
            </w:r>
          </w:p>
          <w:p w:rsidR="00C94FE3" w:rsidRPr="00C94FE3" w:rsidRDefault="00C94FE3" w:rsidP="00C94FE3"/>
          <w:p w:rsidR="003D1B71" w:rsidRPr="00665F95" w:rsidRDefault="003D1B71" w:rsidP="00665F95">
            <w:pPr>
              <w:spacing w:line="216" w:lineRule="auto"/>
            </w:pPr>
          </w:p>
          <w:sdt>
            <w:sdtPr>
              <w:id w:val="1374043770"/>
              <w:placeholder>
                <w:docPart w:val="33102EBDDD304CF58BEAEF7E3AE5F387"/>
              </w:placeholder>
              <w:temporary/>
              <w:showingPlcHdr/>
            </w:sdtPr>
            <w:sdtContent>
              <w:p w:rsidR="003D1B71" w:rsidRPr="00F20161" w:rsidRDefault="003D1B71" w:rsidP="00F20161">
                <w:pPr>
                  <w:pStyle w:val="Ttulo2"/>
                </w:pPr>
                <w:r w:rsidRPr="00F20161">
                  <w:t>Referencias</w:t>
                </w:r>
              </w:p>
            </w:sdtContent>
          </w:sdt>
          <w:p w:rsidR="003D1B71" w:rsidRPr="00665F95" w:rsidRDefault="002566FE" w:rsidP="002566FE">
            <w:pPr>
              <w:spacing w:line="216" w:lineRule="auto"/>
              <w:rPr>
                <w:sz w:val="24"/>
                <w:szCs w:val="24"/>
              </w:rPr>
            </w:pPr>
            <w:r>
              <w:t>No tengo ninguna referencia , yo soy mi referencia me considero la mas fuerte y la que más daño hago yo no tengo referencia al revés yo soy la referencia de la gente.</w:t>
            </w:r>
          </w:p>
        </w:tc>
      </w:tr>
      <w:tr w:rsidR="003D1B71" w:rsidRPr="00CA16E3" w:rsidTr="003D1B71">
        <w:trPr>
          <w:trHeight w:val="1164"/>
        </w:trPr>
        <w:tc>
          <w:tcPr>
            <w:tcW w:w="720" w:type="dxa"/>
          </w:tcPr>
          <w:p w:rsidR="003D1B71" w:rsidRPr="00CA16E3" w:rsidRDefault="003D1B71">
            <w:pPr>
              <w:pStyle w:val="Textoindependiente"/>
              <w:kinsoku w:val="0"/>
              <w:overflowPunct w:val="0"/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2"/>
          </w:tcPr>
          <w:p w:rsidR="003D1B71" w:rsidRPr="00CA16E3" w:rsidRDefault="003D1B71">
            <w:pPr>
              <w:pStyle w:val="Textoindependiente"/>
              <w:kinsoku w:val="0"/>
              <w:overflowPunct w:val="0"/>
              <w:rPr>
                <w:color w:val="0072C7" w:themeColor="accent2"/>
                <w:lang w:val="es-ES_tradnl"/>
              </w:rPr>
            </w:pPr>
          </w:p>
        </w:tc>
        <w:tc>
          <w:tcPr>
            <w:tcW w:w="423" w:type="dxa"/>
            <w:vMerge/>
          </w:tcPr>
          <w:p w:rsidR="003D1B71" w:rsidRPr="00CA16E3" w:rsidRDefault="003D1B71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vMerge/>
          </w:tcPr>
          <w:p w:rsidR="003D1B71" w:rsidRPr="00CA16E3" w:rsidRDefault="003D1B71" w:rsidP="00222466">
            <w:pPr>
              <w:rPr>
                <w:lang w:val="es-ES_tradnl"/>
              </w:rPr>
            </w:pPr>
          </w:p>
        </w:tc>
      </w:tr>
      <w:tr w:rsidR="003D1B71" w:rsidRPr="00CA16E3" w:rsidTr="003D1B71">
        <w:trPr>
          <w:trHeight w:val="543"/>
        </w:trPr>
        <w:tc>
          <w:tcPr>
            <w:tcW w:w="720" w:type="dxa"/>
          </w:tcPr>
          <w:p w:rsidR="003D1B71" w:rsidRPr="00CA16E3" w:rsidRDefault="003D1B71" w:rsidP="006D79A8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D1B71" w:rsidRPr="00CA16E3" w:rsidRDefault="00C54102" w:rsidP="006D79A8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54102">
              <w:rPr>
                <w:noProof/>
                <w:lang w:eastAsia="es-ES"/>
              </w:rPr>
            </w:r>
            <w:r w:rsidRPr="00C54102">
              <w:rPr>
                <w:noProof/>
                <w:lang w:eastAsia="es-ES"/>
              </w:rPr>
              <w:pict>
                <v:group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">
                  <v:shape id="Forma libre: Forma 142" o:spid="_x0000_s1027" style="position:absolute;width:337185;height:333375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<v:stroke joinstyle="miter"/>
                    <v:formulas/>
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3" o:spid="_x0000_s1028" type="#_x0000_t75" alt="Icono de GPS" style="position:absolute;left:91440;top:68580;width:151765;height:2025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<v:imagedata r:id="rId11" o:title="Icono de GPS"/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12" w:type="dxa"/>
            <w:vAlign w:val="center"/>
          </w:tcPr>
          <w:p w:rsidR="003D1B71" w:rsidRPr="00C94FE3" w:rsidRDefault="00C94FE3" w:rsidP="00380FD1">
            <w:pPr>
              <w:pStyle w:val="Informacin"/>
              <w:rPr>
                <w:lang w:val="es-ES_tradnl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Nueva gales del sur</w:t>
            </w:r>
          </w:p>
          <w:p w:rsidR="003D1B71" w:rsidRPr="00CA16E3" w:rsidRDefault="006E6DCE" w:rsidP="006E6DCE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Superficie terrestre</w:t>
            </w:r>
          </w:p>
        </w:tc>
        <w:tc>
          <w:tcPr>
            <w:tcW w:w="423" w:type="dxa"/>
            <w:vMerge/>
          </w:tcPr>
          <w:p w:rsidR="003D1B71" w:rsidRPr="00CA16E3" w:rsidRDefault="003D1B71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vMerge/>
          </w:tcPr>
          <w:p w:rsidR="003D1B71" w:rsidRPr="00CA16E3" w:rsidRDefault="003D1B71" w:rsidP="005801E5">
            <w:pPr>
              <w:pStyle w:val="Ttulo1"/>
              <w:rPr>
                <w:lang w:val="es-ES_tradnl"/>
              </w:rPr>
            </w:pPr>
          </w:p>
        </w:tc>
      </w:tr>
      <w:tr w:rsidR="003D1B71" w:rsidRPr="00CA16E3" w:rsidTr="003D1B71">
        <w:trPr>
          <w:trHeight w:val="183"/>
        </w:trPr>
        <w:tc>
          <w:tcPr>
            <w:tcW w:w="720" w:type="dxa"/>
          </w:tcPr>
          <w:p w:rsidR="003D1B71" w:rsidRPr="00CA16E3" w:rsidRDefault="003D1B71" w:rsidP="00222466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3D1B71" w:rsidRPr="00CA16E3" w:rsidRDefault="003D1B71" w:rsidP="00222466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423" w:type="dxa"/>
            <w:vMerge/>
          </w:tcPr>
          <w:p w:rsidR="003D1B71" w:rsidRPr="00CA16E3" w:rsidRDefault="003D1B71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vMerge/>
          </w:tcPr>
          <w:p w:rsidR="003D1B71" w:rsidRPr="00CA16E3" w:rsidRDefault="003D1B71" w:rsidP="005801E5">
            <w:pPr>
              <w:pStyle w:val="Ttulo1"/>
              <w:rPr>
                <w:lang w:val="es-ES_tradnl"/>
              </w:rPr>
            </w:pPr>
          </w:p>
        </w:tc>
      </w:tr>
      <w:tr w:rsidR="003D1B71" w:rsidRPr="00CA16E3" w:rsidTr="003D1B71">
        <w:trPr>
          <w:trHeight w:val="624"/>
        </w:trPr>
        <w:tc>
          <w:tcPr>
            <w:tcW w:w="720" w:type="dxa"/>
          </w:tcPr>
          <w:p w:rsidR="003D1B71" w:rsidRPr="00CA16E3" w:rsidRDefault="003D1B71" w:rsidP="006D79A8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D1B71" w:rsidRPr="00CA16E3" w:rsidRDefault="00C54102" w:rsidP="006D79A8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54102">
              <w:rPr>
                <w:noProof/>
                <w:lang w:eastAsia="es-ES"/>
              </w:rPr>
            </w:r>
            <w:r w:rsidRPr="00C54102">
              <w:rPr>
                <w:noProof/>
                <w:lang w:eastAsia="es-ES"/>
              </w:rPr>
              <w:pict>
                <v:group id="Grupo 22" o:spid="_x0000_s1035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">
                  <v:shape id="Forma libre: Forma 162" o:spid="_x0000_s1037" style="position:absolute;width:337820;height:337185;visibility:visible;v-text-anchor:middle" coordsize="2517880,2514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adj="0,,0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<v:stroke joinstyle="miter"/>
                    <v:formulas/>
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  <v:shape id="Imagen 28" o:spid="_x0000_s1036" type="#_x0000_t75" alt="Icono de teléfono" style="position:absolute;left:83820;top:83820;width:164465;height:164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<v:imagedata r:id="rId12" o:title="Icono de teléfono"/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12" w:type="dxa"/>
            <w:vAlign w:val="center"/>
          </w:tcPr>
          <w:p w:rsidR="003D1B71" w:rsidRPr="00CA16E3" w:rsidRDefault="006E6DCE" w:rsidP="006E6DCE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653 567 893</w:t>
            </w:r>
          </w:p>
        </w:tc>
        <w:tc>
          <w:tcPr>
            <w:tcW w:w="423" w:type="dxa"/>
            <w:vMerge/>
          </w:tcPr>
          <w:p w:rsidR="003D1B71" w:rsidRPr="00CA16E3" w:rsidRDefault="003D1B71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vMerge/>
          </w:tcPr>
          <w:p w:rsidR="003D1B71" w:rsidRPr="00CA16E3" w:rsidRDefault="003D1B71" w:rsidP="005801E5">
            <w:pPr>
              <w:pStyle w:val="Ttulo1"/>
              <w:rPr>
                <w:lang w:val="es-ES_tradnl"/>
              </w:rPr>
            </w:pPr>
          </w:p>
        </w:tc>
      </w:tr>
      <w:tr w:rsidR="003D1B71" w:rsidRPr="00CA16E3" w:rsidTr="003D1B71">
        <w:trPr>
          <w:trHeight w:val="183"/>
        </w:trPr>
        <w:tc>
          <w:tcPr>
            <w:tcW w:w="720" w:type="dxa"/>
          </w:tcPr>
          <w:p w:rsidR="003D1B71" w:rsidRPr="00CA16E3" w:rsidRDefault="003D1B71" w:rsidP="00B6466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3D1B71" w:rsidRPr="00CA16E3" w:rsidRDefault="003D1B71" w:rsidP="00B6466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423" w:type="dxa"/>
            <w:vMerge/>
          </w:tcPr>
          <w:p w:rsidR="003D1B71" w:rsidRPr="00CA16E3" w:rsidRDefault="003D1B71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vMerge/>
          </w:tcPr>
          <w:p w:rsidR="003D1B71" w:rsidRPr="00CA16E3" w:rsidRDefault="003D1B71" w:rsidP="005801E5">
            <w:pPr>
              <w:pStyle w:val="Ttulo1"/>
              <w:rPr>
                <w:lang w:val="es-ES_tradnl"/>
              </w:rPr>
            </w:pPr>
          </w:p>
        </w:tc>
      </w:tr>
      <w:tr w:rsidR="003D1B71" w:rsidRPr="00CA16E3" w:rsidTr="003D1B71">
        <w:trPr>
          <w:trHeight w:val="633"/>
        </w:trPr>
        <w:tc>
          <w:tcPr>
            <w:tcW w:w="720" w:type="dxa"/>
          </w:tcPr>
          <w:p w:rsidR="003D1B71" w:rsidRPr="00CA16E3" w:rsidRDefault="003D1B71" w:rsidP="006D79A8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D1B71" w:rsidRPr="00CA16E3" w:rsidRDefault="00C54102" w:rsidP="006D79A8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54102">
              <w:rPr>
                <w:noProof/>
                <w:lang w:eastAsia="es-ES"/>
              </w:rPr>
            </w:r>
            <w:r w:rsidRPr="00C54102">
              <w:rPr>
                <w:noProof/>
                <w:lang w:eastAsia="es-ES"/>
              </w:rPr>
              <w:pict>
                <v:group id="Grupo 24" o:spid="_x0000_s1032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">
                  <v:shape id="Forma libre: Forma 273" o:spid="_x0000_s1034" style="position:absolute;width:338455;height:346075;visibility:visible;v-text-anchor:middle" coordsize="2731203,2794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adj="0,,0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<v:stroke joinstyle="miter"/>
                    <v:formulas/>
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  <v:shape id="Imagen 32" o:spid="_x0000_s1033" type="#_x0000_t75" alt="Icono de correo electrónico" style="position:absolute;left:83820;top:91440;width:164465;height:164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">
                    <v:imagedata r:id="rId13" o:title="Icono de correo electrónico"/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12" w:type="dxa"/>
            <w:vAlign w:val="center"/>
          </w:tcPr>
          <w:p w:rsidR="003D1B71" w:rsidRPr="00CA16E3" w:rsidRDefault="006E6DCE" w:rsidP="006E6DCE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arañitapeligrosa@gmail.com</w:t>
            </w:r>
          </w:p>
        </w:tc>
        <w:tc>
          <w:tcPr>
            <w:tcW w:w="423" w:type="dxa"/>
            <w:vMerge/>
          </w:tcPr>
          <w:p w:rsidR="003D1B71" w:rsidRPr="00CA16E3" w:rsidRDefault="003D1B71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vMerge/>
          </w:tcPr>
          <w:p w:rsidR="003D1B71" w:rsidRPr="00CA16E3" w:rsidRDefault="003D1B71" w:rsidP="005801E5">
            <w:pPr>
              <w:pStyle w:val="Ttulo1"/>
              <w:rPr>
                <w:lang w:val="es-ES_tradnl"/>
              </w:rPr>
            </w:pPr>
          </w:p>
        </w:tc>
      </w:tr>
      <w:tr w:rsidR="003D1B71" w:rsidRPr="00CA16E3" w:rsidTr="003D1B71">
        <w:trPr>
          <w:trHeight w:val="174"/>
        </w:trPr>
        <w:tc>
          <w:tcPr>
            <w:tcW w:w="720" w:type="dxa"/>
          </w:tcPr>
          <w:p w:rsidR="003D1B71" w:rsidRPr="00CA16E3" w:rsidRDefault="003D1B71" w:rsidP="00B6466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3D1B71" w:rsidRPr="00CA16E3" w:rsidRDefault="003D1B71" w:rsidP="00B6466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423" w:type="dxa"/>
            <w:vMerge/>
          </w:tcPr>
          <w:p w:rsidR="003D1B71" w:rsidRPr="00CA16E3" w:rsidRDefault="003D1B71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vMerge/>
          </w:tcPr>
          <w:p w:rsidR="003D1B71" w:rsidRPr="00CA16E3" w:rsidRDefault="003D1B71" w:rsidP="005801E5">
            <w:pPr>
              <w:pStyle w:val="Ttulo1"/>
              <w:rPr>
                <w:lang w:val="es-ES_tradnl"/>
              </w:rPr>
            </w:pPr>
          </w:p>
        </w:tc>
      </w:tr>
      <w:tr w:rsidR="003D1B71" w:rsidRPr="00CA16E3" w:rsidTr="003D1B71">
        <w:trPr>
          <w:trHeight w:val="633"/>
        </w:trPr>
        <w:tc>
          <w:tcPr>
            <w:tcW w:w="720" w:type="dxa"/>
          </w:tcPr>
          <w:p w:rsidR="003D1B71" w:rsidRPr="00CA16E3" w:rsidRDefault="003D1B71" w:rsidP="006D79A8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D1B71" w:rsidRPr="00CA16E3" w:rsidRDefault="00C54102" w:rsidP="006D79A8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54102">
              <w:rPr>
                <w:noProof/>
                <w:lang w:eastAsia="es-ES"/>
              </w:rPr>
            </w:r>
            <w:r w:rsidRPr="00C54102">
              <w:rPr>
                <w:noProof/>
                <w:lang w:eastAsia="es-ES"/>
              </w:rPr>
              <w:pict>
                <v:group id="Grupo 23" o:spid="_x0000_s1029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<v:shape id="Forma libre: Forma 273" o:spid="_x0000_s1031" style="position:absolute;width:338455;height:346075;visibility:visible;v-text-anchor:middle" coordsize="2731203,2794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adj="0,,0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<v:stroke joinstyle="miter"/>
                    <v:formulas/>
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  <v:shape id="Imagen 36" o:spid="_x0000_s1030" type="#_x0000_t75" alt="icono de sitio web" style="position:absolute;left:83820;top:91440;width:164465;height:164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<v:imagedata r:id="rId14" o:title="icono de sitio web"/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12" w:type="dxa"/>
            <w:vAlign w:val="center"/>
          </w:tcPr>
          <w:p w:rsidR="003D1B71" w:rsidRPr="00CA16E3" w:rsidRDefault="006E6DCE" w:rsidP="006E6DCE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En proceso …….</w:t>
            </w:r>
          </w:p>
        </w:tc>
        <w:tc>
          <w:tcPr>
            <w:tcW w:w="423" w:type="dxa"/>
            <w:vMerge/>
          </w:tcPr>
          <w:p w:rsidR="003D1B71" w:rsidRPr="00CA16E3" w:rsidRDefault="003D1B71" w:rsidP="00A14C79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vMerge/>
          </w:tcPr>
          <w:p w:rsidR="003D1B71" w:rsidRPr="00CA16E3" w:rsidRDefault="003D1B71" w:rsidP="005801E5">
            <w:pPr>
              <w:pStyle w:val="Ttulo1"/>
              <w:rPr>
                <w:lang w:val="es-ES_tradnl"/>
              </w:rPr>
            </w:pPr>
          </w:p>
        </w:tc>
      </w:tr>
      <w:tr w:rsidR="003D1B71" w:rsidRPr="00CA16E3" w:rsidTr="00665F95">
        <w:trPr>
          <w:trHeight w:val="4071"/>
        </w:trPr>
        <w:tc>
          <w:tcPr>
            <w:tcW w:w="720" w:type="dxa"/>
          </w:tcPr>
          <w:p w:rsidR="003D1B71" w:rsidRPr="00CA16E3" w:rsidRDefault="003D1B71" w:rsidP="00222466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2"/>
          </w:tcPr>
          <w:p w:rsidR="003D1B71" w:rsidRPr="00CA16E3" w:rsidRDefault="003D1B71" w:rsidP="00222466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423" w:type="dxa"/>
          </w:tcPr>
          <w:p w:rsidR="003D1B71" w:rsidRPr="00CA16E3" w:rsidRDefault="003D1B71" w:rsidP="00222466">
            <w:pPr>
              <w:rPr>
                <w:lang w:val="es-ES_tradnl"/>
              </w:rPr>
            </w:pPr>
          </w:p>
        </w:tc>
        <w:tc>
          <w:tcPr>
            <w:tcW w:w="6607" w:type="dxa"/>
            <w:vMerge/>
          </w:tcPr>
          <w:p w:rsidR="003D1B71" w:rsidRPr="00CA16E3" w:rsidRDefault="003D1B71" w:rsidP="00222466">
            <w:pPr>
              <w:rPr>
                <w:lang w:val="es-ES_tradnl"/>
              </w:rPr>
            </w:pPr>
          </w:p>
        </w:tc>
      </w:tr>
      <w:bookmarkEnd w:id="0"/>
    </w:tbl>
    <w:p w:rsidR="007F5B63" w:rsidRPr="00CA16E3" w:rsidRDefault="007F5B63" w:rsidP="006D79A8">
      <w:pPr>
        <w:pStyle w:val="Textoindependiente"/>
        <w:rPr>
          <w:lang w:val="es-ES_tradnl"/>
        </w:rPr>
      </w:pPr>
    </w:p>
    <w:p w:rsidR="006426E7" w:rsidRPr="00CA16E3" w:rsidRDefault="006426E7">
      <w:pPr>
        <w:pStyle w:val="Textoindependiente"/>
        <w:rPr>
          <w:lang w:val="es-ES_tradnl"/>
        </w:rPr>
      </w:pPr>
    </w:p>
    <w:sectPr w:rsidR="006426E7" w:rsidRPr="00CA16E3" w:rsidSect="00665F95">
      <w:headerReference w:type="default" r:id="rId15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F98" w:rsidRDefault="00FB4F98" w:rsidP="00590471">
      <w:r>
        <w:separator/>
      </w:r>
    </w:p>
  </w:endnote>
  <w:endnote w:type="continuationSeparator" w:id="1">
    <w:p w:rsidR="00FB4F98" w:rsidRDefault="00FB4F98" w:rsidP="0059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F98" w:rsidRDefault="00FB4F98" w:rsidP="00590471">
      <w:r>
        <w:separator/>
      </w:r>
    </w:p>
  </w:footnote>
  <w:footnote w:type="continuationSeparator" w:id="1">
    <w:p w:rsidR="00FB4F98" w:rsidRDefault="00FB4F98" w:rsidP="00590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71" w:rsidRPr="00665F95" w:rsidRDefault="00C54102" w:rsidP="00060042">
    <w:pPr>
      <w:pStyle w:val="Textoindependiente"/>
    </w:pPr>
    <w:r>
      <w:rPr>
        <w:noProof/>
        <w:lang w:eastAsia="es-ES"/>
      </w:rPr>
      <w:pict>
        <v:group id="Grupo 26" o:spid="_x0000_s4097" style="position:absolute;margin-left:-126.65pt;margin-top:-36pt;width:682.4pt;height:830.55pt;z-index:251658240" coordorigin=",-2286" coordsize="86667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">
          <v:group id="Grupo 14" o:spid="_x0000_s4106" style="position:absolute;top:1981;width:40640;height:38195" coordsize="40644,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 id="Forma libre: Forma 10" o:spid="_x0000_s4108" style="position:absolute;width:40644;height:40105;rotation:180;flip:x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<v:fill color2="#0072c7 [3205]" o:opacity2="24248f" focusposition="1" focussize="" focus="100%" type="gradientRadial"/>
              <v:stroke joinstyle="miter"/>
              <v:formulas/>
              <v:path arrowok="t" o:connecttype="custom" o:connectlocs="2209740,3988776;2190745,3999002;2191882,3999490;2367681,3884954;2306265,3899575;2214141,3911273;2209755,3899575;2274095,3893727;2367681,3884954;2527435,3869648;2523683,3870707;2525607,3870332;1381374,3847668;1446445,3864484;1474229,3865945;1551729,3903963;1586823,3911273;1589019,3912005;1597060,3903963;1627767,3912736;1658476,3920046;1718982,3934116;1719891,3933206;1790081,3944903;1823712,3950752;1857345,3953676;1926072,3956600;2019657,3955137;2023720,3955137;2032819,3950020;2053291,3943440;2074128,3943075;2088385,3944902;2092223,3955137;2124941,3955137;2114706,3969759;2108857,3977071;2089847,3985844;2054752,3985844;2009422,3982919;1911449,3979995;1838335,3974146;1773995,3965373;1709655,3955137;1611683,3940516;1535644,3915660;1536524,3915021;1491776,3901038;1452294,3883492;1406964,3868871;1360171,3852786;1381374,3847668;2242146,3816321;2219804,3819730;2065293,3827531;2116168,3833778;2129329,3830853;2219990,3820619;2234909,3817718;2380968,3795135;2305083,3806716;2331123,3807459;2368594,3800514;2657975,3791753;2419970,3855130;2540412,3828296;1132056,3762133;1300217,3833778;1360171,3852786;1405501,3868869;1450832,3883491;1490313,3901037;1481539,3908348;1458143,3903961;1374794,3873257;1333850,3857172;1292906,3839626;1238801,3820619;1192008,3800149;1155452,3781140;1132056,3762133;1200784,3725579;1281208,3766520;1270973,3772368;1177387,3727041;1200784,3725579;903941,3626153;1003375,3681715;1023847,3705109;977054,3680252;941960,3658320;903941,3626153;1078304,3588634;1078318,3589050;1083256,3595027;1083800,3592522;3213800,3492653;3208490,3493095;3120753,3555969;3034478,3602758;2973062,3639311;2939431,3653933;2904336,3668554;2861929,3690488;2829759,3709495;2782966,3728504;2734712,3746050;2721550,3759208;2701079,3766520;2649900,3775293;2584096,3795763;2524144,3814770;2458341,3833779;2376453,3854249;2260934,3873257;2258009,3877644;2202467,3891529;2203906,3892265;2265587,3876846;2266783,3873257;2382304,3854249;2464191,3833779;2529993,3814770;2589947,3795763;2655749,3775293;2706929,3766520;2672283,3787306;2673296,3786990;2709854,3765057;2730326,3757747;2731689,3757369;2740561,3747511;2788817,3729965;2835610,3710958;2867780,3691949;2910185,3670017;2945280,3655396;2969345,3644934;2981837,3636387;3043253,3599834;3129527,3553045;706284,3472433;711835,3477195;713731,3478161;3223614,3434264;3223112,3434609;3223112,3435027;3225437,3435358;3226037,3434609;3255206,3412438;3246572,3418402;3245046,3419988;3250965,3416199;586887,3338790;642114,3403809;598324,3351265;3358739,3338747;3358609,3338793;3357642,3345418;3334245,3371737;3306461,3402442;3308136,3402056;3334245,3373198;3357642,3346880;3358739,3338747;729812,3305821;732708,3309347;732853,3308863;513513,3272309;551533,3297166;553399,3299364;570724,3303198;610022,3339568;664127,3383433;687524,3415600;700683,3431685;756250,3478474;740166,3491632;688417,3434138;686062,3434609;735033,3489017;740166,3491632;756251,3478474;895167,3588135;867384,3596908;877620,3604219;836676,3605681;810355,3588135;785497,3569128;724081,3517951;667052,3466777;614410,3415600;589552,3390744;566155,3364425;574929,3352728;604175,3379047;636345,3403903;675825,3446306;679181,3449185;636345,3403903;605636,3379047;576391,3352728;544220,3313249;513513,3272309;3734909,3039826;3734168,3040144;3718197,3078472;3719557,2856647;3680806,2912618;3661795,2947710;3642787,2979877;3597455,3039826;3557975,3099774;3522880,3148026;3519954,3149814;3517559,3153362;3521417,3150950;3556512,3102700;3595994,3042751;3641324,2982803;3660334,2950635;3679343,2915544;3718825,2858519;3870902,2836587;3851892,2893611;3818260,2955021;3784627,3017895;3753920,3057372;3774392,3016432;3791939,2975491;3805099,2953560;3822646,2924317;3838732,2895073;3870902,2836587;3776252,2711251;3740758,2773714;3740106,2775215;3775853,2712303;3795719,2569780;3753058,2686326;3663320,2869743;3650182,2890514;3650097,2890686;3619389,2943324;3588682,3000349;3553587,3044214;3524341,3093927;3351793,3288393;3294763,3336645;3289292,3340805;3286932,3343194;3263084,3362633;3243584,3384896;3171932,3438996;3160705,3446088;3130210,3470946;3125807,3473806;3119290,3479937;3062262,3517953;3005232,3553045;2998705,3556353;2960091,3581431;2948121,3587469;2936506,3595447;2897024,3617380;2860134,3631846;2777917,3673313;2585024,3745250;2450608,3779809;2559238,3759208;2579710,3754821;2645512,3731426;2686456,3718268;2752259,3684637;2826834,3658319;2874614,3639583;2895562,3627614;2914570,3621767;2940892,3607144;2947808,3602337;2965752,3585212;3005232,3561818;3050149,3539802;3066648,3529649;3123677,3491632;3148535,3468238;3176319,3450692;3247970,3396593;3299151,3348341;3356179,3300091;3528727,3105623;3552474,3065258;3553587,3061758;3591606,3003272;3603304,2985726;3618859,2964153;3623776,2955021;3654483,2902383;3714437,2778099;3772929,2645044;3790110,2590943;3955712,2440341;3951326,2443266;3951326,2443266;3969525,2353685;3969000,2356272;3973260,2361385;3986421,2376006;3995195,2370158;3995416,2369036;3989346,2373082;3974723,2359922;3956491,2187588;3955470,2187645;3953620,2187748;3954251,2194699;3952789,2231254;3946940,2253185;3911846,2308747;3903072,2356999;3894298,2373082;3879676,2443266;3863590,2498828;3846042,2552928;3835807,2595330;3824109,2639195;3833438,2624685;3841656,2593867;3848967,2550003;3866514,2495903;3882600,2440341;3897223,2370158;3905997,2354073;3914770,2305823;3949865,2250261;3926468,2362846;3908921,2456424;3869439,2576321;3861629,2588470;3858290,2606662;3847505,2637734;3806562,2726924;3787551,2773714;3775853,2798571;3761230,2824890;3721750,2895073;3679343,2963794;3625239,3055911;3565285,3146565;3525804,3197739;3483398,3247453;3468775,3267923;3452691,3288393;3427831,3308863;3387174,3353875;3388349,3358577;3345944,3402442;3300612,3434609;3264056,3463852;3229425,3489158;3234811,3488710;3272830,3460928;3309387,3431685;3354717,3399517;3397124,3355653;3395661,3349804;3436605,3304478;3461464,3284008;3477549,3263537;3492171,3243067;3534578,3193354;3574059,3142177;3634013,3051524;3688116,2959408;3730523,2890686;3770004,2820503;3784627,2794184;3796325,2769328;3815335,2722539;3856279,2633346;3872363,2573399;3911846,2453502;3929393,2359924;3952789,2247337;3958064,2227560;3954251,2226866;3955712,2190313;3987883,2156683;3970856,2227626;3970857,2227626;3987884,2156684;4001044,2142061;3992270,2161070;3990261,2200913;3989346,2238564;3974723,2283555;3974723,2288695;3992270,2238564;3995195,2161068;4002012,2146299;3938165,2079188;3928584,2101835;3925005,2134751;3920392,2119374;3918705,2121545;3923544,2137675;3920619,2161070;3926468,2180077;3931002,2179826;3927930,2169841;3930854,2146447;3938165,2079188;4060998,2039710;4063922,2041171;4062459,2102582;4063922,2144985;4059535,2222479;4055149,2266344;4041988,2330679;4037601,2384779;4015667,2484206;3995195,2570473;3958639,2586557;3961563,2577784;3967412,2516374;3989346,2452039;4006893,2441804;4006893,2441803;4025903,2330679;4036138,2278041;4044912,2223942;4052224,2172766;4055149,2124515;4056610,2083575;4059535,2061642;4060998,2039710;205949,1361757;206676,1362121;206745,1361916;294172,1152181;262002,1212128;235681,1234062;235618,1235462;233072,1291437;233146,1291303;235681,1235523;262002,1213590;294172,1153642;295268,1154373;295816,1153277;311718,1024972;291246,1039594;260539,1103929;267564,1109549;267792,1108562;262002,1103929;292709,1039594;310836,1026647;424314,941630;422467,943108;414627,973249;409691,988419;275161,1234062;256151,1294009;238604,1355420;200585,1484090;175727,1571819;164028,1637617;158179,1671246;153792,1704877;140632,1795530;136244,1851092;143556,1909579;146983,1877711;146481,1867175;152330,1805765;165490,1715111;175928,1702586;191085,1601161;190349,1583517;204796,1542105;213391,1507337;210821,1513333;202048,1510409;180113,1573282;181576,1608374;171339,1675633;169877,1687331;155255,1704877;159641,1671246;165490,1637617;177188,1571819;202048,1484090;240067,1355420;257614,1294009;276623,1234062;411152,988419;424314,941630;450636,795414;450635,795414;457945,801263;457945,801261;714127,587243;713846,587467;712993,588432;701050,600946;698031,605338;696058,607567;687524,619955;598325,725231;573466,754474;548608,785178;438686,906662;550070,783717;574927,753011;599787,723768;688985,618492;698031,605338;712993,588432;751247,486417;738626,490814;729240,494299;727006,497132;710920,511754;669976,538073;642194,568779;615873,599483;598325,615568;597730,614822;581144,634759;552994,669669;507664,719382;514975,728153;515115,728030;509126,720843;554456,671130;599787,615568;617334,599485;643655,568779;671438,538074;712382,511755;728467,497134;746015,490554;751554,488835;2869241,222248;2943817,255877;2975987,282196;2904336,247104;2869241,222248;2626503,115510;2684994,128668;2766882,169609;2626503,115510;1746214,105823;1715505,109661;1649702,118434;1585362,133056;1557579,141829;1525409,150602;1455014,164429;1442059,169610;1352861,200315;1265124,235407;1203708,263188;1162764,279271;1061867,326061;1013612,356767;966819,387471;892242,443033;822053,498595;754877,557192;760637,564393;774895,554615;787031,545570;830827,507368;901016,451806;975591,396244;1022384,365538;1070640,334833;1171537,288044;1211019,267574;1272434,239792;1360171,204701;1449369,173996;1486839,166637;1504939,160452;1751301,107308;2269159,74387;2300415,77494;2342821,92115;2310651,87729;2243387,74569;2269159,74387;2439332,62872;2499284,67258;2572398,96501;2481737,80418;2439332,62872;1950200,62507;1781307,71645;1664325,87728;1608758,102350;1560502,119895;1493238,128668;1238801,226634;1146679,267574;1118895,277809;1094037,290969;1047244,315825;974130,353841;918563,397706;757713,523451;724098,552679;691213,582703;691910,583400;438936,880218;387756,950401;364360,992805;340963,1032282;297095,1114163;249376,1189353;248840,1191658;232755,1235523;221056,1255993;218132,1258918;205155,1302052;202048,1327640;199123,1364193;178651,1424142;159641,1484090;139169,1571819;127471,1652239;120160,1732657;130395,1677095;131344,1672510;133320,1650776;145018,1570358;148681,1571580;148999,1570221;145020,1568895;165491,1481166;184500,1421216;204878,1361543;203511,1361269;206435,1324715;222519,1255993;234218,1235523;234611,1234455;250303,1191658;298558,1115626;342426,1033745;365823,994268;389219,951864;440400,881681;693373,584863;760637,523453;921488,397707;977054,353842;1050168,315826;1096961,290969;1121821,277810;1149603,267574;1241727,226634;1496164,128670;1563428,119897;1611683,102351;1667249,87729;1784232,71645;1953125,63055;2088876,67609;2155650,0;2224376,4386;2294565,11697;2341358,23395;2372067,38016;2410086,30705;2467114,43865;2502209,54099;2500747,55562;2499284,65796;2439332,61411;2418860,55562;2398388,51175;2358906,42402;2319425,33629;2278481,27780;2233151,27780;2196594,27780;2139566,27780;2136887,26925;2111782,39478;2120555,54099;2208292,71645;2169249,72327;2169907,72377;2211216,71645;2246311,76032;2313576,89191;2345746,93578;2399851,105275;2455418,116973;2509521,130131;2563626,146216;2589947,153526;2616268,162299;2616607,162609;2635483,165863;2681224,182860;2687613,192540;2689382,193005;2730326,209088;2765420,223709;2800515,239794;2826836,254416;2844383,263188;2863392,273423;2927732,309978;3009620,362615;3052027,391858;3053255,392735;3074926,405900;3900147,1957829;3899530,1970065;3916232,1972451;3932316,1984148;3939628,2023626;3967411,2070415;3979110,2071478;3979110,2060180;3990997,2027162;3990807,2020703;4002505,1981224;4018591,1981224;4043449,1965141;4046374,2029476;4039063,2060180;4030289,2089423;4025902,2137675;4024440,2162531;4021516,2187389;4015281,2191546;4015667,2193236;4021640,2189254;4024440,2165456;4025902,2140600;4030289,2092348;4039063,2063105;4046374,2032400;4058072,2041173;4056610,2063105;4053686,2085038;4052223,2125978;4049298,2174229;4041988,2225405;4033214,2279504;4022977,2332142;4003968,2443266;3986421,2453502;3964486,2517837;3958637,2579247;3955712,2588020;3930854,2655279;3923542,2661128;3892835,2732773;3925005,2661128;3932316,2655279;3885523,2788335;3860665,2801495;3855510,2811806;3856279,2813191;3862128,2801494;3886986,2788335;3869439,2838049;3837269,2896535;3821184,2925778;3803637,2955021;3790476,2976953;3771467,3019356;3750995,3060297;3718825,3104161;3686655,3145102;3687995,3142342;3651559,3191891;3572596,3278159;3557050,3302075;3572596,3279620;3651559,3193352;3591606,3284006;3560715,3316358;3535917,3334585;3534577,3336645;3519073,3348571;3518492,3352728;3449765,3422912;3376651,3490171;3373270,3492624;3348868,3523800;3290377,3567665;3235710,3608662;3235514,3608900;3290377,3569128;3348868,3525263;3300612,3573513;3261314,3599102;3234129,3610582;3233347,3611531;3204102,3630538;3193082,3635645;3165354,3658137;3138300,3677327;3097356,3703646;3084197,3705109;3069569,3711610;3067296,3713337;3085658,3706571;3098820,3705109;3046178,3744587;3012544,3762134;2978913,3778217;2955157,3781780;2951129,3784066;2839996,3832316;2834329,3833604;2800515,3855711;2819524,3861559;2749334,3892265;2755184,3871795;2731787,3880568;2709854,3887878;2664522,3902500;2658466,3895231;2636738,3899575;2610417,3905424;2556314,3918584;2554530,3919413;2606031,3906885;2632352,3901037;2654286,3896651;2663059,3903961;2708391,3889340;2730324,3882030;2753721,3873257;2747871,3893727;2686456,3922970;2683445,3922127;2641126,3939053;2606031,3949289;2553389,3962447;2531639,3960621;2486145,3969472;2484662,3972683;2363293,3996078;2335509,3988766;2312113,3988766;2271169,4001927;2234613,4004851;2198055,4006312;2194084,4004611;2160768,4010517;2120555,4003388;2122018,4001927;2129329,3991691;2095697,3987305;2111782,3978532;2160038,3977069;2206830,3975608;2274094,3977069;2320886,3972683;2408623,3953675;2467114,3940516;2510983,3939053;2514035,3937636;2471502,3939054;2413011,3952213;2325274,3971222;2278481,3975608;2211216,3974146;2164424,3975608;2116168,3977071;2117631,3971222;2127866,3956600;2578247,3882030;2883864,3766520;2964288,3724116;3009620,3700722;3056413,3675866;3144149,3623228;3214339,3569128;3345944,3466777;3382500,3437533;3417594,3406829;3470236,3358577;3492171,3322024;3523678,3293144;3523932,3291330;3493634,3319099;3471699,3355653;3419057,3403905;3383963,3434609;3347407,3463852;3215802,3566203;3145612,3620304;3057876,3672942;3011083,3697798;2965752,3721192;2885327,3763595;2579710,3879105;2129329,3953676;2095697,3953676;2091310,3941979;2056215,3940516;2024045,3953676;1930459,3955137;1861733,3952213;1828100,3949289;1794468,3943440;1814728,3921832;1810553,3922970;1735070,3908993;1731590,3909811;1586825,3883492;1529795,3871795;1480078,3863022;1420125,3835240;1345548,3807460;1268048,3776754;1281208,3766520;1335313,3776754;1358710,3797224;1439134,3820619;1598523,3861559;1638004,3868871;1680411,3876181;1727203,3886417;1778769,3897566;1782768,3896651;1831024,3903963;1832486,3901038;1902675,3903963;1914373,3905424;2022582,3905424;2101545,3908348;2195131,3901038;2206829,3901038;2211216,3912736;2303339,3901038;2364755,3886417;2399849,3880568;2421784,3877644;2470039,3865947;2509521,3857174;2549002,3846938;2621422,3834405;2630891,3830855;2554852,3844013;2515370,3854249;2475889,3863022;2427633,3874720;2405700,3877644;2370605,3883492;2275557,3892265;2211216,3898114;2199518,3898114;2105933,3905424;2026970,3902500;1918761,3902500;1907063,3901038;1861733,3882030;1836873,3898114;1836811,3898240;1857345,3884954;1902677,3903961;1832487,3901037;1833040,3900679;1787156,3893727;1733053,3882030;1686260,3871795;1643853,3864484;1604372,3857174;1444983,3816233;1364559,3792839;1341162,3772368;1287057,3762133;1206633,3721192;1183236,3722655;1099886,3680252;1085263,3653933;1088188,3652471;1139368,3680252;1190547,3708033;1205170,3699261;1145217,3659781;1095500,3637850;1026772,3598371;968281,3560355;876158,3520877;841063,3491634;848374,3488710;883469,3498944;810355,3422912;769411,3389283;731392,3355653;683138,3316175;612948,3238680;608132,3223630;593938,3209437;545683,3156799;539834,3130480;520824,3104161;518560,3100611;495965,3085152;452096,3022280;427238,2963794;424314,2963794;390682,2899459;358512,2835124;324879,2760555;294172,2684523;324879,2735697;355587,2800032;365823,2835124;370054,2841327;364846,2814256;351267,2789614;329164,2739914;302944,2696218;270774,2608489;243212,2518557;234162,2492341;194745,2335014;177312,2220803;177188,2223942;178651,2247337;185962,2301437;194735,2356999;180113,2308747;169877,2247337;158179,2247337;150867,2191775;140632,2156683;131858,2123054;106999,2096735;99688,2096735;92376,2060180;89451,2013391;95301,1947595;98225,1924200;103205,1908154;100784,1871563;104074,1817462;109923,1806497;109923,1799916;98225,1821849;87990,1807228;68980,1780909;65507,1760073;64594,1761900;58744,1820386;54357,1878873;49971,1924200;49971,2017777;51432,2066029;54357,2114279;41197,2159607;38273,2159607;29499,2071878;29499,1981224;36809,1911040;49965,1924193;38273,1909579;35348,1856941;38273,1776522;39734,1754590;44122,1718035;61669,1652239;70412,1608529;67518,1598138;57281,1656625;39734,1722422;35348,1758976;33885,1780909;30960,1861327;33885,1913964;26574,1984148;26574,2074802;35348,2162531;38273,2162531;57281,2245875;67518,2314596;89451,2384779;123998,2535702;127013,2564626;133321,2564626;165491,2642119;177190,2681598;155255,2647968;131858,2595330;130397,2609952;117675,2570519;108462,2571936;98225,2538307;63130,2457887;41197,2386242;39734,2326293;29499,2256109;22187,2185926;6102,2134751;16338,1862790;26574,1792606;17801,1754590;35348,1649315;39734,1624457;51432,1539652;82141,1478241;74829,1561585;82138,1547300;86527,1513150;87990,1475317;101150,1427065;121622,1353957;146481,1279388;148343,1277292;159642,1217977;175727,1175574;194737,1140482;232756,1067374;263463,1001578;307332,916772;339502,880218;365823,829043;387758,796876;411154,785178;417003,776405;440400,729616;485729,676979;486964,698979;483657,708227;531059,659433;554456,628728;585164,599485;587811,602425;586627,600946;624646,562930;662666,527838;703609,483974;760637,441570;822053,396244;858774,370628;883469,347992;927337,321673;974130,296817;980324,293632;996248,277993;1022386,258801;1051083,244180;1071385,239507;1075026,236868;1472766,76031;1487524,72822;1528332,58485;1556482,52819;1571160,52694;1576588,51175;1909987,7310;2004669,6945;2105933,8771;2107818,10185;2157113,4386;2202443,11696;2247774,20469;2271161,25785;2246311,19007;2200980,10234;2155650,2924;215565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a libre: Forma 18" o:spid="_x0000_s4107" style="position:absolute;left:2909;top:4364;width:32264;height:31839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<v:stroke joinstyle="miter"/>
              <v:formulas/>
              <v:path arrowok="t" o:connecttype="custom" o:connectlocs="1754124,3166623;1739045,3174741;1739948,3175129;1879500,3084200;1830747,3095808;1757618,3105094;1754136,3095808;1805210,3091165;1879500,3084200;2006314,3072049;2003338,3072890;2004864,3072593;1096555,3054600;1148209,3067949;1170264,3069110;1231785,3099291;1259644,3105094;1261386,3105676;1267770,3099291;1292145,3106256;1316522,3112059;1364552,3123229;1365275,3122507;1420992,3131793;1447689,3136436;1474388,3138758;1528944,3141079;1603234,3139918;1606458,3139918;1613681,3135855;1629932,3130632;1646473,3130342;1657791,3131792;1660837,3139918;1686810,3139918;1678685,3151526;1674042,3157330;1658951,3164295;1631092,3164295;1595109,3161973;1517336,3159652;1459297,3155009;1408223,3148044;1357149,3139918;1279377,3128310;1219017,3108577;1219715,3108070;1184194,3096970;1152852,3083040;1116869,3071432;1079724,3058663;1096555,3054600;1779847,3029714;1762113,3032420;1639460,3038614;1679845,3043572;1690292,3041251;1762261,3033126;1774104,3030823;1890047,3012895;1829809,3022088;1850480,3022678;1880225,3017165;2109939,3010210;1921006,3060524;2016616,3039220;898643,2986695;1032131,3043572;1079724,3058663;1115707,3071431;1151692,3083039;1183032,3096968;1176068,3102773;1157495,3099290;1091332,3074914;1058830,3062145;1026328,3048215;983379,3033126;946234,3016875;917215,3001784;898643,2986695;953200,2957676;1017042,2990178;1008917,2994821;934627,2958836;953200,2957676;717561,2878742;796494,2922852;812745,2941425;775600,2921691;747742,2904280;717561,2878742;855973,2848957;855984,2849287;859905,2854031;860336,2852044;2551161,2772759;2546946,2773110;2477299,2823025;2408813,2860170;2360060,2889189;2333363,2900797;2305504,2912404;2271841,2929817;2246304,2944906;2209159,2959997;2170854,2973927;2160407,2984373;2144156,2990178;2103529,2997142;2051294,3013393;2003702,3028483;1951467,3043574;1886463,3059825;1794762,3074914;1792441,3078397;1748350,3089420;1749493,3090005;1798456,3077763;1799406,3074914;1891108,3059825;1956111,3043574;2008345,3028483;2055938,3013393;2108172,2997142;2148800,2990178;2121297,3006680;2122102,3006428;2151122,2989016;2167372,2983213;2168455,2982913;2175497,2975087;2213804,2961157;2250948,2946068;2276486,2930977;2310147,2913566;2338006,2901958;2357110,2893653;2367026,2886867;2415779,2857848;2484264,2820703;560658,2756707;565065,2760487;566569,2761254;2558951,2726405;2558554,2726679;2558554,2727011;2560399,2727274;2560875,2726679;2584029,2709078;2577176,2713812;2575965,2715071;2580664,2712064;465879,2650610;509717,2702224;474958,2660514;2666217,2650576;2666113,2650612;2665345,2655872;2646773,2676766;2624717,2701142;2626047,2700835;2646773,2677926;2665345,2657032;2666217,2650576;579336,2624438;581634,2627234;581750,2626852;407634,2597832;437815,2617566;439297,2619311;453049,2622354;484245,2651228;527194,2686051;545766,2711588;556213,2724358;600322,2761503;587554,2771949;546476,2726305;544606,2726679;544606,2726679;583480,2769872;587554,2771949;600323,2761503;710597,2848561;688542,2855525;696667,2861330;664166,2862490;643272,2848561;623539,2833471;574786,2792843;529515,2752216;487727,2711588;467995,2691856;449422,2670962;456387,2661675;479603,2682569;505140,2702302;536480,2735965;539144,2738250;505140,2702302;480763,2682569;457547,2661675;432010,2630334;407634,2597832;2964826,2413268;2964237,2413520;2951558,2443948;2952639,2267845;2921878,2312279;2906787,2340138;2891697,2365675;2855713,2413268;2824372,2460859;2796514,2499166;2794190,2500585;2792289,2503402;2795352,2501487;2823211,2463182;2854552,2415589;2890536,2367998;2905627,2342460;2920716,2314602;2952058,2269331;3045355,2263816;3035634,2285582;3014740,2327370;3035634,2285582;3045355,2263816;3072779,2251919;3057688,2297189;3030991,2345942;3004292,2395857;2979916,2427197;2996167,2394695;3010097,2362193;3020543,2344782;3034472,2321566;3047241,2298351;3072779,2251919;2997644,2152417;2969469,2202005;2968951,2203197;2997327,2153252;3013097,2040106;2979233,2132630;2907997,2278241;2897566,2294731;2897501,2294868;2873124,2336656;2848748,2381927;2820889,2416751;2797674,2456217;2660702,2610601;2615431,2648907;2611088,2652209;2609214,2654106;2590284,2669538;2574805,2687212;2517926,2730162;2509014,2735791;2484806,2755526;2481310,2757797;2476138,2762664;2430868,2792844;2385597,2820703;2380417,2823329;2349764,2843239;2340261,2848032;2331041,2854365;2299700,2871778;2270418,2883261;2205150,2916182;2052030,2973292;1945328,3000728;2031561,2984373;2047812,2980890;2100046,2962318;2132548,2951871;2184784,2925172;2243983,2904278;2281911,2889404;2298540,2879903;2313628,2875261;2334523,2863652;2340013,2859836;2354257,2846240;2385597,2827668;2421253,2810190;2434350,2802129;2479621,2771949;2499353,2753377;2521409,2739447;2578286,2696499;2618914,2658192;2664184,2619887;2801156,2465502;2820006,2433457;2820889,2430679;2851070,2384247;2860356,2370318;2872703,2353192;2876607,2345942;2900982,2304154;2948575,2205487;2995006,2099856;3008645,2056907;3140102,1937347;3136621,1939668;3136621,1939668;3151067,1868551;3150650,1870605;3154032,1874664;3164479,1886272;3171444,1881629;3171620,1880738;3166801,1883951;3155193,1873503;3140720,1736690;3139910,1736735;3138441,1736817;3138942,1742335;3137782,1771355;3133139,1788766;3105280,1832876;3098316,1871183;3091351,1883951;3079743,1939668;3066974,1983778;3053045,2026727;3044920,2060390;3035634,2095213;3043040,2083693;3049563,2059228;3055366,2024405;3069296,1981456;3082065,1937347;3093673,1881629;3100637,1868860;3107602,1830554;3135461,1786445;3116888,1875824;3102959,1950115;3071617,2045299;3065417,2054943;3062766,2069386;3054206,2094053;3021704,2164860;3006614,2202005;2997327,2221739;2985720,2242633;2954379,2298351;2920716,2352907;2877768,2426037;2830176,2498005;2798835,2538632;2765172,2578099;2753564,2594350;2740796,2610601;2721063,2626852;2688789,2662586;2689721,2666318;2656059,2701142;2620074,2726679;2591055,2749895;2563565,2769985;2567840,2769629;2598020,2747573;2627040,2724358;2663024,2698820;2696687,2663997;2695525,2659354;2728027,2623370;2747761,2607119;2760529,2590868;2772137,2574617;2805800,2535151;2837140,2494522;2884733,2422554;2927681,2349425;2961344,2294868;2992684,2239150;3004292,2218256;3013578,2198523;3028669,2161378;3061171,2090570;3073939,2042978;3105280,1947794;3119210,1873504;3137782,1784123;3141969,1768423;3138942,1767872;3140102,1738853;3165640,1712155;3152122,1768475;3152123,1768475;3165641,1712156;3176087,1700547;3169122,1715638;3169122,1715638;3167526,1747268;3166801,1777158;3155193,1812876;3155193,1816957;3169122,1777158;3171444,1715636;3176856,1703912;3126173,1650632;3118566,1668613;3115727,1694743;3112065,1682536;3110725,1684259;3114567,1697065;3112245,1715638;3116888,1730727;3120487,1730527;3118048,1722601;3120370,1704029;3126173,1650632;3223680,1619292;3226001,1620452;3224840,1669205;3226001,1702868;3222518,1764389;3219036,1799213;3208589,1850287;3205107,1893237;3187695,1972170;3171444,2040656;3142425,2053425;3144747,2046460;3149390,1997707;3166801,1946633;3180730,1938508;3180730,1938507;3195821,1850287;3203946,1808499;3210910,1765551;3216715,1724923;3219036,1686617;3220197,1654115;3222518,1636703;3223680,1619292;163485,1081076;164063,1081365;164117,1081203;233518,914697;207981,962289;187087,979701;187037,980812;185016,1025250;185074,1025144;187087,980861;207981,963449;233518,915857;234388,916437;234823,915567;247446,813708;231195,825316;206819,876391;212396,880852;212578,880069;207981,876391;232356,825316;246746,815038;336826,747544;335360,748718;329137,772647;325219,784689;218427,979701;203336,1027293;189407,1076045;159227,1178194;139494,1247841;130208,1300077;125565,1326775;122082,1353473;111636,1425442;108153,1469552;113957,1515983;116677,1490683;116279,1482320;120922,1433567;131368,1361598;139654,1351655;151686,1271135;151102,1257128;162570,1224253;169393,1196650;167353,1201410;160388,1199088;142976,1249003;144137,1276862;136011,1330258;134851,1339544;123243,1353473;126725,1326775;131368,1300077;140654,1247841;160388,1178194;190569,1076045;204498,1027293;219587,979701;326379,784689;336826,747544;357722,631466;357720,631466;363524,636109;363524,636108;566885,466202;566662,466380;565985,467144;556503,477081;554106,480569;552541,482337;545766,492172;474960,575748;455226,598964;435493,623340;348272,719743;436653,622180;456386,597803;476120,574587;546926,491011;554106,480569;565985,467144;596351,386159;586332,389649;578881,392415;577108,394665;564339,406273;531837,427167;509783,451544;488889,475920;474960,488689;474485,488097;461320,503925;438975,531639;402991,571105;408795,578069;408906,577971;404151,572266;440135,532799;476120,488689;490049,475921;510943,451544;532997,427168;565499,406274;578268,394666;592197,389443;596594,388078;2277646,176439;2336845,203136;2362382,224031;2305504,196172;2277646,176439;2084957,91701;2131388,102148;2196391,134650;2084957,91701;1386170,84011;1361793,87058;1309558,94023;1258483,105631;1236429,112595;1210892,119560;1155012,130538;1144727,134651;1073920,159027;1004274,186885;955521,208941;923019,221709;842925,258854;804620,283231;767475,307607;708275,351717;652558,395826;599233,442346;603805,448062;615123,440299;624755,433119;659522,402791;715240,358681;774439,314572;811584,290195;849890,265819;929983,228674;961324,212423;1010077,190367;1079724,162508;1150531,138133;1180274,132290;1194643,127380;1390209,85190;1801291,59054;1826103,61521;1859766,73129;1834229,69647;1780833,59199;1801291,59054;1936377,49913;1983968,53395;2042007,76610;1970039,63842;1936377,49913;1548098,49623;1414028,56878;1321165,69646;1277056,81254;1238750,95183;1185354,102148;983379,179921;910250,212423;888195,220548;868462,230995;831317,250728;773279,280908;729169,315732;601484,415559;574800,438763;548695,462599;549248,463152;348434,698790;307806,754508;289234,788171;270662,819512;235838,884516;197958,944206;197533,946038;184764,980861;175478,997112;173156,999434;162855,1033677;160388,1053991;158067,1083010;141816,1130603;126725,1178194;110474,1247841;101188,1311685;95385,1375527;103510,1331418;104263,1327778;105831,1310524;115117,1246681;118025,1247651;118277,1246573;115119,1245520;131369,1175873;146459,1128280;162636,1080907;161550,1080689;163871,1051670;176639,997112;185925,980861;186237,980013;198695,946038;237000,885677;271823,820673;290395,789333;308968,755669;349596,699952;550409,464313;603805,415560;731491,315733;775600,280910;833639,250729;870784,230995;890518,220549;912572,212423;985701,179921;1187677,102149;1241072,95184;1279377,81255;1323487,69647;1416349,56878;1550419,50058;1658181,53674;1711186,0;1765742,3482;1821460,9286;1858605,18573;1882981,30180;1913162,24376;1958431,34823;1986290,42948;1985130,44110;1983968,52235;1936377,48753;1920126,44110;1903875,40627;1872534,33662;1841194,26697;1808692,22054;1772708,22054;1743688,22054;1698419,22054;1696292,21375;1676363,31341;1683328,42948;1752974,56878;1721981,57419;1722504,57459;1755296,56878;1783155,60361;1836550,70807;1862087,74290;1905037,83576;1949146,92863;1992095,103309;2035044,116078;2055938,121882;2076832,128846;2077101,129092;2092085,131676;2128395,145169;2133467,152854;2134871,153223;2167372,165991;2195231,177599;2223090,190368;2243984,201976;2257913,208941;2273003,217066;2324077,246086;2389080,287874;2422743,311090;2423717,311786;2440921,322237;3095994,1554288;3095503,1564002;3108762,1565896;3121530,1575182;3127334,1606523;3149389,1643668;3158676,1644512;3158676,1635543;3168112,1609331;3167961,1604202;3177247,1572861;3190016,1572861;3209749,1560093;3212071,1611167;3206267,1635543;3199303,1658759;3195820,1697065;3194660,1716798;3192338,1736532;3187388,1739832;3187695,1741174;3192437,1738012;3194660,1719119;3195820,1699387;3199303,1661080;3206267,1637864;3212071,1613489;3221357,1620453;3220197,1637864;3217875,1655277;3216714,1687779;3214392,1726084;3208589,1766712;3201624,1809660;3193498,1851449;3178409,1939668;3164479,1947794;3147067,1998869;3142424,2047622;3140102,2054586;3120370,2107982;3114565,2112625;3090190,2169503;3115727,2112625;3121530,2107982;3084385,2213613;3064653,2224061;3060560,2232246;3061171,2233346;3065814,2224059;3085547,2213613;3071617,2253080;3046080,2299511;3033312,2322727;3019383,2345942;3008935,2363353;2993846,2397017;2977595,2429519;2952058,2464342;2926521,2496844;2927585,2494653;2898661,2533989;2835979,2602476;2823637,2621463;2835979,2603636;2898661,2535149;2851070,2607118;2826548,2632800;2806861,2647272;2805799,2648907;2793491,2658375;2793031,2661675;2738474,2717393;2680435,2770789;2677750,2772736;2658381,2797486;2611949,2832310;2568553,2864857;2568398,2865046;2611949,2833471;2658381,2798648;2620074,2836953;2588879,2857267;2567299,2866381;2566679,2867135;2543463,2882224;2534714,2886279;2512704,2904135;2491229,2919369;2458727,2940263;2448281,2941425;2436668,2946586;2434863,2947955;2449441,2942585;2459888,2941425;2418100,2972765;2391402,2986696;2364705,2999464;2345847,3002292;2342649,3004107;2254430,3042412;2249932,3043435;2223090,3060985;2238179,3065628;2182462,3090005;2187105,3073754;2168533,3080719;2151122,3086522;2115137,3098130;2110329,3092359;2093082,3095808;2072188,3100451;2029239,3110899;2027823,3111557;2068706,3101611;2089600,3096968;2107011,3093487;2113976,3099290;2149960,3087682;2167371,3081879;2185944,3074914;2181301,3091165;2132548,3114381;2130158,3113712;2096564,3127149;2068706,3135275;2026918,3145721;2009652,3144271;1973538,3151298;1972361,3153847;1876017,3172420;1853961,3166615;1835389,3166615;1802887,3177063;1773868,3179385;1744848,3180545;1741696,3179194;1715249,3183883;1683328,3178223;1684489,3177063;1690292,3168937;1663595,3165455;1676363,3158490;1714669,3157329;1751814,3156169;1805209,3157329;1842354,3153847;1912000,3138757;1958431,3128310;1993255,3127149;1995677,3126024;1961914,3127150;1915483,3137596;1845837,3152687;1808692,3156169;1755296,3155009;1718151,3156169;1679845,3157330;1681006,3152687;1689131,3141079;2046650,3081879;2289253,2990178;2353096,2956514;2389080,2937942;2426225,2918209;2495872,2876421;2551589,2833471;2656059,2752216;2685078,2729001;2712936,2704625;2754724,2666318;2772137,2637299;2797147,2614373;2797348,2612932;2773298,2634978;2755886,2663997;2714098,2702303;2686239,2726679;2657220,2749895;2552750,2831150;2497033,2874099;2427387,2915887;2390242,2935620;2354257,2954193;2290415,2987856;2047812,3079557;1690292,3138758;1663595,3138758;1660112,3129472;1632254,3128310;1606717,3138758;1532427,3139918;1477871,3137596;1451172,3135275;1424475,3130632;1440557,3113478;1437243,3114381;1377324,3103285;1374561,3103934;1259645,3083040;1214374,3073754;1174907,3066789;1127316,3044734;1068116,3022679;1006595,2998302;1017042,2990178;1059991,2998302;1078564,3014553;1142406,3033126;1268931,3065628;1300271,3071432;1333935,3077236;1371079,3085362;1412013,3094213;1415188,3093487;1453494,3099291;1454654,3096970;1510371,3099291;1519658,3100451;1605555,3100451;1668237,3102773;1742527,3096970;1751813,3096970;1755296,3106256;1828424,3096970;1877177,3085362;1905036,3080719;1922448,3078397;1960753,3069111;1992095,3062146;2023435,3054020;2080923,3044071;2088440,3041252;2028079,3051698;1996738,3059825;1965397,3066789;1927091,3076075;1909680,3078397;1881821,3083040;1806370,3090005;1755296,3094648;1746010,3094648;1671720,3100451;1609038,3098130;1523141,3098130;1513854,3096970;1477871,3081879;1458137,3094648;1458087,3094748;1474388,3084200;1510373,3099290;1454655,3096968;1455094,3096684;1418671,3091165;1375723,3081879;1338578,3073754;1304915,3067949;1273574,3062146;1147049,3029644;1083207,3011072;1064634,2994821;1021685,2986695;957843,2954193;939270,2955354;873105,2921691;861498,2900797;863819,2899636;904447,2921691;945074,2943746;956681,2936781;909090,2905440;869624,2888029;815067,2856687;768635,2826506;695507,2795166;667649,2771950;673452,2769629;701310,2777754;643272,2717393;610770,2690695;580590,2663997;542285,2632656;486567,2571134;482744,2559186;471477,2547919;433172,2506130;428528,2485236;413438,2464342;411640,2461523;393704,2449251;358881,2399338;339148,2352907;336826,2352907;310129,2301832;284592,2250758;257894,2191559;233518,2131198;257894,2171825;282271,2222899;290395,2250758;293753,2255683;289620,2234193;278840,2214629;261294,2175171;240481,2140483;214944,2070836;193068,1999446;185882,1978628;154591,1853729;140753,1763058;140654,1765551;141816,1784123;147619,1827073;154584,1871183;142976,1832876;134851,1784123;125565,1784123;119761,1740013;111636,1712155;104671,1685457;84937,1664563;79134,1664563;73329,1635543;71008,1598398;75651,1546163;77973,1527591;81926,1514852;80004,1485802;82616,1442853;87259,1434148;87259,1428924;77973,1446336;69848,1434728;54757,1413834;52000,1397293;51275,1398743;46632,1445174;43149,1491606;39667,1527591;39667,1601880;40828,1640186;43149,1678491;32703,1714476;30381,1714476;23417,1644829;23417,1572861;29220,1517143;39663,1527585;30381,1515983;28060,1474195;30381,1410351;31541,1392940;35024,1363920;48954,1311685;55894,1276985;53597,1268735;45471,1315167;31541,1367403;28060,1396422;26898,1413834;24577,1477676;26898,1519465;21095,1575182;21095,1647151;28060,1716798;30381,1716798;45471,1782963;53597,1837519;71008,1893237;98431,2013052;100825,2036014;105832,2036014;131369,2097535;140656,2128876;123243,2102178;104671,2060390;103511,2071997;93412,2040692;86099,2041817;77973,2015120;50114,1951276;32703,1894398;31541,1846805;23417,1791088;17612,1735370;4844,1694743;12969,1478838;21095,1423120;14130,1392940;28060,1309363;31541,1289630;40828,1222304;65205,1173551;59400,1239716;65202,1228376;68686,1201265;69848,1171230;80294,1132923;96545,1074884;116279,1015685;117757,1014021;126726,966932;139494,933268;154585,905410;184765,847371;209141,795136;243964,727810;269501,698790;290395,658163;307808,632626;326380,623340;331023,616375;349596,579230;385579,537442;386559,554908;383934,562249;421563,523513;440135,499137;464512,475921;466612,478255;465673,477081;495853,446901;526034,419042;558535,384219;603805,350555;652558,314572;681707,294236;701310,276265;736134,255371;773279,235638;778196,233110;790836,220694;811585,205458;834365,193850;850481,190141;853372,188046;1169103,60360;1180817,57812;1213213,46430;1235558,41932;1247210,41833;1251519,40627;1516176,5803;1591336,5513;1671720,6963;1673217,8086;1712348,3482;1748331,9285;1784316,16250;1802881,20470;1783155,15090;1747170,8125;1711186,2322;17111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</v:shape>
          </v:group>
          <v:rect id="Rectángulo 4" o:spid="_x0000_s4105" style="position:absolute;left:8855;top:-2286;width:77724;height:26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" fillcolor="#2c567a [3204]" stroked="f"/>
          <v:group id="Grupo 12" o:spid="_x0000_s4098" style="position:absolute;left:27203;top:7696;width:59464;height:95497" coordorigin="-26637,-52836" coordsize="48666,7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<v:shape id="Forma libre: Forma 10" o:spid="_x0000_s4104" style="position:absolute;left:-27;top:5584;width:22055;height:19745;rotation:180;flip:x y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<v:fill opacity="11796f" color2="#0072c7 [3205]" o:opacity2="13107f" focusposition="1" focussize="" focus="100%" type="gradientRadial"/>
              <v:stroke joinstyle="miter"/>
              <v:formulas/>
              <v:path arrowok="t" o:connecttype="custom" o:connectlocs="1199131,1963862;1188824,1968897;1189441,1969138;1284839,1912746;1251512,1919945;1201520,1925704;1199140,1919945;1234054,1917065;1284839,1912746;1371531,1905210;1369495,1905731;1370539,1905547;749613,1894389;784924,1902667;800001,1903387;842057,1922105;861101,1925704;862293,1926064;866656,1922105;883320,1926424;899984,1930023;932818,1936951;933312,1936503;971400,1942262;989651,1945141;1007902,1946581;1045197,1948021;1095982,1947301;1098186,1947301;1103124,1944781;1114233,1941541;1125541,1941362;1133278,1942261;1135360,1947301;1153115,1947301;1147561,1954499;1144387,1958099;1134071,1962419;1115026,1962419;1090428,1960979;1037262,1959539;997586,1956660;962671,1952340;927757,1947301;874592,1940102;833329,1927864;833806,1927550;809523,1920665;788098,1912026;763499,1904828;738107,1896908;749613,1894389;1216717,1878955;1204593,1880633;1120746,1884474;1148354,1887549;1155496,1886110;1204694,1881071;1212790,1879642;1292050,1868524;1250870,1874226;1265001,1874591;1285335,1871172;1442370,1866859;1313214,1898062;1378573,1884850;614318,1852275;705572,1887549;738107,1896908;762705,1904827;787305,1912026;808729,1920664;803968,1924264;791272,1922104;746042,1906987;723824,1899068;701605,1890429;672245,1881071;646852,1870992;627015,1861633;614318,1852275;651614,1834278;695257,1854435;689703,1857315;638918,1834998;651614,1834278;490530,1785326;544489,1812682;555598,1824200;530206,1811961;511161,1801163;490530,1785326;585150,1766854;585157,1767058;587837,1770001;588132,1768768;1743992,1719598;1741110,1719816;1693500,1750771;1646682,1773808;1613354,1791804;1595104,1799003;1576059,1806202;1553047,1817001;1535590,1826359;1510197,1835718;1484011,1844357;1476869,1850835;1465760,1854435;1437988,1858755;1402279,1868833;1369745,1878191;1334037,1887550;1289600,1897629;1226912,1906987;1225325,1909147;1195185,1915983;1195966,1916346;1229437,1908754;1230086,1906987;1292775,1897629;1337211,1887550;1372919,1878191;1405454,1868833;1441162,1858755;1468935,1854435;1450134,1864669;1450684,1864514;1470522,1853715;1481631,1850116;1482371,1849930;1487185,1845076;1513372,1836438;1538764,1827079;1556222,1817721;1579233,1806923;1598278,1799724;1611337,1794573;1618116,1790365;1651444,1772368;1698261,1749331;383270,1709643;386283,1711987;387311,1712462;1749318,1690850;1749046,1691020;1749046,1691226;1750307,1691389;1750633,1691020;1766461,1680104;1761776,1683040;1760948,1683821;1764160,1681956;318478,1643844;348448,1675856;324685,1649986;1822645,1643822;1822574,1643845;1822049,1647107;1809353,1660065;1794276,1675182;1795184,1674993;1809353,1660785;1822049,1647827;1822645,1643822;396038,1627611;397609,1629348;397688,1629109;278662,1611112;299293,1623350;300306,1624433;309708,1626320;331033,1644227;360393,1665823;373090,1681661;380231,1689580;410385,1712617;401656,1719095;373575,1690788;372297,1691020;398871,1717807;401656,1719095;410385,1712617;485769,1766608;470693,1770927;476247,1774527;454028,1775247;439745,1766608;426256,1757250;392928,1732053;361981,1706858;333414,1681661;319925,1669423;307228,1656465;311989,1650706;327860,1663664;345317,1675902;366742,1696779;368563,1698196;345317,1675902;328653,1663664;312783,1650706;295325,1631269;278662,1611112;2026776,1496650;2026374,1496806;2017707,1515677;2018445,1406462;1997416,1434019;1987100,1451296;1976785,1467134;1952186,1496650;1930761,1526165;1911717,1549922;1910129,1550802;1908829,1552549;1910923,1551361;1929967,1527605;1951392,1498090;1975991,1468574;1986307,1452737;1996622,1435460;2018048,1407384;2100573,1396586;2090257,1424661;2072007,1454896;2053756,1485852;2037092,1505288;2048201,1485132;2057724,1464975;2064865,1454177;2074387,1439779;2083116,1425381;2100573,1396586;2049211,1334877;2029950,1365630;2029596,1366369;2048994,1335395;2059775,1265224;2036625,1322605;1987928,1412910;1980798,1423136;1980752,1423221;1964088,1449137;1947424,1477213;1928380,1498810;1912510,1523286;1818875,1619031;1787927,1642788;1784958,1644836;1783678,1646012;1770737,1655583;1760155,1666544;1721272,1693180;1715180,1696672;1698631,1708910;1696242,1710318;1692706,1713337;1661759,1732054;1630811,1749331;1627269,1750960;1606315,1763307;1599820,1766280;1593517,1770208;1572091,1781007;1552073,1788129;1507457,1808545;1402782,1843963;1329840,1860978;1388790,1850835;1399899,1848675;1435607,1837157;1457825,1830679;1493534,1814121;1534002,1801163;1559931,1791938;1571298,1786045;1581613,1783167;1595897,1775967;1599650,1773601;1609387,1765169;1630811,1753651;1655186,1742811;1664139,1737812;1695087,1719095;1708576,1707577;1723653,1698938;1762535,1672303;1790308,1648546;1821255,1624790;1914890,1529044;1927776,1509171;1928380,1507448;1949012,1478652;1955360,1470014;1963800,1459392;1966469,1454896;1983132,1428980;2015667,1367789;2047407,1302280;2056731,1275643;2146596,1201495;2144216,1202935;2144216,1202935;2154092,1158830;2153807,1160104;2156119,1162621;2163261,1169820;2168022,1166940;2168142,1166388;2164848,1168380;2156913,1161901;2147019,1077053;2146465,1077081;2145461,1077131;2145803,1080554;2145010,1098551;2141836,1109349;2122792,1136705;2118031,1160462;2113270,1168380;2105334,1202935;2096605,1230291;2087083,1256927;2081529,1277803;2075181,1299400;2080244,1292256;2084703,1277083;2088670,1255486;2098192,1228851;2106922,1201495;2114857,1166940;2119618,1159021;2124379,1135265;2143423,1107909;2130727,1163341;2121205,1209414;2099779,1268444;2095542,1274426;2093730,1283383;2087877,1298681;2065659,1342593;2055343,1365630;2048994,1377868;2041059,1390826;2019635,1425381;1996622,1459216;1967263,1504569;1934728,1549202;1913304,1574398;1890291,1598874;1882356,1608953;1873628,1619031;1860138,1629109;1838075,1651271;1838712,1653586;1815701,1675182;1791102,1691020;1771264,1705418;1752471,1717877;1755394,1717656;1776025,1703978;1795863,1689580;1820462,1673743;1843474,1652146;1842680,1649266;1864899,1626950;1878389,1616872;1887117,1606793;1895052,1596715;1918065,1572239;1939489,1547042;1972024,1502409;2001384,1457056;2024396,1423221;2045820,1388666;2053756,1375708;2060104,1363471;2070420,1340434;2092638,1296521;2101366,1267005;2122792,1207975;2132314,1161902;2145010,1106470;2147873,1096733;2145803,1096391;2146596,1078394;2164054,1061837;2154814,1096765;2154815,1096765;2164055,1061837;2171196,1054638;2166435,1063997;2165344,1083613;2164848,1102150;2156913,1124302;2156913,1126832;2166435,1102150;2168022,1063996;2171722,1056724;2137074,1023682;2131875,1034832;2129933,1051039;2127430,1043468;2126514,1044537;2129140,1052478;2127553,1063997;2130727,1073355;2133187,1073231;2131520,1068315;2133107,1056797;2137074,1023682;2203730,1004245;2205317,1004965;2204523,1035200;2205317,1056077;2202936,1094231;2200556,1115828;2193414,1147503;2191034,1174139;2179131,1223092;2168022,1265565;2148184,1273484;2149771,1269165;2152945,1238929;2164848,1207254;2174370,1202215;2174370,1202215;2184686,1147503;2190240,1121587;2195001,1094951;2198969,1069755;2200556,1045999;2201349,1025842;2202936,1015043;2203730,1004245;111759,670457;112154,670636;112192,670536;159634,567273;142177,596788;127894,607587;127860,608276;126478,635835;126518,635769;127894,608306;142177,597507;159634,567992;160229,568352;160527,567813;169156,504642;158047,511841;141383,543516;145195,546283;145320,545797;142177,543516;158841,511841;168678,505467;230257,463609;229255,464337;225000,479177;222322,486645;149318,607587;139002,637102;129480,667337;108849,730687;95359,773881;89011,806276;85837,822833;83456,839391;76315,884024;73934,911380;77902,940176;79761,924485;79489,919298;82663,889063;89804,844430;95468,838263;103694,788327;103294,779640;111134,759251;115798,742133;114404,745085;109643,743645;97739,774601;98533,791878;92978,824993;92185,830752;84250,839391;86630,822833;89804,806276;96152,773881;109643,730687;130274,667337;139796,637102;150111,607587;223115,486645;230257,463609;244541,391620;244540,391620;248507,394499;248507,394499;387526,289127;387374,289238;386911,289713;380430,295874;378791,298037;377721,299134;373090,305233;324686,357065;311196,371463;297706,386580;238056,446393;298499,385861;311989,370743;325479,356345;373883,304513;378791,298037;386911,289713;407670,239486;400821,241651;395727,243366;394515,244762;385786,251961;363568,264919;348491,280037;334208,295154;324686,303073;324362,302706;315362,312522;300086,329709;275488,354186;279455,358504;279531,358444;276281,354905;300879,330429;325479,303073;335001,295155;349284,280037;364361,264919;386579,251961;395308,244762;404830,241523;407836,240677;1557015,109423;1597484,125980;1614941,138938;1576059,121661;1557015,109423;1425291,56871;1457032,63350;1501469,83506;1425291,56871;947596,52102;930932,53991;895223,58311;860308,65510;845232,69829;827775,74148;789574,80956;782544,83507;734140,98624;686529,115902;653201,129580;630983,137499;576230,160535;550044,175653;524652,190770;484182,218126;446093,245482;409640,274332;412766,277877;420502,273063;427088,268610;450854,249801;488943,222445;529412,195090;554804,179972;580991,164854;635743,141818;657168,131739;690496,118061;738107,100784;786511,85666;806844,82043;816666,78998;950357,52833;1231376,36624;1248337,38154;1271349,45353;1253892,43193;1217390,36714;1231376,36624;1323721,30955;1356255,33114;1395931,47512;1346733,39594;1323721,30955;1058291,30775;966639,35274;903158,43193;873004,50392;846818,59030;810316,63350;672245,111582;622254,131739;607176,136778;593687,143258;568295,155495;528619,174212;498465,195809;411178,257720;392937,272110;375092,286892;375470,287236;238192,433373;210419,467927;197722,488805;185026,508241;161221,548555;135326,585574;135035,586710;126306,608306;119958,618385;118371,619824;111329,641061;109643,653660;108056,671656;96946,701172;86630,730687;75521,773881;69173,813475;65206,853069;70760,825713;71275,823455;72347,812755;78695,773161;80683,773763;80855,773094;78696,772441;89805,729248;100120,699732;111179,670352;110437,670217;112024,652220;120752,618385;127100,608306;127313,607780;135829,586710;162015,549275;185820,508961;198516,489525;211213,468648;238986,434093;376264,287956;412766,257720;500052,195810;530206,174213;569882,155496;595274,143258;608764,136779;623841,131739;673833,111582;811904,63350;848406,59031;874592,50392;904745,43193;968226,35274;1059878,31045;1133544,33287;1169779,0;1207074,2159;1245163,5759;1270555,11518;1287220,18717;1307851,15117;1338798,21597;1357842,26636;1357049,27356;1356255,32395;1323721,30235;1312612,27356;1301503,25196;1280078,20876;1258653,16557;1236435,13678;1211836,13678;1191998,13678;1161051,13678;1159597,13257;1145974,19437;1150735,26636;1198346,35274;1177159,35610;1177516,35635;1199933,35274;1218977,37434;1255479,43913;1272936,46073;1302297,51832;1332450,57591;1361810,64070;1391171,71989;1405454,75588;1419737,79907;1419921,80060;1430164,81662;1454986,90030;1458453,94796;1459413,95025;1481631,102944;1500676,110143;1519720,118062;1534003,125261;1543526,129580;1553841,134619;1588755,152617;1633192,178533;1656205,192930;1656871,193362;1668631,199844;2116444,963932;2116109,969956;2125172,971131;2133900,976890;2137868,996326;2152945,1019363;2159294,1019886;2159294,1014324;2165744,998068;2165641,994887;2171989,975450;2180718,975450;2194207,967531;2195794,999207;2191827,1014324;2187066,1028722;2184685,1052478;2183892,1064716;2182305,1076955;2178922,1079001;2179131,1079833;2182373,1077873;2183892,1066156;2184685,1053918;2187066,1030161;2191827,1015764;2195794,1000646;2202143,1004966;2201349,1015764;2199762,1026562;2198968,1046719;2197381,1070475;2193414,1095672;2188653,1122307;2183098,1148223;2172783,1202935;2163261,1207975;2151358,1239650;2148183,1269885;2146596,1274204;2133107,1307319;2129139,1310199;2112476,1345473;2129933,1310199;2133900,1307319;2108508,1372829;2095018,1379308;2092221,1384385;2092638,1385067;2095812,1379307;2109302,1372829;2099779,1397305;2082322,1426101;2073594,1440498;2064072,1454896;2056930,1465694;2046614,1486571;2035505,1506728;2018048,1528325;2000590,1548482;2001318,1547123;1981545,1571518;1938695,1613992;1930260,1625767;1938695,1614712;1981545,1572238;1949012,1616871;1932248,1632799;1918791,1641773;1918064,1642788;1909651,1648659;1909336,1650706;1872040,1685261;1832364,1718376;1830530,1719584;1817288,1734933;1785547,1756530;1755882,1776714;1755775,1776832;1785547,1757250;1817288,1735653;1791102,1759409;1769776,1772007;1755024,1777660;1754600,1778127;1738729,1787485;1732750,1790000;1717702,1801073;1703022,1810522;1680803,1823480;1673662,1824200;1665724,1827401;1664491,1828251;1674455,1824919;1681597,1824200;1653031,1843637;1634779,1852276;1616529,1860194;1603638,1861949;1601452,1863074;1541145,1886830;1538070,1887464;1519720,1898348;1530035,1901228;1491947,1916346;1495121,1906267;1482424,1910587;1470522,1914186;1445923,1921385;1442636,1917806;1430845,1919945;1416562,1922824;1387203,1929304;1386234,1929712;1414182,1923544;1428465,1920664;1440368,1918505;1445129,1922104;1469728,1914905;1481630,1911306;1494327,1906987;1491153,1917065;1457825,1931463;1456191,1931048;1433226,1939381;1414182,1944421;1385616,1950900;1373812,1950000;1349125,1954358;1348320,1955939;1282458,1967458;1267381,1963858;1254685,1963858;1232467,1970337;1212629,1971777;1192791,1972496;1190636,1971659;1172557,1974566;1150735,1971057;1151529,1970337;1155496,1965297;1137246,1963138;1145974,1958819;1172160,1958099;1197553,1957379;1234054,1958099;1259446,1955939;1307057,1946580;1338798,1940102;1362603,1939381;1364259,1938684;1341179,1939382;1309438,1945861;1261827,1955220;1236435,1957379;1199933,1956660;1174540,1957379;1148354,1958099;1149148,1955220;1154702,1948021;1399105,1911306;1564950,1854435;1608593,1833558;1633192,1822040;1658585,1809802;1706196,1783886;1744285,1757250;1815701,1706858;1835538,1692460;1854583,1677342;1883149,1653586;1895052,1635589;1912150,1621370;1912287,1620477;1895846,1634149;1883943,1652146;1855377,1675903;1836332,1691020;1816495,1705418;1745078,1755810;1706990,1782446;1659379,1808362;1633986,1820600;1609387,1832118;1565744,1852995;1399899,1909866;1155496,1946581;1137246,1946581;1134865,1940822;1115820,1940102;1098363,1946581;1047578,1947301;1010283,1945861;992032,1944421;973781,1941541;984776,1930903;982510,1931463;941548,1924582;939660,1924984;861102,1912026;830155,1906267;803175,1901948;770641,1888270;730172,1874592;688116,1859474;695257,1854435;724618,1859474;737314,1869553;780957,1881071;867450,1901228;888875,1904828;911887,1908427;937280,1913466;965262,1918955;967432,1918505;993619,1922105;994412,1920665;1032501,1922105;1038849,1922824;1097569,1922824;1140419,1924264;1191204,1920665;1197552,1920665;1199933,1926424;1249924,1920665;1283252,1913466;1302296,1910587;1314199,1909147;1340385,1903388;1361810,1899068;1383235,1894029;1422534,1887859;1427672,1886110;1386409,1892589;1364984,1897629;1343560,1901948;1317373,1907707;1305471,1909147;1286426,1912026;1234848,1916346;1199933,1919225;1193585,1919225;1142800,1922824;1099950,1921385;1041230,1921385;1034882,1920665;1010283,1911306;996793,1919225;996759,1919287;1007902,1912746;1032502,1922104;994413,1920664;994713,1920488;969813,1917065;940454,1911306;915061,1906267;892049,1902667;870624,1899068;784131,1878911;740488,1867393;727792,1857315;698431,1852275;654788,1832118;642092,1832839;596861,1811961;588926,1799003;590513,1798284;618286,1811961;646059,1825640;653994,1821320;621461,1801883;594481,1791085;557185,1771648;525445,1752930;475454,1733494;456409,1719096;460376,1717656;479421,1722695;439745,1685261;417527,1668704;396895,1652146;370710,1632709;332621,1594555;330007,1587145;322305,1580157;296119,1554241;292945,1541283;282629,1528325;281400,1526577;269139,1518966;245333,1488011;231844,1459216;230257,1459216;212007,1427540;194549,1395865;176298,1359151;159634,1321717;176298,1346913;192962,1378588;198516,1395865;200812,1398919;197986,1385591;190618,1373458;178623,1348989;164395,1327475;146937,1284282;131981,1240004;127070,1227097;105680,1149637;96220,1093406;96152,1094951;96946,1106470;100914,1133106;105675,1160462;97739,1136705;92185,1106470;85837,1106470;81869,1079114;76315,1061837;71554,1045279;58064,1032321;54097,1032321;50129,1014324;48541,991287;51716,958893;53303,947375;56005,939474;54691,921459;56477,894822;59651,889424;59651,886184;53303,896982;47748,889783;37432,876825;35548,866567;35052,867466;31878,896262;29497,925058;27117,947375;27117,993447;27910,1017203;29497,1040959;22356,1063276;20769,1063276;16008,1020083;16008,975450;19975,940895;27114,947371;20769,940176;19182,914260;20769,874665;21562,863867;23943,845870;33465,813475;38210,791955;36639,786839;31084,815634;21562,848030;19182,866027;18388,876825;16801,916419;18388,942335;14421,976890;14421,1021523;19182,1064716;20769,1064716;31084,1105750;36639,1139585;48541,1174139;67288,1248446;68925,1262686;72348,1262686;89805,1300840;96153,1320277;84250,1303719;71554,1277803;70761,1285002;63857,1265588;58858,1266285;53303,1249728;34258,1210134;22356,1174860;21562,1145344;16008,1110789;12040,1076234;3312,1051039;8866,917139;14421,882584;9660,863867;19182,812035;21562,799797;27910,758043;44574,727808;40606,768842;44573,761809;46954,744995;47748,726368;54890,702611;65999,666617;79489,629903;80500,628871;86631,599668;95359,578790;105675,561513;126307,525519;142970,493124;166776,451370;184233,433373;198516,408177;210419,392339;223116,386580;226290,382261;238986,359224;263585,333308;264254,344140;262460,348693;288183,324670;300879,309552;317544,295155;318980,296602;318338,295874;338969,277157;359600,259880;381819,238283;412766,217406;446093,195090;466020,182478;479421,171333;503226,158375;528619,146137;531980,144569;540621,136869;554805,127420;570378,120221;581395,117921;583371,116621;799207,37433;807216,35854;829361,28795;844636,26005;852601,25944;855547,25196;1036469,3599;1087849,3419;1142800,4319;1143823,5015;1170573,2159;1195172,5758;1219771,10078;1232462,12695;1218977,9358;1194378,5039;1169779,1440;116977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a libre: Forma 10" o:spid="_x0000_s4103" style="position:absolute;left:3918;top:8849;width:16843;height:15090;rotation:180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22873f"/>
              <v:stroke joinstyle="round"/>
              <v:formulas/>
              <v:path arrowok="t" o:connecttype="custom" o:connectlocs="915700,1500837;907829,1504685;908300,1504869;981150,1461773;955700,1467274;917524,1471675;915707,1467274;942369,1465074;981150,1461773;1047351,1456013;1045796,1456412;1046593,1456271;572431,1447743;599396,1454070;610910,1454620;643025,1468925;657568,1471675;658478,1471951;661810,1468925;674535,1472226;687261,1474976;712334,1480271;712711,1479928;741797,1484329;755733,1486530;769671,1487630;798150,1488731;836932,1488180;838615,1488180;842386,1486255;850869,1483779;859504,1483641;865412,1484329;867002,1488180;880561,1488180;876319,1493682;873895,1496433;866018,1499734;851475,1499734;832690,1498634;792091,1497533;761793,1495333;735131,1492032;708469,1488180;667870,1482679;636360,1473326;636725,1473086;618181,1467825;601820,1461223;583036,1455721;563645,1449669;572431,1447743;929129,1435948;919871,1437231;855843,1440166;876925,1442517;882379,1441416;919948,1437566;926130,1436474;986656,1427977;955210,1432334;966001,1432614;981529,1430001;1101446,1426704;1002818,1450551;1052729,1440454;469116,1415559;538801,1442517;563645,1449669;582430,1455721;601215,1461222;617575,1467824;613939,1470575;604244,1468924;569705,1457371;552738,1451319;535771,1444717;513350,1437566;493960,1429863;478811,1422711;469116,1415559;497596,1401806;530924,1417210;526682,1419411;487901,1402355;497596,1401806;374587,1364395;415792,1385301;424275,1394103;404884,1384750;390341,1376498;374587,1364395;446841,1350278;446847,1350434;448894,1352683;449119,1351741;1331776,1314164;1329575,1314330;1293218,1337987;1257466,1355592;1232016,1369346;1218079,1374847;1203536,1380349;1185963,1388602;1172632,1395753;1153241,1402906;1133245,1409508;1127791,1414459;1119308,1417210;1098100,1420511;1070831,1428213;1045987,1435365;1018719,1442517;984785,1450220;936915,1457371;935703,1459022;912687,1464246;913283,1464524;938843,1458722;939339,1457371;987210,1450220;1021143,1442517;1048411,1435365;1073256,1428213;1100523,1420511;1121732,1417210;1107375,1425031;1107795,1424912;1122944,1416660;1131427,1413909;1131992,1413767;1135669,1410058;1155666,1403456;1175056,1396304;1188387,1389152;1205960,1380899;1220503,1375398;1230476,1371462;1235652,1368246;1261102,1354492;1296854,1336887;292679,1306556;294979,1308347;295765,1308711;1335843,1292194;1335635,1292324;1335635,1292481;1336598,1292605;1336847,1292324;1348934,1283981;1345356,1286225;1344724,1286822;1347177,1285396;243202,1256270;266087,1280735;247941,1260964;1391838,1256254;1391784,1256271;1391383,1258764;1381688,1268667;1370174,1280220;1370868,1280075;1381688,1269217;1391383,1259314;1391838,1256254;302429,1243865;303629,1245192;303689,1245010;212796,1231256;228551,1240609;229325,1241436;236504,1242878;252789,1256563;275210,1273068;284905,1285171;290358,1291223;313385,1308828;306719,1313779;285275,1292146;284299,1292324;304593,1312795;306719,1313779;313385,1308828;370951,1350090;359438,1353391;363679,1356142;346713,1356692;335805,1350090;325504,1342938;300054,1323682;276421,1304427;254607,1285171;244306,1275819;234611,1265916;238246,1261515;250366,1271418;263697,1280770;280057,1296725;281448,1297808;263697,1280770;250971,1271418;238852,1261515;225521,1246660;212796,1231256;1547720,1143781;1547413,1143900;1540794,1158322;1541358,1074857;1525300,1095916;1517422,1109120;1509545,1121224;1490760,1143781;1474399,1166337;1459856,1184492;1458644,1185165;1457651,1186500;1459250,1185593;1473793,1167438;1490154,1144881;1508939,1122325;1516816,1110221;1524693,1097017;1541055,1075561;1604074,1067309;1596196,1088765;1582260,1111871;1568322,1135528;1555598,1150383;1564081,1134978;1571352,1119574;1576806,1111321;1584077,1100318;1590743,1089315;1604074,1067309;1564852,1020149;1550144,1043652;1549873,1044217;1564687,1020545;1572919,966919;1555241,1010771;1518054,1079784;1512609,1087600;1512574,1087664;1499849,1107470;1487124,1128927;1472581,1145431;1460462,1164137;1388959,1237308;1365326,1255463;1363059,1257028;1362081,1257927;1352199,1265241;1344118,1273618;1314426,1293974;1309774,1296643;1297137,1305996;1295312,1307072;1292611,1309379;1268979,1323683;1245347,1336887;1242642,1338131;1226641,1347568;1221680,1349839;1216867,1352841;1200506,1361094;1185219,1366537;1151149,1382140;1071215,1409207;1015514,1422210;1060530,1414459;1069014,1412808;1096281,1404006;1113248,1399054;1140517,1386400;1171420,1376498;1191220,1369448;1199900,1364945;1207777,1362745;1218685,1357242;1221551,1355434;1228986,1348990;1245347,1340188;1263960,1331904;1270797,1328084;1294430,1313779;1304731,1304977;1316244,1298375;1345936,1278019;1367145,1259864;1390777,1241709;1462280,1168537;1472120,1153350;1472581,1152033;1488336,1130026;1493184,1123424;1499629,1115307;1501667,1111871;1514392,1092066;1539236,1045302;1563475,995238;1570595,974881;1639219,918215;1637401,919316;1637401,919316;1644943,885610;1644725,886583;1646491,888507;1651944,894008;1655580,891808;1655672,891385;1653156,892908;1647097,887956;1639542,823113;1639119,823135;1638352,823173;1638613,825789;1638008,839543;1635584,847795;1621041,868701;1617405,886857;1613769,892908;1607710,919316;1601044,940222;1593773,960578;1589531,976532;1584684,993037;1588550,987578;1591955,975982;1594984,959477;1602256,939121;1608922,918215;1614981,891808;1618617,885756;1622253,867601;1636796,846695;1627101,889057;1619829,924267;1603468,969380;1600232,973951;1598848,980796;1594379,992487;1577412,1026047;1569534,1043652;1564687,1053005;1558627,1062907;1542267,1089315;1524693,1115172;1502273,1149833;1477429,1183942;1461068,1203198;1443495,1221903;1437436,1229605;1430770,1237308;1420469,1245010;1403621,1261946;1404108,1263715;1386535,1280220;1367750,1292324;1352602,1303327;1338251,1312848;1340482,1312680;1356237,1302226;1371387,1291223;1390171,1279120;1407744,1262615;1407138,1260414;1424105,1243360;1434406,1235657;1441071,1227955;1447131,1220253;1464704,1201548;1481065,1182292;1505909,1148182;1528329,1113522;1545902,1087664;1562263,1061257;1568322,1051354;1573170,1042001;1581048,1024396;1598015,990836;1604680,968280;1621041,923167;1628312,887957;1638008,845594;1640194,838153;1638613,837892;1639219,824138;1652550,811484;1645494,838178;1645495,838178;1652551,811485;1658004,805983;1654368,813135;1653536,828127;1653156,842293;1647097,859222;1647097,861156;1654368,842293;1655580,813135;1658405,807578;1631948,782326;1627977,790847;1626494,803232;1624583,797447;1623883,798263;1625889,804333;1624677,813135;1627101,820287;1628979,820192;1627706,816436;1628918,807633;1631948,782326;1682849,767472;1684061,768022;1683454,791128;1684061,807083;1682242,836241;1680425,852746;1674971,876953;1673153,897309;1664064,934720;1655580,967179;1640432,973231;1641644,969930;1644067,946824;1653156,922617;1660428,918766;1660428,918765;1668306,876953;1672547,857147;1676183,836792;1679213,817536;1680425,799381;1681030,783977;1682242,775724;1682849,767472;85344,512382;85645,512518;85674,512442;121903,433525;108572,456082;97664,464334;97638,464861;96584,485923;96614,485872;97664,464884;108572,456632;121903,434075;122357,434350;122584,433938;129174,385661;120690,391163;107965,415370;110877,417484;110971,417113;108572,415370;121296,391163;128808,386291;175833,354302;175067,354859;171818,366200;169773,371908;114025,464334;106147,486891;98876,509997;83121,558411;72820,591421;67972,616178;65548,628832;63730,641486;58277,675595;56459,696501;59489,718508;60909,706517;60701,702553;63125,679446;68578,645336;72903,640624;79184,602461;78879,595822;84866,580240;88428,567158;87363,569414;83727,568314;74637,591971;75244,605175;71002,630482;70396,634884;64336,641486;66154,628832;68578,616178;73425,591421;83727,558411;99482,509997;106753,486891;114631,464334;170379,371908;175833,354302;186740,299287;186740,299287;189769,301487;189769,301487;295929,220959;295813,221043;295459,221407;290510,226115;289259,227768;288441,228606;284905,233267;247942,272879;237640,283882;227339,295435;181788,341145;227945,294885;238246,283332;248547,272328;285511,232717;289259,227768;295459,221407;311311,183022;306081,184676;302192,185987;301266,187054;294600,192555;277633,202458;266121,214012;255213,225565;247942,231617;247695,231336;240822,238838;229157,251973;210372,270678;213402,273979;213460,273932;210978,271228;229762,252523;248547,231617;255819,225565;266726,214012;278239,202459;295206,192556;301872,187054;309143,184579;311438,183932;1188993,83624;1219897,96278;1233228,106180;1203536,92977;1188993,83624;1088404,43462;1112643,48413;1146576,63818;1088404,43462;723619,39818;710893,41262;683625,44563;656963,50064;645450,53365;632119,56666;602948,61869;597579,63818;560616,75372;524258,88575;498808,99029;481841,105080;440030,122685;420034,134239;400643,145792;369739,166698;340653,187604;312816,209652;315203,212361;321111,208682;326140,205279;344289,190905;373375,169999;404278,149093;423669,137539;443666,125986;485476,108381;501838,100679;527288,90226;563645,77022;600608,65469;616135,62700;623636,60373;725727,40376;940324,27989;953275,29158;970849,34660;957517,33010;929643,28058;940324,27989;1010842,23657;1035686,25307;1065983,36310;1028414,30258;1010842,23657;808149,23519;738161,26958;689684,33009;666658,38511;646661,45112;618787,48413;513350,85274;475175,100679;463662,104530;453361,109481;433970,118834;403673,133138;380646,149643;313991,196956;300061,207954;286434,219251;286722,219513;181892,331195;160683,357603;150988,373558;141293,388412;123114,419221;103340,447512;103118,448379;96452,464884;91604,472586;90392,473687;85015,489917;83727,499545;82515,513298;74032,535855;66154,558411;57671,591421;52823,621680;49793,651938;54035,631032;54428,629307;55247,621129;60094,590871;61612,591331;61744,590820;60095,590320;68578,557311;76456,534754;84900,512301;84333,512198;85545,498444;92210,472586;97058,464884;97221,464482;103724,448379;123720,419771;141899,388962;151594,374108;161290,358153;182498,331746;287329,220064;315203,196957;381858,149643;404884,133139;435182,118834;454573,109481;464875,104530;476387,100679;514563,85274;620000,48414;647874,45113;667870,38511;690896,33010;739373,26958;809361,23725;865616,25439;893286,0;921766,1650;950852,4401;970242,8803;982968,14304;998723,11553;1022355,16505;1036898,20356;1036292,20906;1035686,24757;1010842,23107;1002358,20906;993875,19255;977514,15954;961153,12653;944186,10453;925402,10453;910253,10453;886621,10453;885511,10131;875107,14854;878743,20356;915100,26958;898921,27214;899194,27233;916312,26958;930855,28608;958729,33559;972060,35210;994481,39611;1017508,44013;1039928,48964;1062348,55016;1073256,57766;1084163,61067;1084303,61184;1092125,62409;1111080,68804;1113728,72446;1114461,72621;1131427,78672;1145970,84174;1160513,90226;1171421,95728;1178692,99029;1186569,102879;1213231,116634;1247165,136439;1264738,147443;1265247,147772;1274227,152726;1616193,736663;1615938,741267;1622859,742164;1629524,746566;1632554,761420;1644067,779025;1648915,779425;1648915,775174;1653841,762750;1653762,760320;1658610,745465;1665276,745465;1675576,739414;1676788,763621;1673759,775174;1670123,786177;1668305,804333;1667699,813685;1666487,823038;1663904,824602;1664064,825238;1666539,823740;1667699,814785;1668305,805433;1670123,787277;1673759,776274;1676788,764721;1681636,768022;1681030,776274;1679819,784527;1679212,799931;1678000,818086;1674971,837342;1671335,857698;1667093,877504;1659216,919316;1651944,923167;1642855,947374;1640431,970481;1639219,973782;1628918,999089;1625888,1001290;1613163,1028247;1626494,1001290;1629524,999089;1610133,1049153;1599832,1054105;1597696,1057985;1598015,1058506;1600438,1054104;1610739,1049153;1603468,1067859;1590137,1089865;1583472,1100868;1576200,1111871;1570746,1120123;1562869,1136078;1554386,1151483;1541055,1167988;1527724,1183392;1528279,1182354;1513180,1200997;1480458,1233457;1474016,1242456;1480458,1234007;1513180,1201547;1488336,1235657;1475535,1247830;1465259,1254688;1464703,1255463;1458279,1259951;1458038,1261515;1429558,1287922;1399260,1313230;1397859,1314153;1387747,1325883;1363509,1342388;1340855,1357814;1340774,1357903;1363509,1342938;1387747,1326433;1367750,1344588;1351465,1354216;1340200,1358536;1339876,1358893;1327757,1366045;1323191,1367967;1311700,1376429;1300489,1383650;1283522,1393553;1278069,1394103;1272008,1396549;1271065,1397199;1278675,1394653;1284129,1394103;1262314,1408957;1248377,1415560;1234440,1421611;1224596,1422952;1222927,1423812;1176874,1441967;1174526,1442451;1160513,1450769;1168391,1452970;1139305,1464524;1141728,1456821;1132033,1460122;1122944,1462873;1104159,1468374;1101649,1465640;1092646,1467274;1081738,1469475;1059318,1474427;1058579,1474738;1079921,1470025;1090828,1467824;1099917,1466174;1103553,1468924;1122338,1463423;1131427,1460672;1141122,1457371;1138698,1465074;1113248,1476077;1112001,1475760;1094464,1482128;1079921,1485980;1058106,1490931;1049093,1490243;1030241,1493574;1029626,1494782;979332,1503585;967818,1500834;958123,1500834;941156,1505785;926008,1506886;910858,1507436;909213,1506796;895407,1509018;878743,1506335;879349,1505785;882379,1501934;868442,1500284;875107,1496983;895104,1496432;914495,1495882;942368,1496432;961759,1494782;998116,1487630;1022355,1482679;1040533,1482128;1041798,1481595;1024173,1482129;999934,1487080;963577,1494232;944186,1495882;916312,1495333;896922,1495882;876925,1496433;877531,1494232;881772,1488731;1068407,1460672;1195053,1417210;1228380,1401255;1247165,1392453;1266556,1383100;1302913,1363294;1331999,1342938;1386535,1304427;1401684,1293424;1416227,1281871;1438041,1263715;1447131,1249962;1460187,1239095;1460292,1238413;1447737,1248861;1438648,1262615;1416833,1280771;1402290,1292324;1387141,1303327;1332605,1341838;1303519,1362194;1267162,1382000;1247771,1391352;1228986,1400155;1195659,1416110;1069014,1459572;882379,1487630;868442,1487630;866624,1483229;852081,1482679;838750,1487630;799969,1488180;771489,1487080;757552,1485980;743615,1483779;752010,1475649;750280,1476077;719001,1470818;717558,1471126;657569,1461223;633936,1456821;613334,1453520;588490,1443067;557586,1432614;525470,1421061;530924,1417210;553344,1421061;563040,1428763;596367,1437566;662417,1452970;678777,1455721;696350,1458472;715741,1462323;737109,1466518;738767,1466174;758763,1468925;759369,1467825;788455,1468925;793303,1469475;838144,1469475;870865,1470575;909647,1467825;914494,1467825;916312,1472226;954487,1467825;979938,1462323;994481,1460122;1003570,1459022;1023566,1454621;1039928,1451320;1056288,1447468;1086298,1442753;1090222,1441417;1058713,1446368;1042351,1450220;1025991,1453520;1005994,1457922;996905,1459022;982362,1461223;942974,1464524;916312,1466724;911465,1466724;872683,1469475;839962,1468374;795121,1468374;790273,1467825;771489,1460672;761187,1466724;761161,1466772;769671,1461773;788456,1468924;759370,1467824;759599,1467689;740585,1465074;718165,1460672;698774,1456821;681201,1454070;664840,1451320;598791,1435915;565463,1427113;555768,1419411;533347,1415559;500020,1400155;490325,1400705;455785,1384750;449725,1374847;450937,1374298;472146,1384750;493354,1395204;499414,1391903;474570,1377048;453967,1368796;425487,1353941;401249,1339637;363074,1324783;348531,1313780;351560,1312680;366103,1316531;335805,1287922;318838,1275269;303084,1262615;283087,1247761;254001,1218602;252006,1212939;246124,1207599;226127,1187793;223704,1177890;215826,1167988;214887,1166652;205524,1160835;187345,1137179;177044,1115172;175833,1115172;161896,1090965;148565,1066758;134627,1038700;121903,1010092;134627,1029347;147353,1053554;151594,1066758;153348,1069092;151190,1058906;145563,1049634;136403,1030934;125538,1014493;112207,981483;100785,947645;97035,937781;80701,878584;73477,835611;73425,836792;74032,845594;77061,865951;80697,886857;74637,868701;70396,845594;65548,845594;62518,824688;58277,811484;54641,798831;44340,788928;41310,788928;38280,775174;37068,757569;39492,732812;40704,724009;42768,717972;41764,704204;43128,683848;45551,679722;45551,677246;40704,685498;36462,679997;28585,670094;27146,662254;26767,662941;24343,684948;22525,706954;20708,724009;20708,759219;21313,777375;22525,795530;17072,812585;15860,812585;12224,779575;12224,745465;15254,719058;20705,724007;15860,718508;14648,698702;15860,668443;16465,660191;18284,646437;25555,621680;29178,605233;27979,601324;23737,623330;16465,648087;14648,661841;14042,670094;12830,700352;14042,720158;11012,746566;11012,780676;14648,813685;15860,813685;23737,845044;27979,870902;37068,897309;51384,954096;52633,964979;55247,964979;68578,994137;73426,1008992;64336,996338;54641,976532;54035,982034;48763,967197;44946,967730;40704,955076;26161,924817;17072,897860;16465,875303;12224,848895;9194,822488;2529,803232;6770,700903;11012,674495;7376,660191;14648,620580;16465,611227;21313,579317;34039,556211;31008,587570;34037,582195;35856,569346;36462,555110;41916,536955;50399,509447;60701,481389;61472,480601;66155,458282;72820,442327;80698,429124;96452,401616;109177,376859;127356,344950;140687,331195;151594,311940;160684,299836;170379,295435;172803,292134;182498,274529;201283,254723;201794,263001;200424,266481;220067,248121;229762,236568;242488,225565;243585,226671;243094,226115;258849,211811;274604,198607;291571,182102;315203,166147;340653,149093;355870,139455;366103,130937;384282,121034;403673,111682;406239,110484;412838,104599;423669,97378;435561,91876;443974,90118;445483,89125;610304,28608;616419,27401;633330,22006;644995,19874;651077,19827;653327,19255;791485,2751;830721,2613;872683,3300;873465,3832;893892,1650;912677,4401;931462,7702;941153,9702;930855,7152;912070,3851;893286,1100;8932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a libre: Forma 10" o:spid="_x0000_s4102" style="position:absolute;left:12053;top:5196;width:7689;height:7590;rotation:180;flip:x y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23644f"/>
              <v:stroke joinstyle="miter"/>
              <v:formulas/>
              <v:path arrowok="t" o:connecttype="custom" o:connectlocs="418057,754880;414463,756815;414678,756907;447938,735231;436318,737998;418890,740212;418060,737998;430232,736892;447938,735231;478161,732335;477451,732535;477815,732464;261340,728175;273650,731357;278907,731634;293569,738829;300208,740212;300624,740351;302145,738829;307954,740489;313764,741873;325211,744535;325383,744363;338662,746577;345025,747684;351388,748237;364390,748791;382096,748514;382864,748514;384586,747545;388459,746300;392401,746231;395098,746577;395824,748514;402014,748514;400078,751281;398971,752665;395375,754325;388735,754325;380159,753771;361624,753218;347791,752111;335619,750451;323447,748514;304912,745747;290526,741043;290692,740922;282227,738275;274757,734955;266181,732188;257328,729144;261340,728175;424188,722242;419961,722888;390729,724364;400354,725546;402844,724993;419996,723056;422819,722507;450451,718233;436095,720425;441021,720565;448110,719251;502858,717593;457830,729587;480616,724509;214172,711987;245986,725546;257328,729144;265904,732187;274481,734954;281950,738275;280290,739659;275864,738828;260095,733018;252349,729974;244603,726653;234367,723056;225514,719182;218598,715584;214172,711987;227174,705070;242390,712818;240453,713924;222748,705346;227174,705070;171015,686253;189827,696768;193700,701196;184847,696491;178208,692341;171015,686253;204002,679152;204005,679231;204939,680362;205042,679888;608013,660988;607009,661072;590410,672971;574088,681826;562469,688743;556106,691510;549466,694278;541444,698428;535357,702026;526505,705623;517375,708944;514886,711434;511012,712818;501330,714478;488881,718352;477538,721949;465089,725546;449597,729420;427742,733018;427189,733848;416681,736476;416953,736615;428623,733697;428849,733018;450704,729420;466196,725546;478645,721949;489988,718352;502437,714478;512119,712818;505565,716751;505756,716692;512673,712541;516546,711157;516804,711086;518482,709220;527612,705900;536464,702302;542550,698705;550573,694554;557212,691787;561765,689807;564129,688190;575748,681272;592070,672417;133621,657161;134671,658063;135030,658245;609870,649938;609775,650003;609775,650082;610215,650145;610328,650003;615847,645807;614213,646936;613925,647236;615045,646519;111032,631869;121480,644174;113196,634230;635434,631861;635410,631870;635227,633124;630800,638105;625544,643915;625861,643843;630800,638381;635227,633400;635434,631861;138072,625630;138620,626297;138647,626206;97151,619288;104344,623992;104697,624408;107974,625133;115409,632017;125645,640318;130071,646406;132561,649450;143074,658305;140031,660795;130240,649914;129795,650003;139060,660300;140031,660795;143074,658305;169355,679058;164099,680718;166035,682102;158289,682379;153310,679058;148607,675461;136988,665776;126198,656091;116239,646406;111536,641702;107110,636721;108770,634507;114303,639488;120389,644192;127858,652217;128493,652762;120389,644192;114579,639488;109046,634507;102960,627036;97151,619288;706601,575290;706461,575350;703439,582604;703697,540623;696365,551216;692769,557857;689173,563945;680596,575290;673127,586635;666488,595767;665934,596105;665481,596777;666211,596320;672850,587189;680320,575844;688896,564498;692492,558411;696089,551770;703558,540977;732329,536827;728733,547619;722370,559241;716007,571140;710198,578611;714071,570863;717390,563115;719880,558964;723200,553430;726243,547896;732329,536827;714423,513107;707708,524928;707584,525212;714347,513306;718106,486333;710035,508390;693057,543102;690572,547033;690556,547065;684746,557027;678937,567819;672297,576120;666764,585529;634120,622332;623331,631463;622296,632251;621849,632703;617337,636382;613648,640595;600092,650833;597968,652176;592199,656880;591366,657421;590133,658581;579344,665776;568555,672417;567320,673043;560015,677789;557750,678932;555553,680442;548083,684593;541104,687330;525549,695178;489056,708792;463626,715333;484178,711434;488051,710604;500500,706176;508246,703686;520695,697321;534804,692340;543843,688795;547807,686530;551402,685423;556382,682656;557691,681746;561086,678505;568555,674077;577053,669911;580174,667989;590963,660795;595666,656367;600922,653047;614478,642809;624161,633677;634950,624545;667594,587742;672087,580103;672297,579441;679490,568372;681703,565052;684646,560969;685576,559241;691386,549279;702728,525758;713794,500577;717045,490339;748375,461837;747545,462390;747545,462390;750988,445437;750888,445927;751694,446894;754184,449662;755844,448555;755886,448342;754738,449108;751971,446618;748522,414003;748329,414014;747979,414033;748098,415349;747822,422267;746715,426418;740075,436933;738416,446064;736756,449108;733989,462390;730946,472906;727626,483144;725690,491169;723477,499470;725242,496724;726796,490892;728180,482590;731499,472352;734543,461837;737309,448555;738969,445511;740629,436379;747268,425864;742842,447171;739522,464881;732053,487571;730575,489870;729943,493313;727903,499194;720157,516073;716560,524928;714347,529632;711581,534613;704111,547896;696089,560901;685853,578334;674510,595490;667041,605175;659018,614584;656252,618458;653209,622332;648506,626206;640814,634724;641036,635614;633013,643915;624437,650003;617521,655537;610969,660327;611988,660242;619181,654984;626097,649450;634673,643362;642696,635061;642419,633954;650165,625376;654869,621502;657912,617628;660678,613754;668701,604345;676170,594660;687513,577504;697749,560071;705771,547065;713241,533783;716007,528802;718220,524098;721817,515243;729563,498363;732606,487018;740075,464328;743395,446618;747822,425311;748819,421568;748098,421437;748375,414519;754461,408154;751239,421580;751240,421580;754461,408155;756951,405387;755291,408985;754911,416525;754738,423650;751971,432165;751971,433138;755291,423650;755844,408984;757134,406189;745055,393488;743242,397774;742565,404004;741692,401094;741373,401504;742289,404557;741735,408985;742842,412582;743700,412534;743118,410645;743672,406217;745055,393488;768293,386017;768847,386294;768570,397916;768847,405941;768017,420606;767187,428908;764697,441083;763867,451322;759717,470138;755844,486465;748928,489509;749481,487848;750588,476226;754738,464051;758057,462114;758057,462114;761654,441083;763590,431122;765250,420883;766633,411198;767187,402067;767463,394319;768017,390168;768293,386017;38963,257714;39101,257783;39114,257744;55654,218051;49568,229397;44588,233547;44576,233812;44095,244406;44109,244380;44588,233824;49568,229673;55654,218328;55861,218466;55965,218259;58973,193977;55100,196744;49291,208920;50620,209983;50663,209796;49568,208920;55377,196744;58807,194294;80275,178204;79926,178484;78443,184188;77509,187059;52057,233547;48461,244893;45141,256515;37948,280865;33245,297468;31032,309921;29926,316285;29096,322650;26606,339806;25776,350321;27159,361390;27807,355359;27712,353365;28819,341743;31309,324586;33283,322216;36151,303021;36012,299682;38745,291845;40371,285265;39885,286400;38225,285846;34075,297745;34352,304386;32415,317115;32139,319329;29372,322650;30202,316285;31309,309921;33522,297468;38225,280865;45418,256515;48738,244893;52334,233547;77785,187059;80275,178204;85255,150533;85255,150533;86638,151640;86638,151639;135104,111136;135051,111179;134890,111361;132631,113730;132059,114561;131686,114983;130071,117327;113196,137251;108493,142785;103790,148596;82994,171587;104067,148319;108770,142508;113473,136974;130348,117050;132059,114561;134890,111361;142127,92055;139739,92887;137964,93546;137541,94083;134498,96850;126752,101831;121496,107642;116516,113453;113196,116497;113083,116356;109946,120129;104620,126735;96044,136144;97427,137804;97454,137780;96321,136420;104897,127012;113473,116497;116792,113453;121772,107642;127028,101831;134774,96850;137818,94083;141137,92838;142185,92513;542827,42061;556936,48425;563022,53406;549466,46765;542827,42061;496904,21860;507970,24351;523462,32099;496904,21860;330363,20027;324554,20753;312104,22414;299932,25181;294676,26841;288590,28501;275272,31118;272821,32099;255945,37910;239347,44551;227728,49809;219981,52852;200893,61707;191764,67518;182911,73329;168802,83844;155523,94360;142814,105449;143904,106812;146601,104961;148897,103250;157183,96020;170462,85505;184570,74990;193423,69178;202553,63368;221641,54513;229111,50639;240730,45381;257328,38740;274204,32929;281293,31536;284717,30366;331326,20308;429298,14078;435212,14666;443234,17433;437148,16603;424423,14112;429298,14078;461493,11899;472835,12729;486668,18263;469516,15219;461493,11899;368955,11829;337002,13559;314871,16603;304358,19370;295229,22690;282503,24351;234367,42891;216938,50639;211682,52576;206979,55066;198126,59770;184294,66965;173781,75266;143350,99064;136991,104595;130769,110277;130901,110409;83042,166582;73359,179864;68933,187889;64506,195360;56207,210856;47179,225086;47078,225522;44034,233824;41821,237698;41268,238251;38813,246415;38225,251257;37672,258175;33799,269520;30202,280865;26329,297468;24116,312688;22733,327907;24669,317392;24849,316524;25223,312411;27436,297192;28129,297423;28189,297166;27436,296915;31309,280312;34905,268967;38761,257673;38502,257621;39055,250704;42098,237698;44311,233824;44386,233622;47354,225522;56484,211133;64783,195637;69209,188166;73636,180141;83318,166859;131178,110686;143904,99064;174335,75266;184847,66965;198680,59770;207532,55066;212235,52576;217491,50639;234920,42891;283057,24351;295782,22691;304912,19370;315424,16603;337556,13559;369508,11933;395191,12795;407824,0;420826,830;434105,2214;442958,4427;448767,7195;455960,5811;466749,8301;473389,10238;473112,10515;472835,12452;461493,11622;457620,10515;453747,9685;446277,8025;438808,6364;431062,5257;422486,5257;415570,5257;404781,5257;404274,5096;399524,7471;401184,10238;417783,13559;410396,13688;410521,13697;418336,13559;424976,14389;437701,16879;443788,17710;454024,19923;464536,22137;474772,24627;485008,27671;489988,29055;494967,30715;495031,30774;498602,31390;507256,34606;508465,36438;508800,36526;516546,39570;523185,42337;529825,45381;534804,48148;538124,49809;541720,51746;553893,58664;569385,68625;577408,74160;577640,74325;581740,76817;737862,370521;737746,372837;740905,373288;743948,375502;745332,382973;750588,391828;752801,392029;752801,389891;755050,383642;755014,382420;757227,374949;760270,374949;764973,371905;765527,384080;764143,389891;762484,395425;761654,404557;761377,409261;760824,413965;759644,414752;759717,415072;760847,414318;761377,409815;761654,405111;762484,395979;764143,390445;765527,384634;767740,386294;767463,390445;766910,394595;766633,402343;766080,411475;764697,421160;763037,431398;761100,441360;757504,462390;754184,464328;750034,476503;748928,488125;748375,489785;743672,502514;742288,503621;736479,517180;742565,503621;743948,502514;735096,527695;730393,530186;729417,532137;729563,532399;730669,530185;735372,527695;732053,537103;725966,548172;722923,553706;719604,559241;717114,563391;713517,571416;709644,579164;703558,587466;697472,595214;697726,594691;690832,604068;675893,620395;672952,624921;675893,620671;690832,604345;679490,621501;673646,627624;668954,631074;668701,631463;665767,633720;665658,634507;652655,647789;638823,660518;638183,660983;633567,666883;622501,675184;612159,682943;612121,682988;622501,675461;633567,667159;624437,676291;617003,681134;611859,683306;611712,683486;606179,687083;604094,688049;598848,692306;593730,695938;585984,700919;583494,701196;580727,702426;580296,702753;583770,701472;586260,701196;576301,708667;569938,711988;563575,715031;559081,715706;558319,716138;537294,725270;536222,725513;529825,729697;533421,730804;520142,736615;521249,732741;516822,734401;512673,735785;504096,738552;502951,737176;498840,737998;493860,739105;483625,741596;483287,741753;493031,739382;498010,738275;502160,737445;503820,738828;512396,736061;516545,734678;520972,733018;519865,736892;508246,742426;507676,742266;499670,745470;493031,747407;483071,749897;478956,749551;470349,751226;470069,751834;447107,756262;441851,754878;437425,754878;429679,757369;422763,757922;415846,758199;415095,757877;408792,758994;401184,757645;401461,757369;402844,755431;396481,754601;399524,752941;408654,752664;417507,752388;430232,752664;439085,751834;455683,748237;466749,745747;475049,745470;475626,745202;467579,745470;456513,747960;439915,751558;431062,752388;418336,752111;409484,752388;400354,752665;400631,751558;402567,748791;487774,734678;545593,712818;560809,704793;569385,700365;578238,695661;594836,685700;608115,675461;633013,656091;639929,650557;646569,644746;656528,635614;660678,628696;666639,623231;666687,622887;660955,628143;656805,635061;646846,644192;640206,650003;633290,655537;608392,674907;595113,685146;578514,695108;569662,699812;561086,704239;545870,712264;488051,734124;402844,748237;396481,748237;395651,746023;389012,745747;382926,748237;365220,748514;352218,747960;345855,747407;339492,746300;343325,742211;342535,742426;328255,739781;327596,739936;300209,734955;289419,732741;280013,731081;268671,725823;254562,720566;239900,714754;242390,712818;252626,714754;257052,718628;272267,723056;302422,730804;309891,732188;317914,733571;326767,735508;336522,737618;337279,737445;346408,738829;346685,738275;359964,738829;362177,739105;382649,739105;397588,739659;415293,738275;417506,738275;418336,740489;435765,738275;447384,735508;454023,734401;458173,733848;467302,731634;474772,729974;482241,728037;495942,725665;497734,724993;483348,727483;475879,729420;468409,731081;459280,733294;455130,733848;448491,734955;430509,736615;418336,737722;416123,737722;398418,739105;383479,738552;363007,738552;360794,738275;352218,734678;347515,737722;347503,737746;351388,735231;359964,738828;346685,738275;346790,738207;338109,736892;327873,734678;319021,732741;310998,731357;303528,729974;273374,722226;258159,717798;253732,713924;243496,711987;228281,704239;223854,704516;208086,696491;205319,691510;205872,691234;215555,696491;225238,701749;228004,700089;216662,692617;207256,688467;194253,680995;183187,673801;165759,666329;159119,660795;160502,660242;167142,662179;153310,647789;145564,641425;138371,635061;129242,627589;115963,612923;115052,610075;112366,607389;103237,597427;102130,592446;98534,587466;98105,586794;93831,583868;85531,571970;80828,560901;80275,560901;73912,548726;67826,536550;61463,522438;55654,508049;61463,517733;67273,529909;69209,536550;70010,537724;69025,532601;66456,527937;62274,518531;57313,510262;51227,493659;46013,476639;44301,471678;36843,441904;33545,420289;33522,420883;33799,425311;35182,435549;36842,446064;34075,436933;32139,425311;29926,425311;28542,414795;26606,408154;24946,401790;20243,396809;18860,396809;17476,389891;16923,381036;18030,368584;18583,364157;19525,361120;19067,354195;19690,343956;20796,341881;20796,340636;18583,344787;16647,342020;13050,337039;12393,333096;12220,333441;11114,344510;10284,355579;9454,364157;9454,381866;9730,390998;10284,400129;7794,408708;7241,408708;5581,392105;5581,374949;6964,361666;9453,364155;7241,361390;6687,351428;7241,336208;7517,332058;8347,325140;11667,312688;13321,304416;12774,302449;10837,313518;7517,325970;6687,332888;6411,337039;5857,352258;6411,362220;5028,375502;5028,392658;6687,409261;7241,409261;10837,425034;12774,438040;16923,451322;23459,479884;24029,485358;25223,485358;31309,500024;33522,507495;29372,501131;24946,491169;24670,493936;22263,486473;20520,486741;18583,480377;11944,465158;7794,451599;7517,440253;5581,426971;4197,413689;1155,404004;3091,352535;5028,339252;3368,332058;6687,312134;7517,307430;9730,291381;15540,279759;14157,295532;15540,292828;16370,286365;16647,279205;19136,270073;23009,256238;27712,242125;28065,241729;30202,230503;33245,222478;36842,215837;44035,202002;49844,189550;58144,173500;64230,166582;69209,156897;73359,150809;77786,148596;78892,146935;83318,138081;91894,128119;92128,132283;91502,134033;100470,124798;104897,118987;110706,113453;111207,114009;110983,113730;118176,106535;125369,99894;133115,91592;143904,83568;155523,74990;162470,70142;167142,65858;175441,60877;184294,56173;185466,55570;188478,52610;193423,48978;198853,46211;202693,45327;203382,44828;278630,14389;281422,13782;289143,11068;294468,9996;297245,9972;298272,9685;361347,1383;379260,1314;398418,1660;398774,1928;408101,830;416676,2213;425253,3874;429677,4880;424976,3597;416400,1937;407824,553;407824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a libre: Forma 10" o:spid="_x0000_s4101" style="position:absolute;left:-2182;top:13957;width:4497;height:4440;rotation:180;flip:x y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20303f"/>
              <v:stroke joinstyle="miter"/>
              <v:formulas/>
              <v:path arrowok="t" o:connecttype="custom" o:connectlocs="244553,441576;242450,442708;242576,442762;262032,430083;255235,431701;245040,432996;244554,431701;251675,431054;262032,430083;279712,428388;279297,428505;279510,428464;152877,425955;160078,427816;163153,427978;171730,432187;175614,432996;175857,433077;176747,432187;180145,433158;183544,433967;190240,435525;190341,435424;198109,436719;201831,437367;205553,437690;213159,438014;223516,437852;223966,437852;224973,437286;227238,436557;229544,436517;231122,436719;231547,437852;235168,437852;234035,439471;233388,440280;231284,441252;227400,441252;222383,440928;211541,440604;203449,439957;196329,438985;189208,437852;178365,436234;169950,433482;170048,433411;165095,431863;160726,429921;155709,428302;150531,426521;152877,425955;248139,422485;245666,422862;228567,423726;234197,424417;235653,424093;245687,422960;247338,422639;263502,420139;255104,421421;257986,421503;262133,420735;294159,419765;267819,426781;281148,423810;125285,416486;143895,424417;150531,426521;155547,428302;160564,429921;164933,431863;163962,432672;161373,432187;152149,428788;147618,427007;143086,425065;137099,422960;131920,420694;127874,418590;125285,416486;132891,412439;141792,416971;140659,417619;130302,412601;132891,412439;100039,401432;111044,407583;113309,410173;108131,407421;104247,404993;100039,401432;119336,397279;119338,397325;119884,397986;119944,397709;355672,386653;355084,386702;345375,393662;335827,398842;329030,402889;325308,404507;321424,406126;316731,408554;313170,410658;307992,412763;302651,414705;301195,416162;298929,416971;293265,417943;285983,420209;279348,422313;272065,424417;263003,426683;250218,428788;249895,429273;243748,430810;243907,430892;250733,429185;250866,428788;263650,426683;272713,424417;279995,422313;286630,420209;293913,417943;299577,416971;295742,419273;295854,419238;299900,416809;302166,416000;302317,415958;303299,414867;308639,412925;313818,410820;317378,408716;322071,406288;325955,404669;328618,403511;330001,402565;336798,398518;346346,393339;78165,384415;78779,384942;78989,385049;356758,380189;356703,380227;356703,380274;356960,380310;357026,380227;360255,377773;359299,378433;359130,378609;359785,378189;64951,369620;71063,376818;66217,371001;371713,369615;371698,369620;371591,370353;369002,373267;365927,376666;366112,376624;369002,373429;371591,370515;371713,369615;80769,365970;81089,366360;81105,366307;56831,362260;61038,365012;61245,365255;63162,365679;67511,369706;73499,374562;76088,378123;77545,379904;83694,385083;81914,386540;76187,380175;75927,380227;81346,386250;81914,386540;83695,385083;99068,397223;95994,398195;97126,399004;92595,399166;89682,397223;86931,395119;80134,389454;73823,383788;67997,378123;65246,375371;62657,372458;63628,371163;66864,374076;70424,376828;74794,381522;75165,381841;70424,376828;67026,374076;63789,371163;60229,366792;56831,362260;413344,336523;413261,336558;411494,340801;411645,316244;407356,322440;405252,326325;403148,329886;398131,336523;393762,343159;389878,348501;389554,348699;389289,349092;389716,348825;393600,343483;397970,336847;402986,330210;405090,326649;407194,322764;411563,316451;428394,314023;426290,320336;422568,327135;418846,334095;415447,338465;417713,333933;419655,329401;421111,326973;423053,323736;424834,320498;428394,314023;417919,300148;413991,307063;413919,307229;417875,300265;420073,284487;415352,297389;405421,317694;403967,319993;403957,320012;400559,325840;397160,332153;393277,337009;390040,342512;370944,364041;364632,369382;364027,369843;363766,370107;361127,372259;358968,374724;351039,380713;349796,381498;346421,384250;345934,384567;345213,385245;338901,389454;332590,393339;331868,393705;327594,396481;326269,397150;324984,398033;320614,400461;316532,402062;307433,406653;286085,414617;271209,418443;283232,416162;285497,415676;292780,413086;297311,411630;304593,407907;312847,404993;318134,402919;320453,401594;322556,400947;325469,399328;326235,398796;328221,396900;332590,394310;337561,391873;339387,390749;345698,386540;348449,383950;351524,382008;359454,376019;365118,370677;371429,365335;390525,343807;393153,339338;393277,338951;397484,332476;398779,330534;400500,328146;401044,327135;404443,321307;411078,307549;417551,292819;419453,286830;437780,270157;437294,270481;437294,270481;439308,260564;439250,260850;439722,261416;441178,263035;442149,262388;442174,262263;441502,262711;439884,261254;437866,242176;437753,242183;437548,242194;437618,242963;437456,247010;436809,249438;432925,255589;431954,260931;430983,262711;429365,270481;427585,276632;425643,282621;424510,287315;423215,292171;424248,290565;425157,287153;425966,282297;427908,276308;429689,270157;431307,262388;432278,260607;433249,255265;437133,249114;434543,261578;432601,271938;428232,285211;427368,286556;426998,288570;425805,292009;421273,301883;419169,307063;417875,309815;416256,312729;411887,320498;407194,328106;401206,338304;394571,348339;390202,354005;385509,359508;383890,361774;382110,364041;379359,366307;374860,371290;374990,371810;370297,376666;365280,380227;361234,383465;357401,386266;357997,386216;362205,383141;366251,379904;371268,376342;375961,371486;375799,370839;380330,365821;383081,363555;384861,361289;386480,359023;391173,353519;395542,347854;402177,337818;408165,327620;412858,320012;417227,312243;418846,309329;420140,306578;422244,301398;426776,291524;428556,284887;432925,271614;434867,261255;437456,248791;438040,246601;437618,246525;437780,242478;441340,238755;439456,246609;439456,246609;441340,238755;442797,237136;441826,239241;441603,243651;441502,247819;439884,252800;439884,253369;441826,247819;442149,239240;442904,237605;435838,230176;434778,232683;434382,236327;433871,234625;433684,234865;434220,236651;433896,239241;434543,241345;435045,241317;434705,240212;435029,237622;435838,230176;449432,225805;449756,225967;449594,232766;449756,237460;449270,246039;448785,250895;447328,258017;446843,264006;444415,275013;442149,284563;438104,286344;438427,285373;439075,278574;441502,271452;443444,270319;443444,270319;445548,258017;446681,252190;447652,246201;448461,240535;448785,235194;448946,230661;449270,228233;449432,225805;22792,150753;22873,150793;22881,150771;32556,127552;28996,134188;26083,136616;26076,136771;25794,142968;25802,142953;26083,136778;28996,134350;32556,127714;32677,127794;32738,127673;34498,113469;32232,115088;28834,122210;29611,122832;29637,122723;28996,122210;32394,115088;34400,113655;46959,104243;46755,104406;45887,107743;45341,109423;30452,136616;28348,143253;26406,150051;22199,164296;19448,174008;18153,181292;17506,185015;17020,188738;15564,198774;15078,204925;15887,211399;16267,207871;16211,206705;16858,199907;18315,189871;19470,188484;21147,177256;21066,175303;22665,170718;23616,166869;23332,167533;22361,167209;19933,174170;20095,178055;18962,185500;18800,186795;17182,188738;17667,185015;18315,181292;19609,174008;22361,164296;26568,150051;28510,143253;30614,136616;45502,109423;46959,104243;49872,88056;49872,88056;50681,88704;50681,88703;79033,65011;79002,65035;78907,65142;77585,66528;77251,67014;77033,67261;76088,68632;66217,80286;63466,83524;60715,86923;48550,100372;60876,86761;63627,83362;66379,80124;76250,68470;77251,67014;78907,65142;83141,53849;81744,54335;80705,54721;80458,55035;78678,56654;74146,59567;71072,62966;68159,66366;66217,68146;66151,68064;64315,70271;61200,74135;56183,79639;56992,80610;57008,80596;56345,79801;61362,74297;66379,68146;68321,66366;71234,62966;74308,59567;78839,56654;80620,55035;82562,54307;83175,54116;317540,24604;325793,28327;329353,31240;321424,27356;317540,24604;290676,12787;297149,14244;306212,18776;290676,12787;193254,11715;189855,12140;182573,13111;175452,14730;172378,15701;168817,16672;161027,18203;159593,18777;149721,22176;140012,26061;133215,29136;128683,30917;117517,36096;112177,39496;106998,42895;98745,49046;90977,55197;83543,61684;84180,62481;85758,61398;87101,60397;91948,56168;99716,50017;107969,43866;113148,40467;118488,37068;129654,31888;134024,29622;140821,26546;150531,22661;160402,19262;164549,18447;166552,17763;193817,11879;251129,8235;254588,8579;259281,10198;255720,9712;248276,8255;251129,8235;269962,6960;276597,7446;284688,10683;274655,8903;269962,6960;215829,6920;197138,7931;184191,9712;178042,11331;172701,13273;165257,14244;137099,25089;126903,29622;123828,30755;121077,32212;115899,34963;107807,39172;101658,44028;83856,57948;80136,61184;76497,64508;76574,64585;48577,97444;42913,105214;40324,109908;37734,114278;32880,123343;27599,131667;27539,131922;25759,136778;24464,139044;24141,139368;22705,144143;22361,146976;22037,151023;19771,157659;17667,164296;15402,174008;14107,182911;13298,191813;14431,185662;14536,185155;14755,182749;16049,173846;16455,173981;16490,173831;16049,173684;18315,163972;20419,157335;22674,150729;22523,150699;22846,146652;24626,139044;25921,136778;25964,136660;27701,131922;33041,123505;37896,114440;40486,110070;43075,105376;48739,97606;76736,64747;84180,57949;101981,44028;108131,39172;116222,34963;121401,32212;124152,30755;127227,29622;137422,25089;165581,14244;173025,13273;178365,11331;184515,9712;197461,7931;216153,6980;231177,7485;238566,0;246172,486;253940,1295;259119,2590;262517,4209;266725,3399;273036,4856;276920,5989;276758,6151;276597,7284;269962,6798;267696,6151;265430,5665;261061,4694;256691,3723;252160,3075;247144,3075;243098,3075;236786,3075;236490,2981;233712,4370;234682,5989;244392,7931;240071,8007;240144,8012;244716,7931;248600,8417;256044,9874;259604,10360;265592,11654;271742,12949;277729,14406;283717,16187;286630,16996;289543,17967;289581,18002;291670,18362;296732,20243;297439,21315;297635,21367;302166,23147;306050,24766;309934,26546;312847,28165;314789,29136;316892,30269;324013,34316;333076,40143;337769,43381;337905,43478;340303,44935;431630,216741;431562,218095;433411,218360;435191,219654;436000,224025;439075,229205;440369,229322;440369,228072;441685,224416;441664,223701;442958,219331;444739,219331;447490,217550;447813,224672;447004,228072;446033,231309;445548,236651;445386,239402;445062,242154;444372,242614;444415,242801;445076,242361;445386,239726;445548,236974;446033,231633;447004,228395;447813,224996;449108,225967;448946,228395;448623,230823;448461,235356;448137,240697;447328,246363;446357,252352;445224,258179;443120,270481;441178,271614;438751,278736;438104,285535;437780,286506;435029,293952;434220,294599;430821,302531;434382,294599;435191,293952;430012,308682;427261,310139;426690,311280;426776,311433;427423,310138;430174,308682;428232,314185;424672,320660;422892,323897;420950,327135;419493,329563;417389,334257;415124,338789;411563,343645;408003,348177;408152,347872;404119,353357;395380,362908;393660,365555;395380,363069;404119,353519;397484,363555;394065,367136;391321,369154;391173,369382;389457,370703;389393,371163;381786,378932;373695,386378;373321,386650;370620,390101;364147,394957;358097,399496;358075,399522;364147,395119;370620,390263;365280,395605;360931,398437;357922,399708;357836,399813;354599,401918;353379,402483;350311,404973;347317,407097;342785,410011;341329,410173;339710,410893;339459,411084;341491,410335;342947,410173;337121,414543;333399,416486;329677,418266;327048,418661;326602,418914;314303,424255;313676,424398;309934,426845;312038,427493;304270,430892;304917,428626;302328,429597;299900,430406;294883,432025;294213,431220;291809,431701;288896,432349;282908,433806;282711,433897;288410,432511;291323,431863;293751,431378;294722,432187;299738,430568;302166,429759;304755,428788;304108,431054;297311,434291;296978,434198;292294,436072;288410,437205;282584,438661;280177,438459;275142,439439;274978,439795;261546,442385;258472,441575;255882,441575;251351,443032;247305,443356;243259,443518;242820,443329;239133,443983;234682,443194;234844,443032;235653,441899;231931,441413;233712,440442;239052,440280;244231,440118;251675,440280;256853,439795;266563,437690;273036,436234;277891,436072;278229,435915;273522,436072;267049,437528;257339,439633;252160,440118;244716,439957;239537,440118;234197,440280;234359,439633;235492,438014;285335,429759;319158,416971;328059,412277;333076,409687;338254,406936;347964,401108;355732,395119;370297,383788;374342,380551;378226,377152;384052,371810;386480,367764;389967,364566;389995,364366;386642,367440;384214,371486;378388,376828;374504,380227;370458,383465;355894,394795;348126,400785;338416,406612;333237,409364;328221,411953;319320,416648;285497,429435;235653,437690;231931,437690;231446,436396;227562,436234;224002,437690;213645,437852;206039,437528;202316,437205;198594,436557;200837,434165;200374,434291;192021,432744;191636,432834;175614,429921;169303,428626;163801,427655;157166,424579;148912,421504;140335,418104;141792,416971;147780,418104;150369,420371;159269,422960;176909,427493;181278,428302;185972,429111;191150,430245;196857,431479;197300,431378;202640,432187;202802,431863;210570,432187;211864,432349;223840,432349;232579,432672;242936,431863;244230,431863;244716,433158;254911,431863;261708,430245;265592,429597;268020,429273;273360,427978;277729,427007;282099,425874;290114,424487;291161,424094;282746,425550;278377,426683;274007,427655;268667,428950;266240,429273;262356,429921;251837,430892;244716,431539;243421,431539;233064,432349;224325,432025;212350,432025;211055,431863;206039,429759;203287,431539;203280,431553;205553,430083;210570,432187;202802,431863;202863,431823;197785,431054;191797,429759;186619,428626;181926,427816;177556,427007;159917,422475;151016,419885;148427,417619;142439,416486;133538,411953;130949,412115;121725,407421;120106,404507;120430,404346;126094,407421;131758,410497;133376,409525;126742,405155;121239,402727;113633,398356;107160,394148;96965,389778;93081,386540;93890,386216;97774,387349;89682,378932;85151,375209;80943,371486;75603,367116;67835,358537;67302,356871;65731,355300;60391,349472;59744,346559;57640,343645;57389,343252;54889,341541;50034,334581;47283,328106;46959,328106;43237,320984;39677,313862;35954,305606;32556,297189;35954,302855;39353,309977;40486,313862;40954,314548;40378,311551;38875,308823;36429,303321;33527,298484;29967,288772;26916,278816;25915,275914;21552,258497;19623,245853;19609,246201;19771,248791;20580,254780;21551,260931;19933,255589;18800,248791;17506,248791;16697,242640;15564,238755;14593,235032;11842,232118;11033,232118;10223,228072;9900,222892;10547,215608;10871,213018;11422,211242;11154,207191;11518,201202;12165,199988;12165,199259;10871,201687;9738,200069;7634,197155;7250,194848;7149,195051;6501,201525;6016,208000;5530,213018;5530,223377;5692,228719;6016,234061;4559,239079;4236,239079;3265,229367;3265,219331;4074,211561;5530,213017;4236,211399;3912,205572;4236,196669;4397,194241;4883,190195;6825,182911;7793,178072;7472,176921;6339,183396;4397,190680;3912,194727;3750,197155;3426,206058;3750,211885;2941,219654;2941,229690;3912,239402;4236,239402;6339,248629;7472,256237;9900,264006;13723,280714;14057,283916;14755,283916;18315,292495;19610,296865;17182,293142;14593,287315;14431,288934;13023,284568;12004,284725;10871,281002;6987,272100;4559,264168;4397,257532;3265,249762;2455,241992;675,236327;1808,206220;2941,198450;1970,194241;3912,182587;4397,179835;5692,170447;9091,163648;8281,172875;9090,171293;9576,167513;9738,163324;11194,157983;13460,149889;16211,141634;16417,141402;17668,134836;19448,130142;21552,126257;25759,118163;29158,110879;34012,101491;37573,97444;40486,91779;42913,88218;45503,86923;46150,85952;48739,80772;53756,74945;53892,77380;53526,78404;58772,73002;61362,69603;64760,66366;65053,66691;64922,66528;69130,62319;73337,58434;77869,53578;84180,48884;90977,43866;95041,41030;97774,38524;102629,35611;107807,32859;108493,32506;110255,30775;113148,28651;116324,27032;118570,26515;118973,26222;162991,8417;164625,8062;169141,6475;172256,5847;173881,5834;174481,5665;211379,809;221857,769;233064,971;233273,1128;238728,486;243745,1295;248762,2266;251350,2854;248600,2104;243583,1133;238566,324;23856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a libre: Forma 10" o:spid="_x0000_s4100" style="position:absolute;left:-26637;top:-52836;width:4498;height:4439;rotation:180;flip:x y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23644f"/>
              <v:stroke joinstyle="miter"/>
              <v:formulas/>
              <v:path arrowok="t" o:connecttype="custom" o:connectlocs="244553,441576;242450,442708;242576,442762;262032,430083;255235,431701;245040,432996;244554,431701;251675,431054;262032,430083;279712,428388;279297,428505;279510,428464;152877,425955;160078,427816;163153,427978;171730,432187;175614,432996;175857,433077;176747,432187;180145,433158;183544,433967;190240,435525;190341,435424;198109,436719;201831,437367;205553,437690;213159,438014;223516,437852;223966,437852;224973,437286;227238,436557;229544,436517;231122,436719;231547,437852;235168,437852;234035,439471;233388,440280;231284,441252;227400,441252;222383,440928;211541,440604;203449,439957;196329,438985;189208,437852;178365,436234;169950,433482;170048,433411;165095,431863;160726,429921;155709,428302;150531,426521;152877,425955;248139,422485;245666,422862;228567,423726;234197,424417;235653,424093;245687,422960;247338,422639;263502,420139;255104,421421;257986,421503;262133,420735;294159,419765;267819,426781;281148,423810;125285,416486;143895,424417;150531,426521;155547,428302;160564,429921;164933,431863;163962,432672;161373,432187;152149,428788;147618,427007;143086,425065;137099,422960;131920,420694;127874,418590;125285,416486;132891,412439;141792,416971;140659,417619;130302,412601;132891,412439;100039,401432;111044,407583;113309,410173;108131,407421;104247,404993;100039,401432;119336,397279;119338,397325;119884,397986;119944,397709;355672,386653;355084,386702;345375,393662;335827,398842;329030,402889;325308,404507;321424,406126;316731,408554;313170,410658;307992,412763;302651,414705;301195,416162;298929,416971;293265,417943;285983,420209;279348,422313;272065,424417;263003,426683;250218,428788;249895,429273;243748,430810;243907,430892;250733,429185;250866,428788;263650,426683;272713,424417;279995,422313;286630,420209;293913,417943;299577,416971;295742,419273;295854,419238;299900,416809;302166,416000;302317,415958;303299,414867;308639,412925;313818,410820;317378,408716;322071,406288;325955,404669;328618,403511;330001,402565;336798,398518;346346,393339;78165,384415;78779,384942;78989,385049;356758,380189;356703,380227;356703,380274;356960,380310;357026,380227;360255,377773;359299,378433;359130,378609;359785,378189;64951,369620;71063,376818;66217,371001;371713,369615;371698,369620;371591,370353;369002,373267;365927,376666;366112,376624;369002,373429;371591,370515;371713,369615;80769,365970;81089,366360;81105,366307;56831,362260;61038,365012;61245,365255;63162,365679;67511,369706;73499,374562;76088,378123;77545,379904;83694,385083;81914,386540;76187,380175;75927,380227;81346,386250;81914,386540;83695,385083;99068,397223;95994,398195;97126,399004;92595,399166;89682,397223;86931,395119;80134,389454;73823,383788;67997,378123;65246,375371;62657,372458;63628,371163;66864,374076;70424,376828;74794,381522;75165,381841;70424,376828;67026,374076;63789,371163;60229,366792;56831,362260;413344,336523;413261,336558;411494,340801;411645,316244;407356,322440;405252,326325;403148,329886;398131,336523;393762,343159;389878,348501;389554,348699;389289,349092;389716,348825;393600,343483;397970,336847;402986,330210;405090,326649;407194,322764;411563,316451;428394,314023;426290,320336;422568,327135;418846,334095;415447,338465;417713,333933;419655,329401;421111,326973;423053,323736;424834,320498;428394,314023;417919,300148;413991,307063;413919,307229;417875,300265;420073,284487;415352,297389;405421,317694;403967,319993;403957,320012;400559,325840;397160,332153;393277,337009;390040,342512;370944,364041;364632,369382;364027,369843;363766,370107;361127,372259;358968,374724;351039,380713;349796,381498;346421,384250;345934,384567;345213,385245;338901,389454;332590,393339;331868,393705;327594,396481;326269,397150;324984,398033;320614,400461;316532,402062;307433,406653;286085,414617;271209,418443;283232,416162;285497,415676;292780,413086;297311,411630;304593,407907;312847,404993;318134,402919;320453,401594;322556,400947;325469,399328;326235,398796;328221,396900;332590,394310;337561,391873;339387,390749;345698,386540;348449,383950;351524,382008;359454,376019;365118,370677;371429,365335;390525,343807;393153,339338;393277,338951;397484,332476;398779,330534;400500,328146;401044,327135;404443,321307;411078,307549;417551,292819;419453,286830;437780,270157;437294,270481;437294,270481;439308,260564;439250,260850;439722,261416;441178,263035;442149,262388;442174,262263;441502,262711;439884,261254;437866,242176;437753,242183;437548,242194;437618,242963;437456,247010;436809,249438;432925,255589;431954,260931;430983,262711;429365,270481;427585,276632;425643,282621;424510,287315;423215,292171;424248,290565;425157,287153;425966,282297;427908,276308;429689,270157;431307,262388;432278,260607;433249,255265;437133,249114;434543,261578;432601,271938;428232,285211;427368,286556;426998,288570;425805,292009;421273,301883;419169,307063;417875,309815;416256,312729;411887,320498;407194,328106;401206,338304;394571,348339;390202,354005;385509,359508;383890,361774;382110,364041;379359,366307;374860,371290;374990,371810;370297,376666;365280,380227;361234,383465;357401,386266;357997,386216;362205,383141;366251,379904;371268,376342;375961,371486;375799,370839;380330,365821;383081,363555;384861,361289;386480,359023;391173,353519;395542,347854;402177,337818;408165,327620;412858,320012;417227,312243;418846,309329;420140,306578;422244,301398;426776,291524;428556,284887;432925,271614;434867,261255;437456,248791;438040,246601;437618,246525;437780,242478;441340,238755;439456,246609;439456,246609;441340,238755;442797,237136;441826,239241;441603,243651;441502,247819;439884,252800;439884,253369;441826,247819;442149,239240;442904,237605;435838,230176;434778,232683;434382,236327;433871,234625;433684,234865;434220,236651;433896,239241;434543,241345;435045,241317;434705,240212;435029,237622;435838,230176;449432,225805;449756,225967;449594,232766;449756,237460;449270,246039;448785,250895;447328,258017;446843,264006;444415,275013;442149,284563;438104,286344;438427,285373;439075,278574;441502,271452;443444,270319;443444,270319;445548,258017;446681,252190;447652,246201;448461,240535;448785,235194;448946,230661;449270,228233;449432,225805;22792,150753;22873,150793;22881,150771;32556,127552;28996,134188;26083,136616;26076,136771;25794,142968;25802,142953;26083,136778;28996,134350;32556,127714;32677,127794;32738,127673;34498,113469;32232,115088;28834,122210;29611,122832;29637,122723;28996,122210;32394,115088;34400,113655;46959,104243;46755,104406;45887,107743;45341,109423;30452,136616;28348,143253;26406,150051;22199,164296;19448,174008;18153,181292;17506,185015;17020,188738;15564,198774;15078,204925;15887,211399;16267,207871;16211,206705;16858,199907;18315,189871;19470,188484;21147,177256;21066,175303;22665,170718;23616,166869;23332,167533;22361,167209;19933,174170;20095,178055;18962,185500;18800,186795;17182,188738;17667,185015;18315,181292;19609,174008;22361,164296;26568,150051;28510,143253;30614,136616;45502,109423;46959,104243;49872,88056;49872,88056;50681,88704;50681,88703;79033,65011;79002,65035;78907,65142;77585,66528;77251,67014;77033,67261;76088,68632;66217,80286;63466,83524;60715,86923;48550,100372;60876,86761;63627,83362;66379,80124;76250,68470;77251,67014;78907,65142;83141,53849;81744,54335;80705,54721;80458,55035;78678,56654;74146,59567;71072,62966;68159,66366;66217,68146;66151,68064;64315,70271;61200,74135;56183,79639;56992,80610;57008,80596;56345,79801;61362,74297;66379,68146;68321,66366;71234,62966;74308,59567;78839,56654;80620,55035;82562,54307;83175,54116;317540,24604;325793,28327;329353,31240;321424,27356;317540,24604;290676,12787;297149,14244;306212,18776;290676,12787;193254,11715;189855,12140;182573,13111;175452,14730;172378,15701;168817,16672;161027,18203;159593,18777;149721,22176;140012,26061;133215,29136;128683,30917;117517,36096;112177,39496;106998,42895;98745,49046;90977,55197;83543,61684;84180,62481;85758,61398;87101,60397;91948,56168;99716,50017;107969,43866;113148,40467;118488,37068;129654,31888;134024,29622;140821,26546;150531,22661;160402,19262;164549,18447;166552,17763;193817,11879;251129,8235;254588,8579;259281,10198;255720,9712;248276,8255;251129,8235;269962,6960;276597,7446;284688,10683;274655,8903;269962,6960;215829,6920;197138,7931;184191,9712;178042,11331;172701,13273;165257,14244;137099,25089;126903,29622;123828,30755;121077,32212;115899,34963;107807,39172;101658,44028;83856,57948;80136,61184;76497,64508;76574,64585;48577,97444;42913,105214;40324,109908;37734,114278;32880,123343;27599,131667;27539,131922;25759,136778;24464,139044;24141,139368;22705,144143;22361,146976;22037,151023;19771,157659;17667,164296;15402,174008;14107,182911;13298,191813;14431,185662;14536,185155;14755,182749;16049,173846;16455,173981;16490,173831;16049,173684;18315,163972;20419,157335;22674,150729;22523,150699;22846,146652;24626,139044;25921,136778;25964,136660;27701,131922;33041,123505;37896,114440;40486,110070;43075,105376;48739,97606;76736,64747;84180,57949;101981,44028;108131,39172;116222,34963;121401,32212;124152,30755;127227,29622;137422,25089;165581,14244;173025,13273;178365,11331;184515,9712;197461,7931;216153,6980;231177,7485;238566,0;246172,486;253940,1295;259119,2590;262517,4209;266725,3399;273036,4856;276920,5989;276758,6151;276597,7284;269962,6798;267696,6151;265430,5665;261061,4694;256691,3723;252160,3075;247144,3075;243098,3075;236786,3075;236490,2981;233712,4370;234682,5989;244392,7931;240071,8007;240144,8012;244716,7931;248600,8417;256044,9874;259604,10360;265592,11654;271742,12949;277729,14406;283717,16187;286630,16996;289543,17967;289581,18002;291670,18362;296732,20243;297439,21315;297635,21367;302166,23147;306050,24766;309934,26546;312847,28165;314789,29136;316892,30269;324013,34316;333076,40143;337769,43381;337905,43478;340303,44935;431630,216741;431562,218095;433411,218360;435191,219654;436000,224025;439075,229205;440369,229322;440369,228072;441685,224416;441664,223701;442958,219331;444739,219331;447490,217550;447813,224672;447004,228072;446033,231309;445548,236651;445386,239402;445062,242154;444372,242614;444415,242801;445076,242361;445386,239726;445548,236974;446033,231633;447004,228395;447813,224996;449108,225967;448946,228395;448623,230823;448461,235356;448137,240697;447328,246363;446357,252352;445224,258179;443120,270481;441178,271614;438751,278736;438104,285535;437780,286506;435029,293952;434220,294599;430821,302531;434382,294599;435191,293952;430012,308682;427261,310139;426690,311280;426776,311433;427423,310138;430174,308682;428232,314185;424672,320660;422892,323897;420950,327135;419493,329563;417389,334257;415124,338789;411563,343645;408003,348177;408152,347872;404119,353357;395380,362908;393660,365555;395380,363069;404119,353519;397484,363555;394065,367136;391321,369154;391173,369382;389457,370703;389393,371163;381786,378932;373695,386378;373321,386650;370620,390101;364147,394957;358097,399496;358075,399522;364147,395119;370620,390263;365280,395605;360931,398437;357922,399708;357836,399813;354599,401918;353379,402483;350311,404973;347317,407097;342785,410011;341329,410173;339710,410893;339459,411084;341491,410335;342947,410173;337121,414543;333399,416486;329677,418266;327048,418661;326602,418914;314303,424255;313676,424398;309934,426845;312038,427493;304270,430892;304917,428626;302328,429597;299900,430406;294883,432025;294213,431220;291809,431701;288896,432349;282908,433806;282711,433897;288410,432511;291323,431863;293751,431378;294722,432187;299738,430568;302166,429759;304755,428788;304108,431054;297311,434291;296978,434198;292294,436072;288410,437205;282584,438661;280177,438459;275142,439439;274978,439795;261546,442385;258472,441575;255882,441575;251351,443032;247305,443356;243259,443518;242820,443329;239133,443983;234682,443194;234844,443032;235653,441899;231931,441413;233712,440442;239052,440280;244231,440118;251675,440280;256853,439795;266563,437690;273036,436234;277891,436072;278229,435915;273522,436072;267049,437528;257339,439633;252160,440118;244716,439957;239537,440118;234197,440280;234359,439633;235492,438014;285335,429759;319158,416971;328059,412277;333076,409687;338254,406936;347964,401108;355732,395119;370297,383788;374342,380551;378226,377152;384052,371810;386480,367764;389967,364566;389995,364366;386642,367440;384214,371486;378388,376828;374504,380227;370458,383465;355894,394795;348126,400785;338416,406612;333237,409364;328221,411953;319320,416648;285497,429435;235653,437690;231931,437690;231446,436396;227562,436234;224002,437690;213645,437852;206039,437528;202316,437205;198594,436557;200837,434165;200374,434291;192021,432744;191636,432834;175614,429921;169303,428626;163801,427655;157166,424579;148912,421504;140335,418104;141792,416971;147780,418104;150369,420371;159269,422960;176909,427493;181278,428302;185972,429111;191150,430245;196857,431479;197300,431378;202640,432187;202802,431863;210570,432187;211864,432349;223840,432349;232579,432672;242936,431863;244230,431863;244716,433158;254911,431863;261708,430245;265592,429597;268020,429273;273360,427978;277729,427007;282099,425874;290114,424487;291161,424094;282746,425550;278377,426683;274007,427655;268667,428950;266240,429273;262356,429921;251837,430892;244716,431539;243421,431539;233064,432349;224325,432025;212350,432025;211055,431863;206039,429759;203287,431539;203280,431553;205553,430083;210570,432187;202802,431863;202863,431823;197785,431054;191797,429759;186619,428626;181926,427816;177556,427007;159917,422475;151016,419885;148427,417619;142439,416486;133538,411953;130949,412115;121725,407421;120106,404507;120430,404346;126094,407421;131758,410497;133376,409525;126742,405155;121239,402727;113633,398356;107160,394148;96965,389778;93081,386540;93890,386216;97774,387349;89682,378932;85151,375209;80943,371486;75603,367116;67835,358537;67302,356871;65731,355300;60391,349472;59744,346559;57640,343645;57389,343252;54889,341541;50034,334581;47283,328106;46959,328106;43237,320984;39677,313862;35954,305606;32556,297189;35954,302855;39353,309977;40486,313862;40954,314548;40378,311551;38875,308823;36429,303321;33527,298484;29967,288772;26916,278816;25915,275914;21552,258497;19623,245853;19609,246201;19771,248791;20580,254780;21551,260931;19933,255589;18800,248791;17506,248791;16697,242640;15564,238755;14593,235032;11842,232118;11033,232118;10223,228072;9900,222892;10547,215608;10871,213018;11422,211242;11154,207191;11518,201202;12165,199988;12165,199259;10871,201687;9738,200069;7634,197155;7250,194848;7149,195051;6501,201525;6016,208000;5530,213018;5530,223377;5692,228719;6016,234061;4559,239079;4236,239079;3265,229367;3265,219331;4074,211561;5530,213017;4236,211399;3912,205572;4236,196669;4397,194241;4883,190195;6825,182911;7793,178072;7472,176921;6339,183396;4397,190680;3912,194727;3750,197155;3426,206058;3750,211885;2941,219654;2941,229690;3912,239402;4236,239402;6339,248629;7472,256237;9900,264006;13723,280714;14057,283916;14755,283916;18315,292495;19610,296865;17182,293142;14593,287315;14431,288934;13023,284568;12004,284725;10871,281002;6987,272100;4559,264168;4397,257532;3265,249762;2455,241992;675,236327;1808,206220;2941,198450;1970,194241;3912,182587;4397,179835;5692,170447;9091,163648;8281,172875;9090,171293;9576,167513;9738,163324;11194,157983;13460,149889;16211,141634;16417,141402;17668,134836;19448,130142;21552,126257;25759,118163;29158,110879;34012,101491;37573,97444;40486,91779;42913,88218;45503,86923;46150,85952;48739,80772;53756,74945;53892,77380;53526,78404;58772,73002;61362,69603;64760,66366;65053,66691;64922,66528;69130,62319;73337,58434;77869,53578;84180,48884;90977,43866;95041,41030;97774,38524;102629,35611;107807,32859;108493,32506;110255,30775;113148,28651;116324,27032;118570,26515;118973,26222;162991,8417;164625,8062;169141,6475;172256,5847;173881,5834;174481,5665;211379,809;221857,769;233064,971;233273,1128;238728,486;243745,1295;248762,2266;251350,2854;248600,2104;243583,1133;238566,324;23856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a libre: Forma 10" o:spid="_x0000_s4099" style="position:absolute;left:5966;top:4616;width:2809;height:2773;rotation:180;flip:x y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14392f"/>
              <v:stroke joinstyle="miter"/>
              <v:formulas/>
              <v:path arrowok="t" o:connecttype="custom" o:connectlocs="152711,275754;151398,276461;151476,276495;163626,268577;159381,269588;153015,270396;152712,269588;157158,269183;163626,268577;174666,267519;174406,267592;174539,267566;95464,265999;99961,267162;101881,267263;107237,269891;109662,270396;109814,270447;110369,269891;112492,270497;114614,271003;118795,271976;118858,271913;123709,272721;126033,273126;128357,273328;133107,273530;139574,273429;139855,273429;140484,273075;141899,272620;143339,272595;144324,272721;144589,273429;146850,273429;146143,274440;145739,274945;144425,275552;142000,275552;138867,275349;132096,275147;127044,274743;122597,274136;118151,273429;111380,272418;106125,270700;106186,270656;103094,269689;100365,268476;97232,267465;93999,266353;95464,265999;154950,263832;153406,264068;142728,264607;146244,265039;147153,264837;153419,264129;154450,263929;164544,262367;159300,263168;161099,263219;163689,262739;183687,262134;167239,266515;175563,264660;78234,260086;89855,265039;93999,266353;97131,267465;100264,268476;102992,269689;102386,270194;100769,269891;95009,267768;92180,266656;89350,265443;85611,264129;82377,262714;79851,261400;78234,260086;82984,257559;88542,260389;87834,260794;81367,257660;82984,257559;62469,250685;69341,254526;70756,256144;67522,254425;65097,252909;62469,250685;74519,248092;74520,248120;74862,248534;74899,248360;222099,241456;221732,241487;215669,245833;209706,249068;205462,251595;203138,252606;200713,253617;197782,255133;195559,256447;192325,257761;188990,258974;188081,259884;186666,260389;183129,260996;178582,262411;174438,263725;169891,265039;164232,266454;156248,267768;156046,268072;152208,269031;152307,269082;156570,268016;156653,267768;164636,266454;170295,265039;174843,263725;178986,262411;183533,260996;187070,260389;184676,261826;184746,261804;187272,260288;188687,259783;188781,259757;189394,259075;192729,257862;195963,256548;198186,255234;201117,253718;203542,252707;205205,251984;206069,251393;210313,248866;216275,245631;48810,240058;49193,240387;49324,240454;222777,237420;222743,237443;222743,237472;222903,237495;222945,237443;224960,235911;224364,236323;224258,236433;224667,236171;40559,230819;44375,235314;41349,231682;232115,230816;232106,230819;232040,231277;230423,233097;228503,235220;228618,235193;230423,233198;232040,231378;232115,230816;50436,228540;50636,228784;50646,228750;35488,226223;38115,227942;38244,228094;39442,228359;42157,230873;45896,233905;47513,236129;48423,237241;52263,240476;51151,241386;47575,237411;47412,237443;50797,241205;51151,241386;52263,240476;61863,248057;59943,248664;60650,249169;57821,249270;56002,248057;54284,246743;50040,243205;46099,239667;42461,236129;40743,234411;39126,232591;39732,231783;41753,233602;43976,235321;46705,238252;46937,238451;43976,235321;41854,233602;39833,231783;37610,229053;35488,226223;258112,210151;258061,210173;256957,212823;257051,197487;254373,201357;253059,203783;251745,206007;248613,210151;245884,214295;243459,217631;243257,217755;243091,218000;243358,217833;245783,214498;248512,210353;251644,206209;252958,203985;254272,201559;257000,197617;267510,196101;266196,200043;263872,204288;261548,208635;259426,211364;260840,208534;262053,205703;262962,204187;264175,202166;265287,200144;267510,196101;260969,187436;258516,191754;258471,191858;260941,187508;262314,177656;259366,185713;253164,198393;252256,199829;252251,199841;250128,203480;248006,207422;245581,210454;243560,213891;231635,227335;227694,230671;227316,230958;227153,231124;225505,232467;224157,234007;219206,237747;218430,238237;216322,239955;216018,240153;215568,240577;211627,243205;207685,245631;207234,245860;204566,247594;203739,248011;202936,248562;200207,250079;197658,251079;191976,253946;178646,258919;169356,261308;176864,259884;178278,259580;182826,257963;185655,257053;190203,254728;195357,252909;198659,251614;200106,250786;201420,250382;203239,249371;203717,249039;204957,247855;207685,246238;210789,244716;211930,244014;215871,241386;217589,239768;219509,238555;224460,234815;227997,231479;231939,228144;243863,214700;245504,211909;245581,211667;248208,207624;249017,206411;250092,204920;250432,204288;252554,200649;256697,192057;260739,182859;261927,179119;273371,168707;273068,168909;273068,168909;274326,162716;274289,162895;274584,163249;275493,164259;276100,163855;276115,163778;275695,164057;274685,163147;273425,151234;273354,151238;273226,151245;273270,151725;273169,154252;272765,155768;270340,159610;269733,162945;269127,164057;268116,168909;267005,172750;265792,176491;265085,179422;264276,182454;264921,181451;265489,179321;265994,176288;267207,172548;268318,168707;269329,163855;269935,162743;270542,159407;272967,155566;271350,163350;270137,169819;267409,178108;266869,178948;266638,180205;265893,182353;263064,188519;261750,191754;260941,193472;259931,195292;257202,200144;254272,204895;250533,211263;246389,217530;243661,221068;240730,224505;239720,225920;238608,227335;236890,228750;234081,231862;234162,232187;231231,235220;228098,237443;225572,239465;223179,241214;223551,241183;226178,239263;228705,237241;231838,235017;234768,231985;234667,231581;237497,228447;239215,227032;240326,225617;241337,224202;244267,220765;246996,217227;251139,210960;254878,204592;257809,199841;260537,194989;261548,193169;262356,191451;263670,188216;266499,182050;267611,177906;270340,169617;271552,163148;273169,155364;273534,153997;273270,153949;273371,151422;275594,149097;274418,154002;274418,154002;275594,149097;276504,148086;275897,149400;275759,152155;275695,154758;274685,157868;274685,158223;275897,154758;276100,149400;276571,148379;272158,143740;271496,145305;271249,147581;270930,146518;270814,146668;271148,147783;270946,149400;271350,150714;271663,150697;271451,150007;271653,148389;272158,143740;280647,141010;280849,141111;280748,145357;280849,148288;280546,153646;280243,156678;279333,161126;279030,164866;277514,171740;276100,177703;273573,178815;273775,178209;274180,173963;275695,169516;276908,168808;276908,168808;278222,161126;278929,157487;279535,153747;280041,150209;280243,146873;280344,144043;280546,142527;280647,141010;14233,94142;14283,94167;14288,94153;20330,79653;18106,83798;16287,85314;16283,85411;16107,89280;16112,89271;16287,85415;18106,83899;20330,79754;20405,79805;20443,79729;21542,70859;20127,71870;18005,76317;18491,76706;18507,76638;18106,76317;20228,71870;21481,70975;29323,65097;29196,65200;28654,67283;28313,68332;19016,85314;17702,89458;16489,93704;13862,102599;12144,108664;11336,113213;10931,115538;10628,117863;9719,124130;9416,127971;9921,132014;10158,129811;10123,129083;10527,124837;11437,118570;12158,117704;13205,110692;13155,109473;14153,106610;14747,104206;14569,104621;13963,104418;12447,108765;12548,111191;11841,115841;11740,116650;10729,117863;11032,115538;11437,113213;12245,108664;13963,102599;16591,93704;17803,89458;19117,85314;28414,68332;29323,65097;31143,54989;31142,54989;31648,55393;31648,55393;49352,40598;49332,40613;49273,40680;48448,41545;48239,41849;48103,42003;47513,42859;41349,50137;39631,52159;37913,54281;30317,62680;38014,54180;39732,52058;41450,50036;47614,42758;48239,41849;49273,40680;51917,33627;51045,33931;50396,34172;50242,34368;49130,35379;46301,37198;44381,39321;42562,41444;41349,42556;41308,42504;40162,43883;38216,46296;35084,49733;35589,50339;35598,50331;35185,49834;38317,46397;41450,42556;42663,41444;44482,39321;46402,37198;49231,35379;50343,34368;51556,33913;51938,33794;198287,15365;203441,17689;205664,19509;200713,17083;198287,15365;181512,7985;185554,8895;191213,11725;181512,7985;120677,7316;118555,7581;114007,8188;109561,9198;107641,9805;105418,10411;100553,11367;99658,11726;93493,13848;87430,16274;83186,18195;80356,19307;73383,22541;70049,24664;66815,26787;61661,30628;56810,34469;52168,38520;52566,39018;53551,38342;54390,37717;57417,35076;62267,31235;67421,27393;70655,25271;73990,23148;80962,19913;83691,18498;87935,16577;93999,14151;100163,12029;102752,11520;104003,11092;121029,7418;156817,5143;158977,5357;161908,6368;159684,6065;155036,5155;156817,5143;168577,4347;172720,4650;177773,6671;171508,5559;168577,4347;134774,4321;123102,4953;115018,6065;111178,7076;107843,8289;103195,8895;85611,15668;79245,18498;77324,19206;75607,20115;72373,21834;67320,24462;63480,27494;52364,36188;50041,38208;47768,40284;47816,40332;30334,60852;26797,65704;25180,68635;23563,71364;20532,77025;17234,82223;17197,82382;16085,85415;15277,86830;15075,87032;14178,90014;13963,91783;13761,94310;12346,98455;11032,102599;9618,108664;8809,114224;8304,119783;9011,115942;9077,115625;9213,114122;10022,108563;10275,108647;10297,108553;10022,108462;11437,102397;12750,98252;14159,94127;14064,94108;14266,91581;15378,86830;16186,85415;16213,85341;17298,82382;20633,77126;23664,71465;25281,68736;26898,65805;30435,60953;47918,40433;52566,36188;63682,27495;67522,24462;72575,21834;75809,20115;77527,19206;79447,18498;85813,15668;103397,8895;108045,8289;111380,7076;115220,6065;123305,4953;134976,4359;144358,4674;148972,0;153722,303;158573,809;161806,1617;163929,2628;166556,2123;170497,3032;172922,3740;172821,3841;172720,4549;168577,4245;167162,3841;165748,3538;163019,2931;160291,2325;157461,1921;154328,1921;151802,1921;147861,1921;147676,1861;145941,2729;146547,3740;152610,4953;149912,5000;149958,5004;152813,4953;155238,5256;159886,6166;162110,6469;165849,7278;169689,8087;173428,8996;177167,10108;178986,10614;180805,11220;180828,11242;182133,11467;185294,12642;185735,13311;185858,13343;188687,14455;191112,15466;193538,16578;195357,17588;196569,18195;197883,18902;202329,21430;207989,25069;210919,27090;211004,27151;212502,28061;269531,135350;269488,136196;270643,136361;271754,137169;272260,139898;274179,143133;274988,143207;274988,142426;275810,140143;275796,139696;276605,136967;277716,136967;279434,135855;279636,140303;279131,142426;278525,144447;278222,147783;278121,149501;277919,151220;277488,151507;277514,151624;277927,151349;278121,149704;278222,147985;278525,144649;279131,142628;279636,140505;280445,141112;280344,142628;280142,144144;280041,146974;279839,150310;279333,153848;278727,157588;278020,161227;276706,168909;275493,169617;273977,174065;273573,178310;273371,178917;271653,183566;271148,183971;269026,188924;271249,183971;271754,183566;268520,192765;266803,193675;266446,194387;266499,194483;266904,193674;268622,192765;267409,196202;265186,200245;264074,202267;262861,204288;261952,205804;260638,208736;259223,211566;257000,214599;254777,217429;254870,217238;252352,220664;246895,226628;245820,228281;246895,226729;252352,220765;248208,227032;246074,229268;244360,230528;244267,230671;243196,231495;243156,231783;238406,236635;233353,241285;233120,241454;231433,243609;227391,246642;223613,249476;223600,249493;227391,246743;231433,243711;228098,247046;225383,248815;223504,249609;223450,249674;221429,250988;220667,251342;218751,252896;216881,254223;214052,256043;213142,256144;212132,256593;211974,256713;213243,256245;214153,256144;210515,258873;208191,260086;205866,261198;204225,261444;203946,261602;196266,264938;195875,265027;193538,266555;194851,266960;190001,269082;190405,267667;188788,268274;187272,268779;184140,269790;183721,269287;182220,269588;180401,269992;176662,270902;176538,270959;180097,270093;181916,269689;183432,269386;184038,269891;187171,268880;188687,268375;190304,267768;189900,269183;185655,271205;185447,271147;182523,272317;180097,273025;176459,273934;174956,273808;171812,274420;171710,274642;163322,276259;161402,275754;159785,275754;156956,276663;154429,276866;151903,276967;151629,276849;149326,277257;146547,276765;146648,276663;147153,275956;144829,275653;145941,275046;149276,274945;152509,274844;157158,274945;160392,274642;166455,273328;170497,272418;173529,272317;173740,272219;170800,272317;166758,273227;160695,274541;157461,274844;152813,274743;149579,274844;146244,274945;146345,274541;147052,273530;178177,268375;199298,260389;204856,257458;207989,255840;211222,254122;217286,250483;222136,246743;231231,239667;233758,237646;236183,235523;239821,232187;241337,229660;243514,227664;243532,227538;241438,229458;239922,231985;236284,235321;233859,237443;231332,239465;222237,246541;217387,250281;211323,253920;208090,255638;204957,257256;199399,260187;178278,268173;147153,273328;144829,273328;144526,272519;142101,272418;139878,273328;133410,273429;128660,273227;126336,273025;124012,272620;125412,271126;125124,271205;119907,270239;119667,270295;109662,268476;105721,267667;102285,267061;98142,265140;92988,263220;87632,261097;88542,260389;92281,261097;93898,262512;99456,264129;110471,266960;113199,267465;116130,267970;119363,268678;122927,269449;123203,269386;126538,269891;126639,269689;131490,269891;132298,269992;139776,269992;145233,270194;151701,269689;152509,269689;152813,270497;159179,269689;163423,268678;165849,268274;167364,268072;170699,267263;173428,266656;176156,265949;181161,265082;181815,264837;176561,265747;173832,266454;171104,267061;167769,267869;166253,268072;163828,268476;157259,269082;152813,269487;152004,269487;145537,269992;140080,269790;132602,269790;131793,269689;128660,268375;126943,269487;126938,269495;128357,268577;131490,269891;126639,269689;126678,269664;123507,269183;119768,268375;116534,267667;113603,267162;110875,266656;99860,263826;94302,262209;92685,260794;88946,260086;83388,257256;81771,257357;76011,254425;75000,252606;75202,252505;78739,254425;82276,256346;83287,255739;79144,253010;75708,251494;70958,248765;66916,246136;60549,243407;58124,241386;58629,241183;61055,241891;56002,236635;53172,234310;50545,231985;47210,229256;42360,223898;42027,222858;41046,221877;37711,218238;37307,216418;35993,214599;35837,214353;34275,213285;31243,208938;29526,204895;29323,204895;26999,200447;24776,195999;22452,190844;20330,185588;22452,189126;24574,193573;25281,195999;25574,196428;25214,194557;24275,192853;22748,189417;20936,186397;18713,180332;16808,174114;16182,172302;13458,161426;12254,153530;12245,153747;12346,155364;12851,159104;13458,162945;12447,159610;11740,155364;10931,155364;10426,151523;9719,149097;9112,146772;7394,144953;6889,144953;6384,142426;6182,139191;6586,134642;6788,133025;7132,131916;6965,129386;7192,125646;7597,124888;7597,124433;6788,125949;6081,124938;4767,123119;4527,121678;4464,121805;4060,125848;3756,129891;3453,133025;3453,139494;3554,142830;3756,146166;2847,149299;2645,149299;2039,143234;2039,136967;2544,132115;3453,133024;2645,132014;2443,128375;2645,122816;2746,121299;3049,118772;4262,114224;4866,111202;4666,110483;3959,114527;2746,119076;2443,121603;2342,123119;2140,128678;2342,132317;1836,137169;1836,143436;2443,149501;2645,149501;3959,155263;4666,160014;6182,164866;8569,175300;8778,177299;9214,177299;11437,182657;12245,185386;10729,183061;9112,179422;9011,180433;8132,177707;7496,177805;6788,175480;4363,169920;2847,164967;2746,160823;2039,155971;1533,151119;422,147581;1129,128779;1836,123927;1230,121299;2443,114021;2746,112303;3554,106440;5677,102195;5171,107956;5676,106969;5980,104608;6081,101992;6990,98657;8405,93603;10123,88447;10252,88303;11033,84202;12144,81270;13458,78844;16085,73790;18207,69242;21239,63379;23462,60852;25281,57314;26797,55090;28414,54281;28818,53675;30435,50440;33568,46801;33653,48322;33425,48962;36700,45588;38317,43466;40439,41444;40622,41647;40541,41545;43168,38917;45795,36491;48625,33458;52566,30527;56810,27393;59348,25622;61055,24058;64086,22238;67320,20520;67748,20300;68849,19218;70655,17892;72638,16881;74041,16558;74293,16375;101780,5256;102800,5034;105620,4043;107565,3652;108580,3643;108955,3538;131995,505;138539,480;145537,606;145667,704;149074,303;152206,809;155339,1415;156955,1783;155238,1314;152105,708;148972,202;14897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E014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attachedTemplate r:id="rId1"/>
  <w:stylePaneFormatFilter w:val="5004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useFELayout/>
  </w:compat>
  <w:rsids>
    <w:rsidRoot w:val="00E56C99"/>
    <w:rsid w:val="00060042"/>
    <w:rsid w:val="0008685D"/>
    <w:rsid w:val="00090860"/>
    <w:rsid w:val="00112FD7"/>
    <w:rsid w:val="00150ABD"/>
    <w:rsid w:val="001946FC"/>
    <w:rsid w:val="00211FA7"/>
    <w:rsid w:val="00222466"/>
    <w:rsid w:val="00247254"/>
    <w:rsid w:val="0024753C"/>
    <w:rsid w:val="00251E1A"/>
    <w:rsid w:val="002566FE"/>
    <w:rsid w:val="00276026"/>
    <w:rsid w:val="002B4549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E158A"/>
    <w:rsid w:val="00565C77"/>
    <w:rsid w:val="0056708E"/>
    <w:rsid w:val="005801E5"/>
    <w:rsid w:val="00590471"/>
    <w:rsid w:val="005D01FA"/>
    <w:rsid w:val="006426E7"/>
    <w:rsid w:val="00653E17"/>
    <w:rsid w:val="00665F95"/>
    <w:rsid w:val="006A08E8"/>
    <w:rsid w:val="006D79A8"/>
    <w:rsid w:val="006E6DCE"/>
    <w:rsid w:val="0072353B"/>
    <w:rsid w:val="007575B6"/>
    <w:rsid w:val="007721CF"/>
    <w:rsid w:val="007B3C81"/>
    <w:rsid w:val="007D67CA"/>
    <w:rsid w:val="007E668F"/>
    <w:rsid w:val="007F5B63"/>
    <w:rsid w:val="00803A0A"/>
    <w:rsid w:val="00846CB9"/>
    <w:rsid w:val="008566AA"/>
    <w:rsid w:val="008A1E6E"/>
    <w:rsid w:val="008C024F"/>
    <w:rsid w:val="008C2CFC"/>
    <w:rsid w:val="00912DC8"/>
    <w:rsid w:val="009475DC"/>
    <w:rsid w:val="00967B93"/>
    <w:rsid w:val="009D090F"/>
    <w:rsid w:val="00A31464"/>
    <w:rsid w:val="00A31B16"/>
    <w:rsid w:val="00A33613"/>
    <w:rsid w:val="00A47A8D"/>
    <w:rsid w:val="00AC6C7E"/>
    <w:rsid w:val="00B4158A"/>
    <w:rsid w:val="00B6466C"/>
    <w:rsid w:val="00BB1B5D"/>
    <w:rsid w:val="00BC22C7"/>
    <w:rsid w:val="00BD195A"/>
    <w:rsid w:val="00C07240"/>
    <w:rsid w:val="00C14078"/>
    <w:rsid w:val="00C54102"/>
    <w:rsid w:val="00C94FE3"/>
    <w:rsid w:val="00CA16E3"/>
    <w:rsid w:val="00CE1E3D"/>
    <w:rsid w:val="00D0373F"/>
    <w:rsid w:val="00D053FA"/>
    <w:rsid w:val="00DC3F0A"/>
    <w:rsid w:val="00E25BD6"/>
    <w:rsid w:val="00E26AED"/>
    <w:rsid w:val="00E56C99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B4F98"/>
    <w:rsid w:val="00FE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uiPriority="11" w:unhideWhenUsed="0"/>
    <w:lsdException w:name="Date" w:semiHidden="0" w:unhideWhenUsed="0"/>
    <w:lsdException w:name="Strong" w:semiHidden="0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Textoindependiente"/>
    <w:next w:val="Normal"/>
    <w:link w:val="TtuloCar"/>
    <w:uiPriority w:val="10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tuloCar">
    <w:name w:val="Título Car"/>
    <w:basedOn w:val="Fuentedeprrafopredeter"/>
    <w:link w:val="Ttul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customStyle="1" w:styleId="PlainTable1">
    <w:name w:val="Plain Table 1"/>
    <w:basedOn w:val="Tablanormal"/>
    <w:uiPriority w:val="41"/>
    <w:rsid w:val="00CA16E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CA16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ListTable1Light">
    <w:name w:val="List Table 1 Light"/>
    <w:basedOn w:val="Tablanormal"/>
    <w:uiPriority w:val="46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2C567A" w:themeColor="accent1"/>
        <w:bottom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0072C7" w:themeColor="accent2"/>
        <w:bottom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0D1D51" w:themeColor="accent3"/>
        <w:bottom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666666" w:themeColor="accent4"/>
        <w:bottom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3C76A6" w:themeColor="accent5"/>
        <w:bottom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1E44BC" w:themeColor="accent6"/>
        <w:bottom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CA16E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anormal"/>
    <w:uiPriority w:val="46"/>
    <w:rsid w:val="00CA16E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CA16E3"/>
    <w:tblPr>
      <w:tblStyleRowBandSize w:val="1"/>
      <w:tblStyleColBandSize w:val="1"/>
      <w:tblInd w:w="0" w:type="dxa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A16E3"/>
    <w:tblPr>
      <w:tblStyleRowBandSize w:val="1"/>
      <w:tblStyleColBandSize w:val="1"/>
      <w:tblInd w:w="0" w:type="dxa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CA16E3"/>
    <w:tblPr>
      <w:tblStyleRowBandSize w:val="1"/>
      <w:tblStyleColBandSize w:val="1"/>
      <w:tblInd w:w="0" w:type="dxa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CA16E3"/>
    <w:tblPr>
      <w:tblStyleRowBandSize w:val="1"/>
      <w:tblStyleColBandSize w:val="1"/>
      <w:tblInd w:w="0" w:type="dxa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CA16E3"/>
    <w:tblPr>
      <w:tblStyleRowBandSize w:val="1"/>
      <w:tblStyleColBandSize w:val="1"/>
      <w:tblInd w:w="0" w:type="dxa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CA16E3"/>
    <w:tblPr>
      <w:tblStyleRowBandSize w:val="1"/>
      <w:tblStyleColBandSize w:val="1"/>
      <w:tblInd w:w="0" w:type="dxa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CA16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CA16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CA16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CA16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CA16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CA16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CA16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er\AppData\Roaming\Microsoft\Plantillas\Curr&#237;culum%20v&#237;tae%20con%20esferas%20azu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0A5ABAF99C48CF89EF9E6DB6DD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43FB-E27C-46D7-90BA-9F5C03BE1013}"/>
      </w:docPartPr>
      <w:docPartBody>
        <w:p w:rsidR="008B0E48" w:rsidRDefault="00BA6E89">
          <w:pPr>
            <w:pStyle w:val="F70A5ABAF99C48CF89EF9E6DB6DDD5AE"/>
          </w:pPr>
          <w:r w:rsidRPr="00AC6C7E">
            <w:rPr>
              <w:lang w:bidi="es-ES"/>
            </w:rPr>
            <w:t>Experiencia</w:t>
          </w:r>
        </w:p>
      </w:docPartBody>
    </w:docPart>
    <w:docPart>
      <w:docPartPr>
        <w:name w:val="33102EBDDD304CF58BEAEF7E3AE5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745B-C65C-43F7-8F85-0CA4D7B3F976}"/>
      </w:docPartPr>
      <w:docPartBody>
        <w:p w:rsidR="008B0E48" w:rsidRDefault="00BA6E89">
          <w:pPr>
            <w:pStyle w:val="33102EBDDD304CF58BEAEF7E3AE5F387"/>
          </w:pPr>
          <w:r w:rsidRPr="00F20161">
            <w:t>Referencias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6E89"/>
    <w:rsid w:val="008B0E48"/>
    <w:rsid w:val="00BA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462EE34C8364264B86A28542EC0C442">
    <w:name w:val="5462EE34C8364264B86A28542EC0C442"/>
    <w:rsid w:val="008B0E48"/>
  </w:style>
  <w:style w:type="paragraph" w:customStyle="1" w:styleId="8EE1F237A7D1416691F29571FABC3AF3">
    <w:name w:val="8EE1F237A7D1416691F29571FABC3AF3"/>
    <w:rsid w:val="008B0E48"/>
  </w:style>
  <w:style w:type="paragraph" w:customStyle="1" w:styleId="F70A5ABAF99C48CF89EF9E6DB6DDD5AE">
    <w:name w:val="F70A5ABAF99C48CF89EF9E6DB6DDD5AE"/>
    <w:rsid w:val="008B0E48"/>
  </w:style>
  <w:style w:type="paragraph" w:customStyle="1" w:styleId="CB3C7C7FD0094FC8A01D6D3DA90A5B33">
    <w:name w:val="CB3C7C7FD0094FC8A01D6D3DA90A5B33"/>
    <w:rsid w:val="008B0E48"/>
  </w:style>
  <w:style w:type="paragraph" w:customStyle="1" w:styleId="9963CFFFF6A3445D839DE82006B7634C">
    <w:name w:val="9963CFFFF6A3445D839DE82006B7634C"/>
    <w:rsid w:val="008B0E48"/>
  </w:style>
  <w:style w:type="paragraph" w:customStyle="1" w:styleId="8574FAE8638E4D6BB51C8B58A4BA8A42">
    <w:name w:val="8574FAE8638E4D6BB51C8B58A4BA8A42"/>
    <w:rsid w:val="008B0E48"/>
  </w:style>
  <w:style w:type="paragraph" w:customStyle="1" w:styleId="59BA19DA7CC3436B89B7F5F78EF6ADB8">
    <w:name w:val="59BA19DA7CC3436B89B7F5F78EF6ADB8"/>
    <w:rsid w:val="008B0E48"/>
  </w:style>
  <w:style w:type="paragraph" w:customStyle="1" w:styleId="E73EB4E5653B433B902FCDEFF2BEEEED">
    <w:name w:val="E73EB4E5653B433B902FCDEFF2BEEEED"/>
    <w:rsid w:val="008B0E48"/>
  </w:style>
  <w:style w:type="paragraph" w:customStyle="1" w:styleId="77DAC02B0818480C8CAF845250A44124">
    <w:name w:val="77DAC02B0818480C8CAF845250A44124"/>
    <w:rsid w:val="008B0E48"/>
  </w:style>
  <w:style w:type="paragraph" w:customStyle="1" w:styleId="5D276A53831949539753A2023EC51413">
    <w:name w:val="5D276A53831949539753A2023EC51413"/>
    <w:rsid w:val="008B0E48"/>
  </w:style>
  <w:style w:type="paragraph" w:customStyle="1" w:styleId="7C5C7DD021ED41AFA153380B51F02CC0">
    <w:name w:val="7C5C7DD021ED41AFA153380B51F02CC0"/>
    <w:rsid w:val="008B0E48"/>
  </w:style>
  <w:style w:type="paragraph" w:customStyle="1" w:styleId="BAEBFEAF8330454DBE7F20E952EFC673">
    <w:name w:val="BAEBFEAF8330454DBE7F20E952EFC673"/>
    <w:rsid w:val="008B0E48"/>
  </w:style>
  <w:style w:type="paragraph" w:customStyle="1" w:styleId="8476109CFAD54C6CA90257D272FE176B">
    <w:name w:val="8476109CFAD54C6CA90257D272FE176B"/>
    <w:rsid w:val="008B0E48"/>
  </w:style>
  <w:style w:type="paragraph" w:customStyle="1" w:styleId="A026FA548146475BB1DE7D7554E1717C">
    <w:name w:val="A026FA548146475BB1DE7D7554E1717C"/>
    <w:rsid w:val="008B0E48"/>
  </w:style>
  <w:style w:type="paragraph" w:customStyle="1" w:styleId="C870229877CC41AFA53C42EB5B66FE8D">
    <w:name w:val="C870229877CC41AFA53C42EB5B66FE8D"/>
    <w:rsid w:val="008B0E48"/>
  </w:style>
  <w:style w:type="paragraph" w:customStyle="1" w:styleId="59FA5B67E5934924B03E0A7DFEE8A18E">
    <w:name w:val="59FA5B67E5934924B03E0A7DFEE8A18E"/>
    <w:rsid w:val="008B0E48"/>
  </w:style>
  <w:style w:type="paragraph" w:customStyle="1" w:styleId="FCD881B49CD1443986E8DCE269B25738">
    <w:name w:val="FCD881B49CD1443986E8DCE269B25738"/>
    <w:rsid w:val="008B0E48"/>
  </w:style>
  <w:style w:type="paragraph" w:customStyle="1" w:styleId="5D13D7C09EA040F9B9C8399D372BF00C">
    <w:name w:val="5D13D7C09EA040F9B9C8399D372BF00C"/>
    <w:rsid w:val="008B0E48"/>
  </w:style>
  <w:style w:type="paragraph" w:customStyle="1" w:styleId="B8E4D67059E04D5E809B6D687E80DCCE">
    <w:name w:val="B8E4D67059E04D5E809B6D687E80DCCE"/>
    <w:rsid w:val="008B0E48"/>
  </w:style>
  <w:style w:type="paragraph" w:customStyle="1" w:styleId="478700EF8A83435AA4DF21E3466E3C98">
    <w:name w:val="478700EF8A83435AA4DF21E3466E3C98"/>
    <w:rsid w:val="008B0E48"/>
  </w:style>
  <w:style w:type="paragraph" w:customStyle="1" w:styleId="FB60C0954B1D423D923DB04F17339D16">
    <w:name w:val="FB60C0954B1D423D923DB04F17339D16"/>
    <w:rsid w:val="008B0E48"/>
  </w:style>
  <w:style w:type="paragraph" w:customStyle="1" w:styleId="5754A885CC594531AC7FC0ACAEBECC44">
    <w:name w:val="5754A885CC594531AC7FC0ACAEBECC44"/>
    <w:rsid w:val="008B0E48"/>
  </w:style>
  <w:style w:type="paragraph" w:customStyle="1" w:styleId="4A63F118CAF04B8ABE41571D88965DD8">
    <w:name w:val="4A63F118CAF04B8ABE41571D88965DD8"/>
    <w:rsid w:val="008B0E48"/>
  </w:style>
  <w:style w:type="paragraph" w:customStyle="1" w:styleId="1F87444302274735952FF281FDF15D8F">
    <w:name w:val="1F87444302274735952FF281FDF15D8F"/>
    <w:rsid w:val="008B0E48"/>
  </w:style>
  <w:style w:type="paragraph" w:customStyle="1" w:styleId="EED10A8617584081924C2F718145EA6A">
    <w:name w:val="EED10A8617584081924C2F718145EA6A"/>
    <w:rsid w:val="008B0E48"/>
  </w:style>
  <w:style w:type="paragraph" w:customStyle="1" w:styleId="279DA0CA4CF341319C20559168768BA7">
    <w:name w:val="279DA0CA4CF341319C20559168768BA7"/>
    <w:rsid w:val="008B0E48"/>
  </w:style>
  <w:style w:type="paragraph" w:customStyle="1" w:styleId="A521D0397F5F4B8CAEB64133981FA230">
    <w:name w:val="A521D0397F5F4B8CAEB64133981FA230"/>
    <w:rsid w:val="008B0E48"/>
  </w:style>
  <w:style w:type="paragraph" w:customStyle="1" w:styleId="33102EBDDD304CF58BEAEF7E3AE5F387">
    <w:name w:val="33102EBDDD304CF58BEAEF7E3AE5F387"/>
    <w:rsid w:val="008B0E48"/>
  </w:style>
  <w:style w:type="paragraph" w:customStyle="1" w:styleId="5687E136DE124D58B5C30EF4E6E52B9E">
    <w:name w:val="5687E136DE124D58B5C30EF4E6E52B9E"/>
    <w:rsid w:val="008B0E48"/>
  </w:style>
  <w:style w:type="paragraph" w:customStyle="1" w:styleId="941F1701693C46059EDF979376A6853E">
    <w:name w:val="941F1701693C46059EDF979376A6853E"/>
    <w:rsid w:val="008B0E48"/>
  </w:style>
  <w:style w:type="paragraph" w:customStyle="1" w:styleId="4E338232C2A44174A64AB6E2D5E51A2D">
    <w:name w:val="4E338232C2A44174A64AB6E2D5E51A2D"/>
    <w:rsid w:val="008B0E48"/>
  </w:style>
  <w:style w:type="paragraph" w:customStyle="1" w:styleId="13141D78D076430EA079B98DCAA74CA9">
    <w:name w:val="13141D78D076430EA079B98DCAA74CA9"/>
    <w:rsid w:val="008B0E48"/>
  </w:style>
  <w:style w:type="paragraph" w:customStyle="1" w:styleId="F80EE86D304A4FF0961CE110C4873205">
    <w:name w:val="F80EE86D304A4FF0961CE110C4873205"/>
    <w:rsid w:val="008B0E48"/>
  </w:style>
  <w:style w:type="character" w:styleId="Textodelmarcadordeposicin">
    <w:name w:val="Placeholder Text"/>
    <w:basedOn w:val="Fuentedeprrafopredeter"/>
    <w:uiPriority w:val="99"/>
    <w:semiHidden/>
    <w:rsid w:val="008B0E48"/>
    <w:rPr>
      <w:rFonts w:ascii="Calibri" w:hAnsi="Calibri" w:cs="Calibri"/>
      <w:color w:val="808080"/>
    </w:rPr>
  </w:style>
  <w:style w:type="paragraph" w:customStyle="1" w:styleId="4C1FBC35A00D4804B450929C11136024">
    <w:name w:val="4C1FBC35A00D4804B450929C11136024"/>
    <w:rsid w:val="008B0E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2020-06-04T07:07:00Z</dcterms:created>
  <dcterms:modified xsi:type="dcterms:W3CDTF">2020-06-04T07:07:00Z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